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8808" w14:textId="77777777" w:rsidR="00DB70BA" w:rsidRPr="006713A0" w:rsidRDefault="00DB70BA" w:rsidP="00DB70BA">
      <w:pPr>
        <w:pStyle w:val="a7"/>
        <w:jc w:val="center"/>
      </w:pPr>
      <w:r w:rsidRPr="006713A0">
        <w:t>Перечень рекомендуемых мероприятий по улучшению условий труда</w:t>
      </w:r>
    </w:p>
    <w:p w14:paraId="41EE7BA4" w14:textId="77777777" w:rsidR="00B3448B" w:rsidRPr="006713A0" w:rsidRDefault="00B3448B" w:rsidP="00B3448B"/>
    <w:p w14:paraId="750A0928" w14:textId="77777777" w:rsidR="00B3448B" w:rsidRPr="006713A0" w:rsidRDefault="00B3448B" w:rsidP="00B3448B">
      <w:r w:rsidRPr="006713A0">
        <w:t>Наименование организации:</w:t>
      </w:r>
      <w:r w:rsidRPr="006713A0">
        <w:rPr>
          <w:rStyle w:val="a9"/>
        </w:rPr>
        <w:t xml:space="preserve"> </w:t>
      </w:r>
      <w:r w:rsidRPr="006713A0">
        <w:rPr>
          <w:rStyle w:val="a9"/>
        </w:rPr>
        <w:fldChar w:fldCharType="begin"/>
      </w:r>
      <w:r w:rsidRPr="006713A0">
        <w:rPr>
          <w:rStyle w:val="a9"/>
        </w:rPr>
        <w:instrText xml:space="preserve"> DOCVARIABLE </w:instrText>
      </w:r>
      <w:r w:rsidR="00483A6A" w:rsidRPr="006713A0">
        <w:rPr>
          <w:rStyle w:val="a9"/>
        </w:rPr>
        <w:instrText>ceh_info</w:instrText>
      </w:r>
      <w:r w:rsidRPr="006713A0">
        <w:rPr>
          <w:rStyle w:val="a9"/>
        </w:rPr>
        <w:instrText xml:space="preserve"> \* MERGEFORMAT </w:instrText>
      </w:r>
      <w:r w:rsidR="00BD0A92" w:rsidRPr="006713A0">
        <w:rPr>
          <w:rStyle w:val="a9"/>
        </w:rPr>
        <w:fldChar w:fldCharType="separate"/>
      </w:r>
      <w:r w:rsidR="00976AEB" w:rsidRPr="00976AEB">
        <w:rPr>
          <w:rStyle w:val="a9"/>
        </w:rPr>
        <w:t xml:space="preserve"> Общество с ограниченной ответственностью "Ульяновский автомобильный завод" </w:t>
      </w:r>
      <w:r w:rsidRPr="006713A0">
        <w:rPr>
          <w:rStyle w:val="a9"/>
        </w:rPr>
        <w:fldChar w:fldCharType="end"/>
      </w:r>
      <w:r w:rsidRPr="006713A0">
        <w:rPr>
          <w:rStyle w:val="a9"/>
        </w:rPr>
        <w:t> </w:t>
      </w:r>
    </w:p>
    <w:p w14:paraId="1D0E47C8" w14:textId="77777777" w:rsidR="00DB70BA" w:rsidRPr="006713A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713A0" w14:paraId="6D68D9B3" w14:textId="77777777" w:rsidTr="004328AB">
        <w:trPr>
          <w:tblHeader/>
          <w:jc w:val="center"/>
        </w:trPr>
        <w:tc>
          <w:tcPr>
            <w:tcW w:w="3049" w:type="dxa"/>
            <w:vAlign w:val="center"/>
          </w:tcPr>
          <w:p w14:paraId="47E48E0F" w14:textId="77777777" w:rsidR="00DB70BA" w:rsidRPr="006713A0" w:rsidRDefault="00DB70BA" w:rsidP="00DB70BA">
            <w:pPr>
              <w:pStyle w:val="aa"/>
            </w:pPr>
            <w:bookmarkStart w:id="0" w:name="main_table"/>
            <w:bookmarkEnd w:id="0"/>
            <w:r w:rsidRPr="006713A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62ABD74" w14:textId="77777777" w:rsidR="00DB70BA" w:rsidRPr="006713A0" w:rsidRDefault="00DB70BA" w:rsidP="00DB70BA">
            <w:pPr>
              <w:pStyle w:val="aa"/>
            </w:pPr>
            <w:r w:rsidRPr="006713A0">
              <w:t>Наименование меропри</w:t>
            </w:r>
            <w:r w:rsidRPr="006713A0">
              <w:t>я</w:t>
            </w:r>
            <w:r w:rsidRPr="006713A0">
              <w:t>тия</w:t>
            </w:r>
          </w:p>
        </w:tc>
        <w:tc>
          <w:tcPr>
            <w:tcW w:w="2835" w:type="dxa"/>
            <w:vAlign w:val="center"/>
          </w:tcPr>
          <w:p w14:paraId="50B2C31D" w14:textId="77777777" w:rsidR="00DB70BA" w:rsidRPr="006713A0" w:rsidRDefault="00DB70BA" w:rsidP="00DB70BA">
            <w:pPr>
              <w:pStyle w:val="aa"/>
            </w:pPr>
            <w:r w:rsidRPr="006713A0">
              <w:t>Цель мер</w:t>
            </w:r>
            <w:r w:rsidRPr="006713A0">
              <w:t>о</w:t>
            </w:r>
            <w:r w:rsidRPr="006713A0">
              <w:t>приятия</w:t>
            </w:r>
          </w:p>
        </w:tc>
        <w:tc>
          <w:tcPr>
            <w:tcW w:w="1384" w:type="dxa"/>
            <w:vAlign w:val="center"/>
          </w:tcPr>
          <w:p w14:paraId="74F3FD4F" w14:textId="77777777" w:rsidR="00DB70BA" w:rsidRPr="006713A0" w:rsidRDefault="008B4051" w:rsidP="00DB70BA">
            <w:pPr>
              <w:pStyle w:val="aa"/>
            </w:pPr>
            <w:r w:rsidRPr="006713A0">
              <w:t>Срок</w:t>
            </w:r>
            <w:r w:rsidRPr="006713A0">
              <w:br/>
            </w:r>
            <w:r w:rsidR="00DB70BA" w:rsidRPr="006713A0">
              <w:t>выпо</w:t>
            </w:r>
            <w:r w:rsidR="00DB70BA" w:rsidRPr="006713A0">
              <w:t>л</w:t>
            </w:r>
            <w:r w:rsidR="00DB70BA" w:rsidRPr="006713A0">
              <w:t>нения</w:t>
            </w:r>
          </w:p>
        </w:tc>
        <w:tc>
          <w:tcPr>
            <w:tcW w:w="3294" w:type="dxa"/>
            <w:vAlign w:val="center"/>
          </w:tcPr>
          <w:p w14:paraId="4F49AE5E" w14:textId="77777777" w:rsidR="00DB70BA" w:rsidRPr="006713A0" w:rsidRDefault="00DB70BA" w:rsidP="00DB70BA">
            <w:pPr>
              <w:pStyle w:val="aa"/>
            </w:pPr>
            <w:r w:rsidRPr="006713A0">
              <w:t>Структурные подразделения, пр</w:t>
            </w:r>
            <w:r w:rsidRPr="006713A0">
              <w:t>и</w:t>
            </w:r>
            <w:r w:rsidRPr="006713A0">
              <w:t>влека</w:t>
            </w:r>
            <w:r w:rsidRPr="006713A0">
              <w:t>е</w:t>
            </w:r>
            <w:r w:rsidRPr="006713A0">
              <w:t>мые для выполнения</w:t>
            </w:r>
          </w:p>
        </w:tc>
        <w:tc>
          <w:tcPr>
            <w:tcW w:w="1315" w:type="dxa"/>
            <w:vAlign w:val="center"/>
          </w:tcPr>
          <w:p w14:paraId="58B330ED" w14:textId="77777777" w:rsidR="00DB70BA" w:rsidRPr="006713A0" w:rsidRDefault="00DB70BA" w:rsidP="00DB70BA">
            <w:pPr>
              <w:pStyle w:val="aa"/>
            </w:pPr>
            <w:r w:rsidRPr="006713A0">
              <w:t>Отметка о в</w:t>
            </w:r>
            <w:r w:rsidRPr="006713A0">
              <w:t>ы</w:t>
            </w:r>
            <w:r w:rsidRPr="006713A0">
              <w:t>полнении</w:t>
            </w:r>
          </w:p>
        </w:tc>
      </w:tr>
      <w:tr w:rsidR="00DB70BA" w:rsidRPr="006713A0" w14:paraId="64197200" w14:textId="77777777" w:rsidTr="004328AB">
        <w:trPr>
          <w:jc w:val="center"/>
        </w:trPr>
        <w:tc>
          <w:tcPr>
            <w:tcW w:w="3049" w:type="dxa"/>
            <w:vAlign w:val="center"/>
          </w:tcPr>
          <w:p w14:paraId="6A748D8E" w14:textId="77777777" w:rsidR="00DB70BA" w:rsidRPr="006713A0" w:rsidRDefault="00DB70BA" w:rsidP="00DB70BA">
            <w:pPr>
              <w:pStyle w:val="aa"/>
            </w:pPr>
            <w:r w:rsidRPr="006713A0">
              <w:t>1</w:t>
            </w:r>
          </w:p>
        </w:tc>
        <w:tc>
          <w:tcPr>
            <w:tcW w:w="3686" w:type="dxa"/>
            <w:vAlign w:val="center"/>
          </w:tcPr>
          <w:p w14:paraId="14675F39" w14:textId="77777777" w:rsidR="00DB70BA" w:rsidRPr="006713A0" w:rsidRDefault="00DB70BA" w:rsidP="00DB70BA">
            <w:pPr>
              <w:pStyle w:val="aa"/>
            </w:pPr>
            <w:r w:rsidRPr="006713A0">
              <w:t>2</w:t>
            </w:r>
          </w:p>
        </w:tc>
        <w:tc>
          <w:tcPr>
            <w:tcW w:w="2835" w:type="dxa"/>
            <w:vAlign w:val="center"/>
          </w:tcPr>
          <w:p w14:paraId="5CBCD0FE" w14:textId="77777777" w:rsidR="00DB70BA" w:rsidRPr="006713A0" w:rsidRDefault="00DB70BA" w:rsidP="00DB70BA">
            <w:pPr>
              <w:pStyle w:val="aa"/>
            </w:pPr>
            <w:r w:rsidRPr="006713A0">
              <w:t>3</w:t>
            </w:r>
          </w:p>
        </w:tc>
        <w:tc>
          <w:tcPr>
            <w:tcW w:w="1384" w:type="dxa"/>
            <w:vAlign w:val="center"/>
          </w:tcPr>
          <w:p w14:paraId="52AA7E75" w14:textId="77777777" w:rsidR="00DB70BA" w:rsidRPr="006713A0" w:rsidRDefault="00DB70BA" w:rsidP="00DB70BA">
            <w:pPr>
              <w:pStyle w:val="aa"/>
            </w:pPr>
            <w:r w:rsidRPr="006713A0">
              <w:t>4</w:t>
            </w:r>
          </w:p>
        </w:tc>
        <w:tc>
          <w:tcPr>
            <w:tcW w:w="3294" w:type="dxa"/>
            <w:vAlign w:val="center"/>
          </w:tcPr>
          <w:p w14:paraId="71C234B4" w14:textId="77777777" w:rsidR="00DB70BA" w:rsidRPr="006713A0" w:rsidRDefault="00DB70BA" w:rsidP="00DB70BA">
            <w:pPr>
              <w:pStyle w:val="aa"/>
            </w:pPr>
            <w:r w:rsidRPr="006713A0">
              <w:t>5</w:t>
            </w:r>
          </w:p>
        </w:tc>
        <w:tc>
          <w:tcPr>
            <w:tcW w:w="1315" w:type="dxa"/>
            <w:vAlign w:val="center"/>
          </w:tcPr>
          <w:p w14:paraId="426CD44D" w14:textId="77777777" w:rsidR="00DB70BA" w:rsidRPr="006713A0" w:rsidRDefault="00DB70BA" w:rsidP="00DB70BA">
            <w:pPr>
              <w:pStyle w:val="aa"/>
            </w:pPr>
            <w:r w:rsidRPr="006713A0">
              <w:t>6</w:t>
            </w:r>
          </w:p>
        </w:tc>
      </w:tr>
      <w:tr w:rsidR="00976AEB" w:rsidRPr="006713A0" w14:paraId="7F687EC0" w14:textId="77777777" w:rsidTr="004328AB">
        <w:trPr>
          <w:jc w:val="center"/>
        </w:trPr>
        <w:tc>
          <w:tcPr>
            <w:tcW w:w="3049" w:type="dxa"/>
            <w:vAlign w:val="center"/>
          </w:tcPr>
          <w:p w14:paraId="3F3756A5" w14:textId="77777777" w:rsidR="00976AEB" w:rsidRPr="00976AEB" w:rsidRDefault="00976AEB" w:rsidP="00976AE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0260 Сварочное производство</w:t>
            </w:r>
          </w:p>
        </w:tc>
        <w:tc>
          <w:tcPr>
            <w:tcW w:w="3686" w:type="dxa"/>
            <w:vAlign w:val="center"/>
          </w:tcPr>
          <w:p w14:paraId="4903E05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4C15E3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4929B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6D15BD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BD40B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52D89CF" w14:textId="77777777" w:rsidTr="004328AB">
        <w:trPr>
          <w:jc w:val="center"/>
        </w:trPr>
        <w:tc>
          <w:tcPr>
            <w:tcW w:w="3049" w:type="dxa"/>
            <w:vAlign w:val="center"/>
          </w:tcPr>
          <w:p w14:paraId="66D37685" w14:textId="77777777" w:rsidR="00976AEB" w:rsidRPr="00976AEB" w:rsidRDefault="00976AEB" w:rsidP="00976AEB">
            <w:pPr>
              <w:pStyle w:val="aa"/>
              <w:jc w:val="left"/>
            </w:pPr>
            <w:r>
              <w:t>19420.2. Ведущий инженер по подготовке производства</w:t>
            </w:r>
          </w:p>
        </w:tc>
        <w:tc>
          <w:tcPr>
            <w:tcW w:w="3686" w:type="dxa"/>
            <w:vAlign w:val="center"/>
          </w:tcPr>
          <w:p w14:paraId="5976C660" w14:textId="77777777" w:rsidR="00976AEB" w:rsidRPr="006713A0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3CA52698" w14:textId="77777777" w:rsidR="00976AEB" w:rsidRPr="006713A0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6C6674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74719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35CE0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C7DEC59" w14:textId="77777777" w:rsidTr="004328AB">
        <w:trPr>
          <w:jc w:val="center"/>
        </w:trPr>
        <w:tc>
          <w:tcPr>
            <w:tcW w:w="3049" w:type="dxa"/>
            <w:vAlign w:val="center"/>
          </w:tcPr>
          <w:p w14:paraId="3F0C849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E469B9F" w14:textId="77777777" w:rsidR="00976AEB" w:rsidRDefault="00976AEB" w:rsidP="00DB70BA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14:paraId="55CD00A5" w14:textId="77777777" w:rsidR="00976AEB" w:rsidRDefault="00976AEB" w:rsidP="00DB70BA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14:paraId="349EAAA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04E9E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8D658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12B1494" w14:textId="77777777" w:rsidTr="004328AB">
        <w:trPr>
          <w:jc w:val="center"/>
        </w:trPr>
        <w:tc>
          <w:tcPr>
            <w:tcW w:w="3049" w:type="dxa"/>
            <w:vAlign w:val="center"/>
          </w:tcPr>
          <w:p w14:paraId="65E10485" w14:textId="77777777" w:rsidR="00976AEB" w:rsidRPr="00976AEB" w:rsidRDefault="00976AEB" w:rsidP="00976AEB">
            <w:pPr>
              <w:pStyle w:val="aa"/>
              <w:jc w:val="left"/>
            </w:pPr>
            <w:r>
              <w:t>19420.4. Начальник смены (сварка рам, мелких и навесных узлов)</w:t>
            </w:r>
          </w:p>
        </w:tc>
        <w:tc>
          <w:tcPr>
            <w:tcW w:w="3686" w:type="dxa"/>
            <w:vAlign w:val="center"/>
          </w:tcPr>
          <w:p w14:paraId="04775BA1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202E5E2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743A0A5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AC3D9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C4BA4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46AC8C6" w14:textId="77777777" w:rsidTr="004328AB">
        <w:trPr>
          <w:jc w:val="center"/>
        </w:trPr>
        <w:tc>
          <w:tcPr>
            <w:tcW w:w="3049" w:type="dxa"/>
            <w:vAlign w:val="center"/>
          </w:tcPr>
          <w:p w14:paraId="7CC1430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D3699BA" w14:textId="77777777" w:rsidR="00976AEB" w:rsidRDefault="00976AEB" w:rsidP="00DB70BA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14:paraId="52B43109" w14:textId="77777777" w:rsidR="00976AEB" w:rsidRDefault="00976AEB" w:rsidP="00DB70BA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14:paraId="65CA168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CE7D2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0A4FC2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ED1B687" w14:textId="77777777" w:rsidTr="004328AB">
        <w:trPr>
          <w:jc w:val="center"/>
        </w:trPr>
        <w:tc>
          <w:tcPr>
            <w:tcW w:w="3049" w:type="dxa"/>
            <w:vAlign w:val="center"/>
          </w:tcPr>
          <w:p w14:paraId="6FA534E2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Участок сварки грузового кузова, 02601</w:t>
            </w:r>
          </w:p>
        </w:tc>
        <w:tc>
          <w:tcPr>
            <w:tcW w:w="3686" w:type="dxa"/>
            <w:vAlign w:val="center"/>
          </w:tcPr>
          <w:p w14:paraId="2FEAC3F4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C6C393C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EDCAB9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AF457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0924B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2364A4E" w14:textId="77777777" w:rsidTr="004328AB">
        <w:trPr>
          <w:jc w:val="center"/>
        </w:trPr>
        <w:tc>
          <w:tcPr>
            <w:tcW w:w="3049" w:type="dxa"/>
            <w:vAlign w:val="center"/>
          </w:tcPr>
          <w:p w14:paraId="0E54282C" w14:textId="77777777" w:rsidR="00976AEB" w:rsidRPr="00976AEB" w:rsidRDefault="00976AEB" w:rsidP="00976AEB">
            <w:pPr>
              <w:pStyle w:val="aa"/>
              <w:jc w:val="left"/>
            </w:pPr>
            <w:r>
              <w:t>19420.5. Начальник участка (сварка кузова с входящими)</w:t>
            </w:r>
          </w:p>
        </w:tc>
        <w:tc>
          <w:tcPr>
            <w:tcW w:w="3686" w:type="dxa"/>
            <w:vAlign w:val="center"/>
          </w:tcPr>
          <w:p w14:paraId="4D95CC44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6CA33F5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1637FD0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F2797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29A89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CDD0F4F" w14:textId="77777777" w:rsidTr="004328AB">
        <w:trPr>
          <w:jc w:val="center"/>
        </w:trPr>
        <w:tc>
          <w:tcPr>
            <w:tcW w:w="3049" w:type="dxa"/>
            <w:vAlign w:val="center"/>
          </w:tcPr>
          <w:p w14:paraId="37CD5FE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CE4613A" w14:textId="77777777" w:rsidR="00976AEB" w:rsidRDefault="00976AEB" w:rsidP="00DB70BA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14:paraId="4072DF23" w14:textId="77777777" w:rsidR="00976AEB" w:rsidRDefault="00976AEB" w:rsidP="00DB70BA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14:paraId="11E71F3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A5C1E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0D4A0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DCE2B88" w14:textId="77777777" w:rsidTr="004328AB">
        <w:trPr>
          <w:jc w:val="center"/>
        </w:trPr>
        <w:tc>
          <w:tcPr>
            <w:tcW w:w="3049" w:type="dxa"/>
            <w:vAlign w:val="center"/>
          </w:tcPr>
          <w:p w14:paraId="07A128C9" w14:textId="77777777" w:rsidR="00976AEB" w:rsidRPr="00976AEB" w:rsidRDefault="00976AEB" w:rsidP="00976AEB">
            <w:pPr>
              <w:pStyle w:val="aa"/>
              <w:jc w:val="left"/>
            </w:pPr>
            <w:r>
              <w:t>19420.6. Начальник участка (электросварка, сборка и рихтовка кузова)</w:t>
            </w:r>
          </w:p>
        </w:tc>
        <w:tc>
          <w:tcPr>
            <w:tcW w:w="3686" w:type="dxa"/>
            <w:vAlign w:val="center"/>
          </w:tcPr>
          <w:p w14:paraId="4CA66DC0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27CD4A93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9B2AB7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69BC3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657F3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B508822" w14:textId="77777777" w:rsidTr="004328AB">
        <w:trPr>
          <w:jc w:val="center"/>
        </w:trPr>
        <w:tc>
          <w:tcPr>
            <w:tcW w:w="3049" w:type="dxa"/>
            <w:vAlign w:val="center"/>
          </w:tcPr>
          <w:p w14:paraId="1968F659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ABF6435" w14:textId="77777777" w:rsidR="00976AEB" w:rsidRDefault="00976AEB" w:rsidP="00DB70BA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14:paraId="4B744814" w14:textId="77777777" w:rsidR="00976AEB" w:rsidRDefault="00976AEB" w:rsidP="00DB70BA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14:paraId="46FE06A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51F0E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93F5F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FBE1A5D" w14:textId="77777777" w:rsidTr="004328AB">
        <w:trPr>
          <w:jc w:val="center"/>
        </w:trPr>
        <w:tc>
          <w:tcPr>
            <w:tcW w:w="3049" w:type="dxa"/>
            <w:vAlign w:val="center"/>
          </w:tcPr>
          <w:p w14:paraId="6B83540B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100</w:t>
            </w:r>
          </w:p>
        </w:tc>
        <w:tc>
          <w:tcPr>
            <w:tcW w:w="3686" w:type="dxa"/>
            <w:vAlign w:val="center"/>
          </w:tcPr>
          <w:p w14:paraId="283C2614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68D9F50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22595E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F5AB7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BF020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3AC4241" w14:textId="77777777" w:rsidTr="004328AB">
        <w:trPr>
          <w:jc w:val="center"/>
        </w:trPr>
        <w:tc>
          <w:tcPr>
            <w:tcW w:w="3049" w:type="dxa"/>
            <w:vAlign w:val="center"/>
          </w:tcPr>
          <w:p w14:paraId="1B064EBC" w14:textId="77777777" w:rsidR="00976AEB" w:rsidRPr="00976AEB" w:rsidRDefault="00976AEB" w:rsidP="00976AEB">
            <w:pPr>
              <w:pStyle w:val="aa"/>
              <w:jc w:val="left"/>
            </w:pPr>
            <w:r>
              <w:t>19420.7. Сварщик на машинах контактной (прессовой) сварки (освобожденный бригадир, сварка 094-фермера)</w:t>
            </w:r>
          </w:p>
        </w:tc>
        <w:tc>
          <w:tcPr>
            <w:tcW w:w="3686" w:type="dxa"/>
            <w:vAlign w:val="center"/>
          </w:tcPr>
          <w:p w14:paraId="5C0739D1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C41F79F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9C5496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9EE36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874D4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74B005B" w14:textId="77777777" w:rsidTr="004328AB">
        <w:trPr>
          <w:jc w:val="center"/>
        </w:trPr>
        <w:tc>
          <w:tcPr>
            <w:tcW w:w="3049" w:type="dxa"/>
            <w:vAlign w:val="center"/>
          </w:tcPr>
          <w:p w14:paraId="3276B0E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E6E2A93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14:paraId="3363FEE7" w14:textId="77777777" w:rsidR="00976AEB" w:rsidRDefault="00976AEB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E36B1E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54619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30697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EB5566F" w14:textId="77777777" w:rsidTr="004328AB">
        <w:trPr>
          <w:jc w:val="center"/>
        </w:trPr>
        <w:tc>
          <w:tcPr>
            <w:tcW w:w="3049" w:type="dxa"/>
            <w:vAlign w:val="center"/>
          </w:tcPr>
          <w:p w14:paraId="03595BC9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622CE64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05497C9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84FE27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AFF76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B1F94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E8E3F29" w14:textId="77777777" w:rsidTr="004328AB">
        <w:trPr>
          <w:jc w:val="center"/>
        </w:trPr>
        <w:tc>
          <w:tcPr>
            <w:tcW w:w="3049" w:type="dxa"/>
            <w:vAlign w:val="center"/>
          </w:tcPr>
          <w:p w14:paraId="6DC1D655" w14:textId="77777777" w:rsidR="00976AEB" w:rsidRPr="00976AEB" w:rsidRDefault="00976AEB" w:rsidP="00976AEB">
            <w:pPr>
              <w:pStyle w:val="aa"/>
              <w:jc w:val="left"/>
            </w:pPr>
            <w:r>
              <w:t>19420.8. Сварщик на машинах контактной (прессовой) сварки (освобожденный бригадир, сварка кузова, крыши)</w:t>
            </w:r>
          </w:p>
        </w:tc>
        <w:tc>
          <w:tcPr>
            <w:tcW w:w="3686" w:type="dxa"/>
            <w:vAlign w:val="center"/>
          </w:tcPr>
          <w:p w14:paraId="40487E4E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382240E4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15203A6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6D578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C30B1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01B2435" w14:textId="77777777" w:rsidTr="004328AB">
        <w:trPr>
          <w:jc w:val="center"/>
        </w:trPr>
        <w:tc>
          <w:tcPr>
            <w:tcW w:w="3049" w:type="dxa"/>
            <w:vAlign w:val="center"/>
          </w:tcPr>
          <w:p w14:paraId="4219E9C0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7294D21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680D7CA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7E309F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0241A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9DF70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2EACC56" w14:textId="77777777" w:rsidTr="004328AB">
        <w:trPr>
          <w:jc w:val="center"/>
        </w:trPr>
        <w:tc>
          <w:tcPr>
            <w:tcW w:w="3049" w:type="dxa"/>
            <w:vAlign w:val="center"/>
          </w:tcPr>
          <w:p w14:paraId="1C48DC8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241B1CA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D4E5E70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289B02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387EB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633B6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D76B036" w14:textId="77777777" w:rsidTr="004328AB">
        <w:trPr>
          <w:jc w:val="center"/>
        </w:trPr>
        <w:tc>
          <w:tcPr>
            <w:tcW w:w="3049" w:type="dxa"/>
            <w:vAlign w:val="center"/>
          </w:tcPr>
          <w:p w14:paraId="14ADEAF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F1CCD64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F005B3B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0BB8C17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E30D0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77D01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0B229A6" w14:textId="77777777" w:rsidTr="004328AB">
        <w:trPr>
          <w:jc w:val="center"/>
        </w:trPr>
        <w:tc>
          <w:tcPr>
            <w:tcW w:w="3049" w:type="dxa"/>
            <w:vAlign w:val="center"/>
          </w:tcPr>
          <w:p w14:paraId="2D52E7C0" w14:textId="77777777" w:rsidR="00976AEB" w:rsidRPr="00976AEB" w:rsidRDefault="00976AEB" w:rsidP="00976AEB">
            <w:pPr>
              <w:pStyle w:val="aa"/>
              <w:jc w:val="left"/>
            </w:pPr>
            <w:r>
              <w:t>19420.9. Сварщик на машинах контактной (прессовой) сварки (освобожденный бригадир, сварка заднего пола)</w:t>
            </w:r>
          </w:p>
        </w:tc>
        <w:tc>
          <w:tcPr>
            <w:tcW w:w="3686" w:type="dxa"/>
            <w:vAlign w:val="center"/>
          </w:tcPr>
          <w:p w14:paraId="60918C50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AC0B18D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5D685BE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9B1D3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BC8E7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6772C06" w14:textId="77777777" w:rsidTr="004328AB">
        <w:trPr>
          <w:jc w:val="center"/>
        </w:trPr>
        <w:tc>
          <w:tcPr>
            <w:tcW w:w="3049" w:type="dxa"/>
            <w:vAlign w:val="center"/>
          </w:tcPr>
          <w:p w14:paraId="3DF4848B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88DAE06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E59FABE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CF5075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2776E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09AE7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0CA36C9" w14:textId="77777777" w:rsidTr="004328AB">
        <w:trPr>
          <w:jc w:val="center"/>
        </w:trPr>
        <w:tc>
          <w:tcPr>
            <w:tcW w:w="3049" w:type="dxa"/>
            <w:vAlign w:val="center"/>
          </w:tcPr>
          <w:p w14:paraId="54E0DABD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134688A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29B54D7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7C12ACB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790F4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4BB0C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30AAB7A" w14:textId="77777777" w:rsidTr="004328AB">
        <w:trPr>
          <w:jc w:val="center"/>
        </w:trPr>
        <w:tc>
          <w:tcPr>
            <w:tcW w:w="3049" w:type="dxa"/>
            <w:vAlign w:val="center"/>
          </w:tcPr>
          <w:p w14:paraId="08A48B19" w14:textId="77777777" w:rsidR="00976AEB" w:rsidRPr="00976AEB" w:rsidRDefault="00976AEB" w:rsidP="00976AEB">
            <w:pPr>
              <w:pStyle w:val="aa"/>
              <w:jc w:val="left"/>
            </w:pPr>
            <w:r>
              <w:t>19420.10. Сварщик на машинах контактной (прессовой) сварки (освобожденный бригадир, сварка боковин и мелочи)</w:t>
            </w:r>
          </w:p>
        </w:tc>
        <w:tc>
          <w:tcPr>
            <w:tcW w:w="3686" w:type="dxa"/>
            <w:vAlign w:val="center"/>
          </w:tcPr>
          <w:p w14:paraId="2B78FBE6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5B647AC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8C6DE1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41E76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56265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0DA186F" w14:textId="77777777" w:rsidTr="004328AB">
        <w:trPr>
          <w:jc w:val="center"/>
        </w:trPr>
        <w:tc>
          <w:tcPr>
            <w:tcW w:w="3049" w:type="dxa"/>
            <w:vAlign w:val="center"/>
          </w:tcPr>
          <w:p w14:paraId="7B616486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25A5699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EB91767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DC3B2D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B1D06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95E76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E39D390" w14:textId="77777777" w:rsidTr="004328AB">
        <w:trPr>
          <w:jc w:val="center"/>
        </w:trPr>
        <w:tc>
          <w:tcPr>
            <w:tcW w:w="3049" w:type="dxa"/>
            <w:vAlign w:val="center"/>
          </w:tcPr>
          <w:p w14:paraId="49E80389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4DC74DD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87C1C45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4C55890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7715C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8B68A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5BA669C" w14:textId="77777777" w:rsidTr="004328AB">
        <w:trPr>
          <w:jc w:val="center"/>
        </w:trPr>
        <w:tc>
          <w:tcPr>
            <w:tcW w:w="3049" w:type="dxa"/>
            <w:vAlign w:val="center"/>
          </w:tcPr>
          <w:p w14:paraId="5B760471" w14:textId="77777777" w:rsidR="00976AEB" w:rsidRPr="00976AEB" w:rsidRDefault="00976AEB" w:rsidP="00976AEB">
            <w:pPr>
              <w:pStyle w:val="aa"/>
              <w:jc w:val="left"/>
            </w:pPr>
            <w:r>
              <w:t xml:space="preserve">19420.11. Сварщик на машинах контактной (прессовой) сварки (освобожденный бригадир, </w:t>
            </w:r>
            <w:r>
              <w:lastRenderedPageBreak/>
              <w:t>сварка переднего пола и лобовой)</w:t>
            </w:r>
          </w:p>
        </w:tc>
        <w:tc>
          <w:tcPr>
            <w:tcW w:w="3686" w:type="dxa"/>
            <w:vAlign w:val="center"/>
          </w:tcPr>
          <w:p w14:paraId="599547AE" w14:textId="77777777" w:rsidR="00976AEB" w:rsidRDefault="00976AEB" w:rsidP="00DB70BA">
            <w:pPr>
              <w:pStyle w:val="aa"/>
            </w:pPr>
            <w:r>
              <w:lastRenderedPageBreak/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EEBB5E0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43AD402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82A94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A3E5F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61AEE8B" w14:textId="77777777" w:rsidTr="004328AB">
        <w:trPr>
          <w:jc w:val="center"/>
        </w:trPr>
        <w:tc>
          <w:tcPr>
            <w:tcW w:w="3049" w:type="dxa"/>
            <w:vAlign w:val="center"/>
          </w:tcPr>
          <w:p w14:paraId="3AFF50E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FCF8CC6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858867D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72C14F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2C4FD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FFF9B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2222B67" w14:textId="77777777" w:rsidTr="004328AB">
        <w:trPr>
          <w:jc w:val="center"/>
        </w:trPr>
        <w:tc>
          <w:tcPr>
            <w:tcW w:w="3049" w:type="dxa"/>
            <w:vAlign w:val="center"/>
          </w:tcPr>
          <w:p w14:paraId="123E176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314EF42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52BA832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76E04B5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B67BB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B580F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EC17426" w14:textId="77777777" w:rsidTr="004328AB">
        <w:trPr>
          <w:jc w:val="center"/>
        </w:trPr>
        <w:tc>
          <w:tcPr>
            <w:tcW w:w="3049" w:type="dxa"/>
            <w:vAlign w:val="center"/>
          </w:tcPr>
          <w:p w14:paraId="43E7B874" w14:textId="77777777" w:rsidR="00976AEB" w:rsidRPr="00976AEB" w:rsidRDefault="00976AEB" w:rsidP="00976AEB">
            <w:pPr>
              <w:pStyle w:val="aa"/>
              <w:jc w:val="left"/>
            </w:pPr>
            <w:r>
              <w:t>19420.12. Электросварщик ручной сварки (освобожденный бригадир)</w:t>
            </w:r>
          </w:p>
        </w:tc>
        <w:tc>
          <w:tcPr>
            <w:tcW w:w="3686" w:type="dxa"/>
            <w:vAlign w:val="center"/>
          </w:tcPr>
          <w:p w14:paraId="2B9C1029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D24BC74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255E738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82BD2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9FB3C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7C2671C" w14:textId="77777777" w:rsidTr="004328AB">
        <w:trPr>
          <w:jc w:val="center"/>
        </w:trPr>
        <w:tc>
          <w:tcPr>
            <w:tcW w:w="3049" w:type="dxa"/>
            <w:vAlign w:val="center"/>
          </w:tcPr>
          <w:p w14:paraId="1E91A3E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448D2EB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8D05598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B7061F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6C027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A7B47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14C115C" w14:textId="77777777" w:rsidTr="004328AB">
        <w:trPr>
          <w:jc w:val="center"/>
        </w:trPr>
        <w:tc>
          <w:tcPr>
            <w:tcW w:w="3049" w:type="dxa"/>
            <w:vAlign w:val="center"/>
          </w:tcPr>
          <w:p w14:paraId="07FA7404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E4184F0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295A99B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2985E8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70066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B1E28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487A03E" w14:textId="77777777" w:rsidTr="004328AB">
        <w:trPr>
          <w:jc w:val="center"/>
        </w:trPr>
        <w:tc>
          <w:tcPr>
            <w:tcW w:w="3049" w:type="dxa"/>
            <w:vAlign w:val="center"/>
          </w:tcPr>
          <w:p w14:paraId="0E42D8BB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5813D66" w14:textId="77777777" w:rsidR="00976AEB" w:rsidRDefault="00976AEB" w:rsidP="00DB70BA">
            <w:pPr>
              <w:pStyle w:val="aa"/>
            </w:pPr>
            <w:r>
              <w:t>Организовать выдачу специальной 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3A1D4620" w14:textId="77777777" w:rsidR="00976AEB" w:rsidRDefault="00976AE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10180BD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8A5B1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D57F7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232A4E3" w14:textId="77777777" w:rsidTr="004328AB">
        <w:trPr>
          <w:jc w:val="center"/>
        </w:trPr>
        <w:tc>
          <w:tcPr>
            <w:tcW w:w="3049" w:type="dxa"/>
            <w:vAlign w:val="center"/>
          </w:tcPr>
          <w:p w14:paraId="221B443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B14B5B8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48C0F1D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7C2C990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F6DAE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38055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E7375BC" w14:textId="77777777" w:rsidTr="004328AB">
        <w:trPr>
          <w:jc w:val="center"/>
        </w:trPr>
        <w:tc>
          <w:tcPr>
            <w:tcW w:w="3049" w:type="dxa"/>
            <w:vAlign w:val="center"/>
          </w:tcPr>
          <w:p w14:paraId="7BEC8C13" w14:textId="77777777" w:rsidR="00976AEB" w:rsidRPr="00976AEB" w:rsidRDefault="00976AEB" w:rsidP="00976AEB">
            <w:pPr>
              <w:pStyle w:val="aa"/>
              <w:jc w:val="left"/>
            </w:pPr>
            <w:r>
              <w:t>19420.13. Рихтовщик кузовов (освобожденный бригадир)</w:t>
            </w:r>
          </w:p>
        </w:tc>
        <w:tc>
          <w:tcPr>
            <w:tcW w:w="3686" w:type="dxa"/>
            <w:vAlign w:val="center"/>
          </w:tcPr>
          <w:p w14:paraId="3CC6BF85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2FAE2CA8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47F3EC9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C93D1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39977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147E27B" w14:textId="77777777" w:rsidTr="004328AB">
        <w:trPr>
          <w:jc w:val="center"/>
        </w:trPr>
        <w:tc>
          <w:tcPr>
            <w:tcW w:w="3049" w:type="dxa"/>
            <w:vAlign w:val="center"/>
          </w:tcPr>
          <w:p w14:paraId="0E78832B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04CC23E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BC49226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F279C8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AD20B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CCEA5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A574714" w14:textId="77777777" w:rsidTr="004328AB">
        <w:trPr>
          <w:jc w:val="center"/>
        </w:trPr>
        <w:tc>
          <w:tcPr>
            <w:tcW w:w="3049" w:type="dxa"/>
            <w:vAlign w:val="center"/>
          </w:tcPr>
          <w:p w14:paraId="5DC8435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6CCB626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  <w:r>
              <w:tab/>
            </w:r>
          </w:p>
        </w:tc>
        <w:tc>
          <w:tcPr>
            <w:tcW w:w="2835" w:type="dxa"/>
            <w:vAlign w:val="center"/>
          </w:tcPr>
          <w:p w14:paraId="5674C391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87F83D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F2AE9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20D9F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284AEFA" w14:textId="77777777" w:rsidTr="004328AB">
        <w:trPr>
          <w:jc w:val="center"/>
        </w:trPr>
        <w:tc>
          <w:tcPr>
            <w:tcW w:w="3049" w:type="dxa"/>
            <w:vAlign w:val="center"/>
          </w:tcPr>
          <w:p w14:paraId="214E9C64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110</w:t>
            </w:r>
          </w:p>
        </w:tc>
        <w:tc>
          <w:tcPr>
            <w:tcW w:w="3686" w:type="dxa"/>
            <w:vAlign w:val="center"/>
          </w:tcPr>
          <w:p w14:paraId="5FD25ECD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48BBA56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F78433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B87EB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E2CAA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DD3BA7B" w14:textId="77777777" w:rsidTr="004328AB">
        <w:trPr>
          <w:jc w:val="center"/>
        </w:trPr>
        <w:tc>
          <w:tcPr>
            <w:tcW w:w="3049" w:type="dxa"/>
            <w:vAlign w:val="center"/>
          </w:tcPr>
          <w:p w14:paraId="0739658B" w14:textId="77777777" w:rsidR="00976AEB" w:rsidRPr="00976AEB" w:rsidRDefault="00976AEB" w:rsidP="00976AEB">
            <w:pPr>
              <w:pStyle w:val="aa"/>
              <w:jc w:val="left"/>
            </w:pPr>
            <w:r>
              <w:t>19420.14. Наладчик сварочного и газоплазморезательного оборудования</w:t>
            </w:r>
          </w:p>
        </w:tc>
        <w:tc>
          <w:tcPr>
            <w:tcW w:w="3686" w:type="dxa"/>
            <w:vAlign w:val="center"/>
          </w:tcPr>
          <w:p w14:paraId="3FF94C3B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59EE38E4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3096B4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65649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D036D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3B6588B" w14:textId="77777777" w:rsidTr="004328AB">
        <w:trPr>
          <w:jc w:val="center"/>
        </w:trPr>
        <w:tc>
          <w:tcPr>
            <w:tcW w:w="3049" w:type="dxa"/>
            <w:vAlign w:val="center"/>
          </w:tcPr>
          <w:p w14:paraId="7EA5D04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334A12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14:paraId="5CAD6323" w14:textId="77777777" w:rsidR="00976AEB" w:rsidRDefault="00976AEB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2C1245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9AC86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082D1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C42242C" w14:textId="77777777" w:rsidTr="004328AB">
        <w:trPr>
          <w:jc w:val="center"/>
        </w:trPr>
        <w:tc>
          <w:tcPr>
            <w:tcW w:w="3049" w:type="dxa"/>
            <w:vAlign w:val="center"/>
          </w:tcPr>
          <w:p w14:paraId="456FA52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71F04FB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C0F0626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76BA80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1A3F0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EFEC1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4E7D954" w14:textId="77777777" w:rsidTr="004328AB">
        <w:trPr>
          <w:jc w:val="center"/>
        </w:trPr>
        <w:tc>
          <w:tcPr>
            <w:tcW w:w="3049" w:type="dxa"/>
            <w:vAlign w:val="center"/>
          </w:tcPr>
          <w:p w14:paraId="40728DB2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111</w:t>
            </w:r>
          </w:p>
        </w:tc>
        <w:tc>
          <w:tcPr>
            <w:tcW w:w="3686" w:type="dxa"/>
            <w:vAlign w:val="center"/>
          </w:tcPr>
          <w:p w14:paraId="05B2AAD4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2502D3B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8E3FC5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54492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875C2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B3CF554" w14:textId="77777777" w:rsidTr="004328AB">
        <w:trPr>
          <w:jc w:val="center"/>
        </w:trPr>
        <w:tc>
          <w:tcPr>
            <w:tcW w:w="3049" w:type="dxa"/>
            <w:vAlign w:val="center"/>
          </w:tcPr>
          <w:p w14:paraId="0D894116" w14:textId="77777777" w:rsidR="00976AEB" w:rsidRPr="00976AEB" w:rsidRDefault="00976AEB" w:rsidP="00976AEB">
            <w:pPr>
              <w:pStyle w:val="aa"/>
              <w:jc w:val="left"/>
            </w:pPr>
            <w:r>
              <w:t>19420.15. Сварщик на машинах контактной (прессовой) сварки (сварка мелочей)</w:t>
            </w:r>
          </w:p>
        </w:tc>
        <w:tc>
          <w:tcPr>
            <w:tcW w:w="3686" w:type="dxa"/>
            <w:vAlign w:val="center"/>
          </w:tcPr>
          <w:p w14:paraId="6592AD1A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7079C8E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A0DD2D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5D96F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75189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3C05C31" w14:textId="77777777" w:rsidTr="004328AB">
        <w:trPr>
          <w:jc w:val="center"/>
        </w:trPr>
        <w:tc>
          <w:tcPr>
            <w:tcW w:w="3049" w:type="dxa"/>
            <w:vAlign w:val="center"/>
          </w:tcPr>
          <w:p w14:paraId="5C9C724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8D8002D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18BB304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75F4CE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156F4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5B470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8067330" w14:textId="77777777" w:rsidTr="004328AB">
        <w:trPr>
          <w:jc w:val="center"/>
        </w:trPr>
        <w:tc>
          <w:tcPr>
            <w:tcW w:w="3049" w:type="dxa"/>
            <w:vAlign w:val="center"/>
          </w:tcPr>
          <w:p w14:paraId="059D8178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67C9EE1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5E7DFBF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B7FA39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B2AAD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51110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395D4DB" w14:textId="77777777" w:rsidTr="004328AB">
        <w:trPr>
          <w:jc w:val="center"/>
        </w:trPr>
        <w:tc>
          <w:tcPr>
            <w:tcW w:w="3049" w:type="dxa"/>
            <w:vAlign w:val="center"/>
          </w:tcPr>
          <w:p w14:paraId="4A7DBCC6" w14:textId="77777777" w:rsidR="00976AEB" w:rsidRPr="00976AEB" w:rsidRDefault="00976AEB" w:rsidP="00976AEB">
            <w:pPr>
              <w:pStyle w:val="aa"/>
              <w:jc w:val="left"/>
            </w:pPr>
            <w:r>
              <w:t>19420.16. Сварщик на машинах контактной (прессовой) сварки (сварка кузова в кондукторах)</w:t>
            </w:r>
          </w:p>
        </w:tc>
        <w:tc>
          <w:tcPr>
            <w:tcW w:w="3686" w:type="dxa"/>
            <w:vAlign w:val="center"/>
          </w:tcPr>
          <w:p w14:paraId="54BFC495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5BE55B00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8E0E4C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B618C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E0C29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5C9D09F" w14:textId="77777777" w:rsidTr="004328AB">
        <w:trPr>
          <w:jc w:val="center"/>
        </w:trPr>
        <w:tc>
          <w:tcPr>
            <w:tcW w:w="3049" w:type="dxa"/>
            <w:vAlign w:val="center"/>
          </w:tcPr>
          <w:p w14:paraId="2613794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4216218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1FBD093A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3217B16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FE03F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EA765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FBDA4CC" w14:textId="77777777" w:rsidTr="004328AB">
        <w:trPr>
          <w:jc w:val="center"/>
        </w:trPr>
        <w:tc>
          <w:tcPr>
            <w:tcW w:w="3049" w:type="dxa"/>
            <w:vAlign w:val="center"/>
          </w:tcPr>
          <w:p w14:paraId="5A5563BD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8E02CC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B232722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EA136D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C0C65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84FBD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9FA7B82" w14:textId="77777777" w:rsidTr="004328AB">
        <w:trPr>
          <w:jc w:val="center"/>
        </w:trPr>
        <w:tc>
          <w:tcPr>
            <w:tcW w:w="3049" w:type="dxa"/>
            <w:vAlign w:val="center"/>
          </w:tcPr>
          <w:p w14:paraId="4967E31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18030BE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DDAA9C4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8AF754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33240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F9BDF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35C19BE" w14:textId="77777777" w:rsidTr="004328AB">
        <w:trPr>
          <w:jc w:val="center"/>
        </w:trPr>
        <w:tc>
          <w:tcPr>
            <w:tcW w:w="3049" w:type="dxa"/>
            <w:vAlign w:val="center"/>
          </w:tcPr>
          <w:p w14:paraId="796119F1" w14:textId="77777777" w:rsidR="00976AEB" w:rsidRPr="00976AEB" w:rsidRDefault="00976AEB" w:rsidP="00976AEB">
            <w:pPr>
              <w:pStyle w:val="aa"/>
              <w:jc w:val="left"/>
            </w:pPr>
            <w:r>
              <w:t>19420.17. Сварщик на машинах контактной (прессовой) сварки (сварка боковин)</w:t>
            </w:r>
          </w:p>
        </w:tc>
        <w:tc>
          <w:tcPr>
            <w:tcW w:w="3686" w:type="dxa"/>
            <w:vAlign w:val="center"/>
          </w:tcPr>
          <w:p w14:paraId="1D2D2C16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9011371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953D2E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CDF31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F425D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EC3BF08" w14:textId="77777777" w:rsidTr="004328AB">
        <w:trPr>
          <w:jc w:val="center"/>
        </w:trPr>
        <w:tc>
          <w:tcPr>
            <w:tcW w:w="3049" w:type="dxa"/>
            <w:vAlign w:val="center"/>
          </w:tcPr>
          <w:p w14:paraId="2F548529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885488A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0C3CBD63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113A3DF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6896C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6E47C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2450636" w14:textId="77777777" w:rsidTr="004328AB">
        <w:trPr>
          <w:jc w:val="center"/>
        </w:trPr>
        <w:tc>
          <w:tcPr>
            <w:tcW w:w="3049" w:type="dxa"/>
            <w:vAlign w:val="center"/>
          </w:tcPr>
          <w:p w14:paraId="368499C6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80C221D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4857C91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0088BD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E95D5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ADDEB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FF4BA43" w14:textId="77777777" w:rsidTr="004328AB">
        <w:trPr>
          <w:jc w:val="center"/>
        </w:trPr>
        <w:tc>
          <w:tcPr>
            <w:tcW w:w="3049" w:type="dxa"/>
            <w:vAlign w:val="center"/>
          </w:tcPr>
          <w:p w14:paraId="5D0C449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B15D1B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14DAA60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B8E0F5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EFA77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F7794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AB3DB12" w14:textId="77777777" w:rsidTr="004328AB">
        <w:trPr>
          <w:jc w:val="center"/>
        </w:trPr>
        <w:tc>
          <w:tcPr>
            <w:tcW w:w="3049" w:type="dxa"/>
            <w:vAlign w:val="center"/>
          </w:tcPr>
          <w:p w14:paraId="1A9A86E4" w14:textId="77777777" w:rsidR="00976AEB" w:rsidRPr="00976AEB" w:rsidRDefault="00976AEB" w:rsidP="00976AEB">
            <w:pPr>
              <w:pStyle w:val="aa"/>
              <w:jc w:val="left"/>
            </w:pPr>
            <w:r>
              <w:t xml:space="preserve">19420.18. Сварщик на машинах контактной (прессовой) сварки </w:t>
            </w:r>
            <w:r>
              <w:lastRenderedPageBreak/>
              <w:t>(сварка крыши)</w:t>
            </w:r>
          </w:p>
        </w:tc>
        <w:tc>
          <w:tcPr>
            <w:tcW w:w="3686" w:type="dxa"/>
            <w:vAlign w:val="center"/>
          </w:tcPr>
          <w:p w14:paraId="353597B2" w14:textId="77777777" w:rsidR="00976AEB" w:rsidRDefault="00976AEB" w:rsidP="00DB70BA">
            <w:pPr>
              <w:pStyle w:val="aa"/>
            </w:pPr>
            <w:r>
              <w:lastRenderedPageBreak/>
              <w:t xml:space="preserve">Привести значения параметра шума в соответствие с нормативно- правовыми </w:t>
            </w:r>
            <w:r>
              <w:lastRenderedPageBreak/>
              <w:t>актами</w:t>
            </w:r>
          </w:p>
        </w:tc>
        <w:tc>
          <w:tcPr>
            <w:tcW w:w="2835" w:type="dxa"/>
            <w:vAlign w:val="center"/>
          </w:tcPr>
          <w:p w14:paraId="64094A59" w14:textId="77777777" w:rsidR="00976AEB" w:rsidRDefault="00976AEB" w:rsidP="00DB70BA">
            <w:pPr>
              <w:pStyle w:val="aa"/>
            </w:pPr>
            <w:r>
              <w:lastRenderedPageBreak/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53762B7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6F87F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BF1C7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EE7A2E7" w14:textId="77777777" w:rsidTr="004328AB">
        <w:trPr>
          <w:jc w:val="center"/>
        </w:trPr>
        <w:tc>
          <w:tcPr>
            <w:tcW w:w="3049" w:type="dxa"/>
            <w:vAlign w:val="center"/>
          </w:tcPr>
          <w:p w14:paraId="00E8133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235D801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46AC92F4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658E71D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4B2C8E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D1564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D357F07" w14:textId="77777777" w:rsidTr="004328AB">
        <w:trPr>
          <w:jc w:val="center"/>
        </w:trPr>
        <w:tc>
          <w:tcPr>
            <w:tcW w:w="3049" w:type="dxa"/>
            <w:vAlign w:val="center"/>
          </w:tcPr>
          <w:p w14:paraId="4761724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069D91A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7BA5C9C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37FC64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E698E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84296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62E2255" w14:textId="77777777" w:rsidTr="004328AB">
        <w:trPr>
          <w:jc w:val="center"/>
        </w:trPr>
        <w:tc>
          <w:tcPr>
            <w:tcW w:w="3049" w:type="dxa"/>
            <w:vAlign w:val="center"/>
          </w:tcPr>
          <w:p w14:paraId="6857203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17C7ED4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01A6D79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0E6888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0FBCF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D226F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AAEF181" w14:textId="77777777" w:rsidTr="004328AB">
        <w:trPr>
          <w:jc w:val="center"/>
        </w:trPr>
        <w:tc>
          <w:tcPr>
            <w:tcW w:w="3049" w:type="dxa"/>
            <w:vAlign w:val="center"/>
          </w:tcPr>
          <w:p w14:paraId="22E7E4BB" w14:textId="77777777" w:rsidR="00976AEB" w:rsidRPr="00976AEB" w:rsidRDefault="00976AEB" w:rsidP="00976AEB">
            <w:pPr>
              <w:pStyle w:val="aa"/>
              <w:jc w:val="left"/>
            </w:pPr>
            <w:r>
              <w:t>19420.19. Сварщик на машинах контактной (прессовой) сварки (сварка заднего пола)</w:t>
            </w:r>
          </w:p>
        </w:tc>
        <w:tc>
          <w:tcPr>
            <w:tcW w:w="3686" w:type="dxa"/>
            <w:vAlign w:val="center"/>
          </w:tcPr>
          <w:p w14:paraId="353EA935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3FEE36D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0BA8EC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0341E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031E5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6B4C37A" w14:textId="77777777" w:rsidTr="004328AB">
        <w:trPr>
          <w:jc w:val="center"/>
        </w:trPr>
        <w:tc>
          <w:tcPr>
            <w:tcW w:w="3049" w:type="dxa"/>
            <w:vAlign w:val="center"/>
          </w:tcPr>
          <w:p w14:paraId="3473AEA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4FF20A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A951337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40F0FA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D952D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4CBB2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79BC4A9" w14:textId="77777777" w:rsidTr="004328AB">
        <w:trPr>
          <w:jc w:val="center"/>
        </w:trPr>
        <w:tc>
          <w:tcPr>
            <w:tcW w:w="3049" w:type="dxa"/>
            <w:vAlign w:val="center"/>
          </w:tcPr>
          <w:p w14:paraId="5FBBDFE8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589B726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F440DE9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00D68D1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EEB4D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9BA87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111B526" w14:textId="77777777" w:rsidTr="004328AB">
        <w:trPr>
          <w:jc w:val="center"/>
        </w:trPr>
        <w:tc>
          <w:tcPr>
            <w:tcW w:w="3049" w:type="dxa"/>
            <w:vAlign w:val="center"/>
          </w:tcPr>
          <w:p w14:paraId="0DD46DFA" w14:textId="77777777" w:rsidR="00976AEB" w:rsidRPr="00976AEB" w:rsidRDefault="00976AEB" w:rsidP="00976AEB">
            <w:pPr>
              <w:pStyle w:val="aa"/>
              <w:jc w:val="left"/>
            </w:pPr>
            <w:r>
              <w:t>19420.20. Электросварщик на автоматических и полуавтоматических машинах (сварка заднего пола)</w:t>
            </w:r>
          </w:p>
        </w:tc>
        <w:tc>
          <w:tcPr>
            <w:tcW w:w="3686" w:type="dxa"/>
            <w:vAlign w:val="center"/>
          </w:tcPr>
          <w:p w14:paraId="298BB67C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FE48265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C6B443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25D99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18376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02051C7" w14:textId="77777777" w:rsidTr="004328AB">
        <w:trPr>
          <w:jc w:val="center"/>
        </w:trPr>
        <w:tc>
          <w:tcPr>
            <w:tcW w:w="3049" w:type="dxa"/>
            <w:vAlign w:val="center"/>
          </w:tcPr>
          <w:p w14:paraId="1F5F20A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F74D388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FE3C91B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40A6F7F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82ED0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CD32B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6D37AA9" w14:textId="77777777" w:rsidTr="004328AB">
        <w:trPr>
          <w:jc w:val="center"/>
        </w:trPr>
        <w:tc>
          <w:tcPr>
            <w:tcW w:w="3049" w:type="dxa"/>
            <w:vAlign w:val="center"/>
          </w:tcPr>
          <w:p w14:paraId="22EE265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540E857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61E0F32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A39D6D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F3E29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49086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B527037" w14:textId="77777777" w:rsidTr="004328AB">
        <w:trPr>
          <w:jc w:val="center"/>
        </w:trPr>
        <w:tc>
          <w:tcPr>
            <w:tcW w:w="3049" w:type="dxa"/>
            <w:vAlign w:val="center"/>
          </w:tcPr>
          <w:p w14:paraId="4A155DD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0BCEC26" w14:textId="77777777" w:rsidR="00976AEB" w:rsidRDefault="00976AEB" w:rsidP="00DB70BA">
            <w:pPr>
              <w:pStyle w:val="aa"/>
            </w:pPr>
            <w:r>
              <w:t>Организовать выдачу специальной 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5ABC43BF" w14:textId="77777777" w:rsidR="00976AEB" w:rsidRDefault="00976AE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037FDD5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5B1C1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523F4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34098B4" w14:textId="77777777" w:rsidTr="004328AB">
        <w:trPr>
          <w:jc w:val="center"/>
        </w:trPr>
        <w:tc>
          <w:tcPr>
            <w:tcW w:w="3049" w:type="dxa"/>
            <w:vAlign w:val="center"/>
          </w:tcPr>
          <w:p w14:paraId="04A7DDA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6EE0F54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5CED8F0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4B655DB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C8BF8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68383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0E61FB0" w14:textId="77777777" w:rsidTr="004328AB">
        <w:trPr>
          <w:jc w:val="center"/>
        </w:trPr>
        <w:tc>
          <w:tcPr>
            <w:tcW w:w="3049" w:type="dxa"/>
            <w:vAlign w:val="center"/>
          </w:tcPr>
          <w:p w14:paraId="602EF041" w14:textId="77777777" w:rsidR="00976AEB" w:rsidRPr="00976AEB" w:rsidRDefault="00976AEB" w:rsidP="00976AEB">
            <w:pPr>
              <w:pStyle w:val="aa"/>
              <w:jc w:val="left"/>
            </w:pPr>
            <w:r>
              <w:t>19420.21. Электросварщик на автоматических и полуавтоматических машинах (сварка боко</w:t>
            </w:r>
            <w:r>
              <w:lastRenderedPageBreak/>
              <w:t>вин)</w:t>
            </w:r>
          </w:p>
        </w:tc>
        <w:tc>
          <w:tcPr>
            <w:tcW w:w="3686" w:type="dxa"/>
            <w:vAlign w:val="center"/>
          </w:tcPr>
          <w:p w14:paraId="03C3D6AB" w14:textId="77777777" w:rsidR="00976AEB" w:rsidRDefault="00976AEB" w:rsidP="00DB70BA">
            <w:pPr>
              <w:pStyle w:val="aa"/>
            </w:pPr>
            <w:r>
              <w:lastRenderedPageBreak/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B0F1B91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5DA13B0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63567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F8C68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0054A05" w14:textId="77777777" w:rsidTr="004328AB">
        <w:trPr>
          <w:jc w:val="center"/>
        </w:trPr>
        <w:tc>
          <w:tcPr>
            <w:tcW w:w="3049" w:type="dxa"/>
            <w:vAlign w:val="center"/>
          </w:tcPr>
          <w:p w14:paraId="175A5E35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0DCE4BC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53FB83B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88B8CE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A9895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064EA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783310E" w14:textId="77777777" w:rsidTr="004328AB">
        <w:trPr>
          <w:jc w:val="center"/>
        </w:trPr>
        <w:tc>
          <w:tcPr>
            <w:tcW w:w="3049" w:type="dxa"/>
            <w:vAlign w:val="center"/>
          </w:tcPr>
          <w:p w14:paraId="75F56F5D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3BE42E9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519D5DD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1B2E445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901B61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B4934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C6997A4" w14:textId="77777777" w:rsidTr="004328AB">
        <w:trPr>
          <w:jc w:val="center"/>
        </w:trPr>
        <w:tc>
          <w:tcPr>
            <w:tcW w:w="3049" w:type="dxa"/>
            <w:vAlign w:val="center"/>
          </w:tcPr>
          <w:p w14:paraId="7EFDE89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DD192B1" w14:textId="77777777" w:rsidR="00976AEB" w:rsidRDefault="00976AEB" w:rsidP="00DB70BA">
            <w:pPr>
              <w:pStyle w:val="aa"/>
            </w:pPr>
            <w:r>
              <w:t>Организовать выдачу специальной 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1BF59168" w14:textId="77777777" w:rsidR="00976AEB" w:rsidRDefault="00976AE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36D7F50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E115B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0B027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AFC5BF5" w14:textId="77777777" w:rsidTr="004328AB">
        <w:trPr>
          <w:jc w:val="center"/>
        </w:trPr>
        <w:tc>
          <w:tcPr>
            <w:tcW w:w="3049" w:type="dxa"/>
            <w:vAlign w:val="center"/>
          </w:tcPr>
          <w:p w14:paraId="79EB72A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89B39AD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600922A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EF439C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5AB14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4F22F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B62F4C3" w14:textId="77777777" w:rsidTr="004328AB">
        <w:trPr>
          <w:jc w:val="center"/>
        </w:trPr>
        <w:tc>
          <w:tcPr>
            <w:tcW w:w="3049" w:type="dxa"/>
            <w:vAlign w:val="center"/>
          </w:tcPr>
          <w:p w14:paraId="5E6088C3" w14:textId="77777777" w:rsidR="00976AEB" w:rsidRPr="00976AEB" w:rsidRDefault="00976AEB" w:rsidP="00976AEB">
            <w:pPr>
              <w:pStyle w:val="aa"/>
              <w:jc w:val="left"/>
            </w:pPr>
            <w:r>
              <w:t>19420.22. Электросварщик на автоматических и полуавтоматических машинах (сварка узлов большого пола на сварочном посту)</w:t>
            </w:r>
          </w:p>
        </w:tc>
        <w:tc>
          <w:tcPr>
            <w:tcW w:w="3686" w:type="dxa"/>
            <w:vAlign w:val="center"/>
          </w:tcPr>
          <w:p w14:paraId="386B9AF9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3251F25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12289C5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03986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FA10C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0E86063" w14:textId="77777777" w:rsidTr="004328AB">
        <w:trPr>
          <w:jc w:val="center"/>
        </w:trPr>
        <w:tc>
          <w:tcPr>
            <w:tcW w:w="3049" w:type="dxa"/>
            <w:vAlign w:val="center"/>
          </w:tcPr>
          <w:p w14:paraId="1E54E5D0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01118A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60A9EB8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7077CC8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EE9FD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77403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3E6FBE9" w14:textId="77777777" w:rsidTr="004328AB">
        <w:trPr>
          <w:jc w:val="center"/>
        </w:trPr>
        <w:tc>
          <w:tcPr>
            <w:tcW w:w="3049" w:type="dxa"/>
            <w:vAlign w:val="center"/>
          </w:tcPr>
          <w:p w14:paraId="1DC6BC50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3316C3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EFD1E89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F897CF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8BA15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B9546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4CEB714" w14:textId="77777777" w:rsidTr="004328AB">
        <w:trPr>
          <w:jc w:val="center"/>
        </w:trPr>
        <w:tc>
          <w:tcPr>
            <w:tcW w:w="3049" w:type="dxa"/>
            <w:vAlign w:val="center"/>
          </w:tcPr>
          <w:p w14:paraId="1F5AD7FD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B1CBD2E" w14:textId="77777777" w:rsidR="00976AEB" w:rsidRDefault="00976AEB" w:rsidP="00DB70BA">
            <w:pPr>
              <w:pStyle w:val="aa"/>
            </w:pPr>
            <w:r>
              <w:t>Организовать выдачу специальной 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1892775D" w14:textId="77777777" w:rsidR="00976AEB" w:rsidRDefault="00976AE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45F9E2C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7CFA4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9957E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AE9E9AF" w14:textId="77777777" w:rsidTr="004328AB">
        <w:trPr>
          <w:jc w:val="center"/>
        </w:trPr>
        <w:tc>
          <w:tcPr>
            <w:tcW w:w="3049" w:type="dxa"/>
            <w:vAlign w:val="center"/>
          </w:tcPr>
          <w:p w14:paraId="0952328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1699B6B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B7C360E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7329D4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C8F06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BC8FE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BC2110F" w14:textId="77777777" w:rsidTr="004328AB">
        <w:trPr>
          <w:jc w:val="center"/>
        </w:trPr>
        <w:tc>
          <w:tcPr>
            <w:tcW w:w="3049" w:type="dxa"/>
            <w:vAlign w:val="center"/>
          </w:tcPr>
          <w:p w14:paraId="0AB6CB13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121</w:t>
            </w:r>
          </w:p>
        </w:tc>
        <w:tc>
          <w:tcPr>
            <w:tcW w:w="3686" w:type="dxa"/>
            <w:vAlign w:val="center"/>
          </w:tcPr>
          <w:p w14:paraId="21994BFB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10498E1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869A82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64FE1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759AD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E15B414" w14:textId="77777777" w:rsidTr="004328AB">
        <w:trPr>
          <w:jc w:val="center"/>
        </w:trPr>
        <w:tc>
          <w:tcPr>
            <w:tcW w:w="3049" w:type="dxa"/>
            <w:vAlign w:val="center"/>
          </w:tcPr>
          <w:p w14:paraId="4F1535F4" w14:textId="77777777" w:rsidR="00976AEB" w:rsidRPr="00976AEB" w:rsidRDefault="00976AEB" w:rsidP="00976AEB">
            <w:pPr>
              <w:pStyle w:val="aa"/>
              <w:jc w:val="left"/>
            </w:pPr>
            <w:r>
              <w:t>19420.23. Стропальщик (ПТК, луноход)</w:t>
            </w:r>
          </w:p>
        </w:tc>
        <w:tc>
          <w:tcPr>
            <w:tcW w:w="3686" w:type="dxa"/>
            <w:vAlign w:val="center"/>
          </w:tcPr>
          <w:p w14:paraId="7BC3B2BF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DAD32D0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8831EE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45F08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29CFC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D6FEFE1" w14:textId="77777777" w:rsidTr="004328AB">
        <w:trPr>
          <w:jc w:val="center"/>
        </w:trPr>
        <w:tc>
          <w:tcPr>
            <w:tcW w:w="3049" w:type="dxa"/>
            <w:vAlign w:val="center"/>
          </w:tcPr>
          <w:p w14:paraId="01AA3D7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B0565D5" w14:textId="77777777" w:rsidR="00976AEB" w:rsidRDefault="00976AEB" w:rsidP="00DB70BA">
            <w:pPr>
              <w:pStyle w:val="aa"/>
            </w:pPr>
            <w:r>
              <w:t xml:space="preserve">Привести значения параметра шума в соответствие с нормативно- правовыми </w:t>
            </w:r>
            <w:r>
              <w:lastRenderedPageBreak/>
              <w:t>актами</w:t>
            </w:r>
          </w:p>
        </w:tc>
        <w:tc>
          <w:tcPr>
            <w:tcW w:w="2835" w:type="dxa"/>
            <w:vAlign w:val="center"/>
          </w:tcPr>
          <w:p w14:paraId="19208788" w14:textId="77777777" w:rsidR="00976AEB" w:rsidRDefault="00976AEB" w:rsidP="00DB70BA">
            <w:pPr>
              <w:pStyle w:val="aa"/>
            </w:pPr>
            <w:r>
              <w:lastRenderedPageBreak/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FFC21A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6A4EFA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8B5CB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6503CD4" w14:textId="77777777" w:rsidTr="004328AB">
        <w:trPr>
          <w:jc w:val="center"/>
        </w:trPr>
        <w:tc>
          <w:tcPr>
            <w:tcW w:w="3049" w:type="dxa"/>
            <w:vAlign w:val="center"/>
          </w:tcPr>
          <w:p w14:paraId="5A52750F" w14:textId="77777777" w:rsidR="00976AEB" w:rsidRPr="00976AEB" w:rsidRDefault="00976AEB" w:rsidP="00976AEB">
            <w:pPr>
              <w:pStyle w:val="aa"/>
              <w:jc w:val="left"/>
            </w:pPr>
            <w:r>
              <w:t>19420.24. Стропальщик (перестановка кузова на тележечный конвейер)</w:t>
            </w:r>
          </w:p>
        </w:tc>
        <w:tc>
          <w:tcPr>
            <w:tcW w:w="3686" w:type="dxa"/>
            <w:vAlign w:val="center"/>
          </w:tcPr>
          <w:p w14:paraId="2861B6FD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7B5C90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3EDBF1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C90CB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F9417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66BBB3F" w14:textId="77777777" w:rsidTr="004328AB">
        <w:trPr>
          <w:jc w:val="center"/>
        </w:trPr>
        <w:tc>
          <w:tcPr>
            <w:tcW w:w="3049" w:type="dxa"/>
            <w:vAlign w:val="center"/>
          </w:tcPr>
          <w:p w14:paraId="2F3A745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08F34CE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0E9A9F0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F2933A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AE805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37EE6D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ED1A740" w14:textId="77777777" w:rsidTr="004328AB">
        <w:trPr>
          <w:jc w:val="center"/>
        </w:trPr>
        <w:tc>
          <w:tcPr>
            <w:tcW w:w="3049" w:type="dxa"/>
            <w:vAlign w:val="center"/>
          </w:tcPr>
          <w:p w14:paraId="7DFB4F9A" w14:textId="77777777" w:rsidR="00976AEB" w:rsidRPr="00976AEB" w:rsidRDefault="00976AEB" w:rsidP="00976AEB">
            <w:pPr>
              <w:pStyle w:val="aa"/>
              <w:jc w:val="left"/>
            </w:pPr>
            <w:r>
              <w:t>19420.25. Стропальщик (перестановка на пластинчатый конвейер, отправка на склад)</w:t>
            </w:r>
          </w:p>
        </w:tc>
        <w:tc>
          <w:tcPr>
            <w:tcW w:w="3686" w:type="dxa"/>
            <w:vAlign w:val="center"/>
          </w:tcPr>
          <w:p w14:paraId="2D29C07B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35C9FA23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08DE72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EAC11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FDEF4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EC6A3CD" w14:textId="77777777" w:rsidTr="004328AB">
        <w:trPr>
          <w:jc w:val="center"/>
        </w:trPr>
        <w:tc>
          <w:tcPr>
            <w:tcW w:w="3049" w:type="dxa"/>
            <w:vAlign w:val="center"/>
          </w:tcPr>
          <w:p w14:paraId="0C0A130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9889FAC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962892A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434D78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3CB2D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A53A9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81948DD" w14:textId="77777777" w:rsidTr="004328AB">
        <w:trPr>
          <w:jc w:val="center"/>
        </w:trPr>
        <w:tc>
          <w:tcPr>
            <w:tcW w:w="3049" w:type="dxa"/>
            <w:vAlign w:val="center"/>
          </w:tcPr>
          <w:p w14:paraId="3586D899" w14:textId="77777777" w:rsidR="00976AEB" w:rsidRPr="00976AEB" w:rsidRDefault="00976AEB" w:rsidP="00976AEB">
            <w:pPr>
              <w:pStyle w:val="aa"/>
              <w:jc w:val="left"/>
            </w:pPr>
            <w:r>
              <w:t>19420.26. Газосварщик</w:t>
            </w:r>
          </w:p>
        </w:tc>
        <w:tc>
          <w:tcPr>
            <w:tcW w:w="3686" w:type="dxa"/>
            <w:vAlign w:val="center"/>
          </w:tcPr>
          <w:p w14:paraId="1130395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2150E63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CD5938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89784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D87BF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7353F25" w14:textId="77777777" w:rsidTr="004328AB">
        <w:trPr>
          <w:jc w:val="center"/>
        </w:trPr>
        <w:tc>
          <w:tcPr>
            <w:tcW w:w="3049" w:type="dxa"/>
            <w:vAlign w:val="center"/>
          </w:tcPr>
          <w:p w14:paraId="5D0D29B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D062CBE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50EF5801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90FF62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64180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FBA6A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3857AE4" w14:textId="77777777" w:rsidTr="004328AB">
        <w:trPr>
          <w:jc w:val="center"/>
        </w:trPr>
        <w:tc>
          <w:tcPr>
            <w:tcW w:w="3049" w:type="dxa"/>
            <w:vAlign w:val="center"/>
          </w:tcPr>
          <w:p w14:paraId="40C42630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FF9DEAC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FE04127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093058C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C980A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59B51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418A60D" w14:textId="77777777" w:rsidTr="004328AB">
        <w:trPr>
          <w:jc w:val="center"/>
        </w:trPr>
        <w:tc>
          <w:tcPr>
            <w:tcW w:w="3049" w:type="dxa"/>
            <w:vAlign w:val="center"/>
          </w:tcPr>
          <w:p w14:paraId="02C84B8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9056310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  <w:r>
              <w:tab/>
            </w:r>
          </w:p>
        </w:tc>
        <w:tc>
          <w:tcPr>
            <w:tcW w:w="2835" w:type="dxa"/>
            <w:vAlign w:val="center"/>
          </w:tcPr>
          <w:p w14:paraId="3EB6366E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F52EDB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76FB9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9FD0C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0EA9D38" w14:textId="77777777" w:rsidTr="004328AB">
        <w:trPr>
          <w:jc w:val="center"/>
        </w:trPr>
        <w:tc>
          <w:tcPr>
            <w:tcW w:w="3049" w:type="dxa"/>
            <w:vAlign w:val="center"/>
          </w:tcPr>
          <w:p w14:paraId="50A71910" w14:textId="77777777" w:rsidR="00976AEB" w:rsidRPr="00976AEB" w:rsidRDefault="00976AEB" w:rsidP="00976AEB">
            <w:pPr>
              <w:pStyle w:val="aa"/>
              <w:jc w:val="left"/>
            </w:pPr>
            <w:r>
              <w:t>19420.27. Слесарь механосборочных работ</w:t>
            </w:r>
          </w:p>
        </w:tc>
        <w:tc>
          <w:tcPr>
            <w:tcW w:w="3686" w:type="dxa"/>
            <w:vAlign w:val="center"/>
          </w:tcPr>
          <w:p w14:paraId="35795A92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B947220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58EAFC5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E01AE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74123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83CEF15" w14:textId="77777777" w:rsidTr="004328AB">
        <w:trPr>
          <w:jc w:val="center"/>
        </w:trPr>
        <w:tc>
          <w:tcPr>
            <w:tcW w:w="3049" w:type="dxa"/>
            <w:vAlign w:val="center"/>
          </w:tcPr>
          <w:p w14:paraId="039E48C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A5A0507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A7FD37C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4E0EBC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C1FFD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7FDC8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9CA587D" w14:textId="77777777" w:rsidTr="004328AB">
        <w:trPr>
          <w:jc w:val="center"/>
        </w:trPr>
        <w:tc>
          <w:tcPr>
            <w:tcW w:w="3049" w:type="dxa"/>
            <w:vAlign w:val="center"/>
          </w:tcPr>
          <w:p w14:paraId="44ACB4A6" w14:textId="77777777" w:rsidR="00976AEB" w:rsidRPr="00976AEB" w:rsidRDefault="00976AEB" w:rsidP="00976AEB">
            <w:pPr>
              <w:pStyle w:val="aa"/>
              <w:jc w:val="left"/>
            </w:pPr>
            <w:r>
              <w:t>19420.28. Слесарь механосборочных работ</w:t>
            </w:r>
          </w:p>
        </w:tc>
        <w:tc>
          <w:tcPr>
            <w:tcW w:w="3686" w:type="dxa"/>
            <w:vAlign w:val="center"/>
          </w:tcPr>
          <w:p w14:paraId="309B0ABD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6F7C49C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A3E673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0B95C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7EE95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B783DF8" w14:textId="77777777" w:rsidTr="004328AB">
        <w:trPr>
          <w:jc w:val="center"/>
        </w:trPr>
        <w:tc>
          <w:tcPr>
            <w:tcW w:w="3049" w:type="dxa"/>
            <w:vAlign w:val="center"/>
          </w:tcPr>
          <w:p w14:paraId="12B1A1D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39B1E5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0E8740F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0B9259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E4BA6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D0988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6109A76" w14:textId="77777777" w:rsidTr="004328AB">
        <w:trPr>
          <w:jc w:val="center"/>
        </w:trPr>
        <w:tc>
          <w:tcPr>
            <w:tcW w:w="3049" w:type="dxa"/>
            <w:vAlign w:val="center"/>
          </w:tcPr>
          <w:p w14:paraId="2EEE4583" w14:textId="77777777" w:rsidR="00976AEB" w:rsidRPr="00976AEB" w:rsidRDefault="00976AEB" w:rsidP="00976AEB">
            <w:pPr>
              <w:pStyle w:val="aa"/>
              <w:jc w:val="left"/>
            </w:pPr>
            <w:r>
              <w:t>19420.29. Слесарь механосборочных работ</w:t>
            </w:r>
          </w:p>
        </w:tc>
        <w:tc>
          <w:tcPr>
            <w:tcW w:w="3686" w:type="dxa"/>
            <w:vAlign w:val="center"/>
          </w:tcPr>
          <w:p w14:paraId="05ED7415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18AF3AB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4AB296C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4F17D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552D70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2C68A58" w14:textId="77777777" w:rsidTr="004328AB">
        <w:trPr>
          <w:jc w:val="center"/>
        </w:trPr>
        <w:tc>
          <w:tcPr>
            <w:tcW w:w="3049" w:type="dxa"/>
            <w:vAlign w:val="center"/>
          </w:tcPr>
          <w:p w14:paraId="0602761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7780B72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35BE0C4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6CA9C9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E5269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06466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C13CB12" w14:textId="77777777" w:rsidTr="004328AB">
        <w:trPr>
          <w:jc w:val="center"/>
        </w:trPr>
        <w:tc>
          <w:tcPr>
            <w:tcW w:w="3049" w:type="dxa"/>
            <w:vAlign w:val="center"/>
          </w:tcPr>
          <w:p w14:paraId="45B63805" w14:textId="77777777" w:rsidR="00976AEB" w:rsidRPr="00976AEB" w:rsidRDefault="00976AEB" w:rsidP="00976AEB">
            <w:pPr>
              <w:pStyle w:val="aa"/>
              <w:jc w:val="left"/>
            </w:pPr>
            <w:r>
              <w:t>19420.30. Слесарь механосборочных работ</w:t>
            </w:r>
          </w:p>
        </w:tc>
        <w:tc>
          <w:tcPr>
            <w:tcW w:w="3686" w:type="dxa"/>
            <w:vAlign w:val="center"/>
          </w:tcPr>
          <w:p w14:paraId="7A9000F0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180F153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4AB6B3A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15DCF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CBAF6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15DCF30" w14:textId="77777777" w:rsidTr="004328AB">
        <w:trPr>
          <w:jc w:val="center"/>
        </w:trPr>
        <w:tc>
          <w:tcPr>
            <w:tcW w:w="3049" w:type="dxa"/>
            <w:vAlign w:val="center"/>
          </w:tcPr>
          <w:p w14:paraId="0E62392D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9381956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830D59B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47F5B3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DB713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93778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447CFC0" w14:textId="77777777" w:rsidTr="004328AB">
        <w:trPr>
          <w:jc w:val="center"/>
        </w:trPr>
        <w:tc>
          <w:tcPr>
            <w:tcW w:w="3049" w:type="dxa"/>
            <w:vAlign w:val="center"/>
          </w:tcPr>
          <w:p w14:paraId="56E2270D" w14:textId="77777777" w:rsidR="00976AEB" w:rsidRPr="00976AEB" w:rsidRDefault="00976AEB" w:rsidP="00976AEB">
            <w:pPr>
              <w:pStyle w:val="aa"/>
              <w:jc w:val="left"/>
            </w:pPr>
            <w:r>
              <w:t>19420.31. Маркировщик</w:t>
            </w:r>
          </w:p>
        </w:tc>
        <w:tc>
          <w:tcPr>
            <w:tcW w:w="3686" w:type="dxa"/>
            <w:vAlign w:val="center"/>
          </w:tcPr>
          <w:p w14:paraId="3D00EF0F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7DFDFA0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292DA6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D1CD7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9C3B6C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858BD35" w14:textId="77777777" w:rsidTr="004328AB">
        <w:trPr>
          <w:jc w:val="center"/>
        </w:trPr>
        <w:tc>
          <w:tcPr>
            <w:tcW w:w="3049" w:type="dxa"/>
            <w:vAlign w:val="center"/>
          </w:tcPr>
          <w:p w14:paraId="11F9E254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6C615F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AE03D78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7A31B2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54A89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D570E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5167CE8" w14:textId="77777777" w:rsidTr="004328AB">
        <w:trPr>
          <w:jc w:val="center"/>
        </w:trPr>
        <w:tc>
          <w:tcPr>
            <w:tcW w:w="3049" w:type="dxa"/>
            <w:vAlign w:val="center"/>
          </w:tcPr>
          <w:p w14:paraId="7F5F870C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131</w:t>
            </w:r>
          </w:p>
        </w:tc>
        <w:tc>
          <w:tcPr>
            <w:tcW w:w="3686" w:type="dxa"/>
            <w:vAlign w:val="center"/>
          </w:tcPr>
          <w:p w14:paraId="0ECCCDAD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1FB1221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7F3633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33008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A87ED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D0DDCB1" w14:textId="77777777" w:rsidTr="004328AB">
        <w:trPr>
          <w:jc w:val="center"/>
        </w:trPr>
        <w:tc>
          <w:tcPr>
            <w:tcW w:w="3049" w:type="dxa"/>
            <w:vAlign w:val="center"/>
          </w:tcPr>
          <w:p w14:paraId="0AC2ADB8" w14:textId="77777777" w:rsidR="00976AEB" w:rsidRPr="00976AEB" w:rsidRDefault="00976AEB" w:rsidP="00976AEB">
            <w:pPr>
              <w:pStyle w:val="aa"/>
              <w:jc w:val="left"/>
            </w:pPr>
            <w:r>
              <w:t>19420.32. Сварщик на машинах контактной (прессовой) сварки (сварка рейки лобовой)</w:t>
            </w:r>
          </w:p>
        </w:tc>
        <w:tc>
          <w:tcPr>
            <w:tcW w:w="3686" w:type="dxa"/>
            <w:vAlign w:val="center"/>
          </w:tcPr>
          <w:p w14:paraId="698F32B9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3599DCF7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ABECFF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53C0CB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C0C33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EF61B3E" w14:textId="77777777" w:rsidTr="004328AB">
        <w:trPr>
          <w:jc w:val="center"/>
        </w:trPr>
        <w:tc>
          <w:tcPr>
            <w:tcW w:w="3049" w:type="dxa"/>
            <w:vAlign w:val="center"/>
          </w:tcPr>
          <w:p w14:paraId="67D81F4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9340037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0AF924A3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12FF2ED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B5060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B6556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4C9ABD3" w14:textId="77777777" w:rsidTr="004328AB">
        <w:trPr>
          <w:jc w:val="center"/>
        </w:trPr>
        <w:tc>
          <w:tcPr>
            <w:tcW w:w="3049" w:type="dxa"/>
            <w:vAlign w:val="center"/>
          </w:tcPr>
          <w:p w14:paraId="527FEB6B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077562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D31717C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CDB6EE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3B3B8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66DA1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7B353AD" w14:textId="77777777" w:rsidTr="004328AB">
        <w:trPr>
          <w:jc w:val="center"/>
        </w:trPr>
        <w:tc>
          <w:tcPr>
            <w:tcW w:w="3049" w:type="dxa"/>
            <w:vAlign w:val="center"/>
          </w:tcPr>
          <w:p w14:paraId="07D1A715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103738C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C748E10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E7ACB3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D3AB5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60193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9191D7A" w14:textId="77777777" w:rsidTr="004328AB">
        <w:trPr>
          <w:jc w:val="center"/>
        </w:trPr>
        <w:tc>
          <w:tcPr>
            <w:tcW w:w="3049" w:type="dxa"/>
            <w:vAlign w:val="center"/>
          </w:tcPr>
          <w:p w14:paraId="159DFCC0" w14:textId="77777777" w:rsidR="00976AEB" w:rsidRPr="00976AEB" w:rsidRDefault="00976AEB" w:rsidP="00976AEB">
            <w:pPr>
              <w:pStyle w:val="aa"/>
              <w:jc w:val="left"/>
            </w:pPr>
            <w:r>
              <w:t>19420.33. Сварщик на машинах контактной (прессовой) сварки (сварка перегородки)</w:t>
            </w:r>
          </w:p>
        </w:tc>
        <w:tc>
          <w:tcPr>
            <w:tcW w:w="3686" w:type="dxa"/>
            <w:vAlign w:val="center"/>
          </w:tcPr>
          <w:p w14:paraId="68F6109D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2E8401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2EF58C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32E448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108C92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19E825A" w14:textId="77777777" w:rsidTr="004328AB">
        <w:trPr>
          <w:jc w:val="center"/>
        </w:trPr>
        <w:tc>
          <w:tcPr>
            <w:tcW w:w="3049" w:type="dxa"/>
            <w:vAlign w:val="center"/>
          </w:tcPr>
          <w:p w14:paraId="538CC289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A0FED4A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00F22D3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FB7C48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FC558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68E82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3785DD6" w14:textId="77777777" w:rsidTr="004328AB">
        <w:trPr>
          <w:jc w:val="center"/>
        </w:trPr>
        <w:tc>
          <w:tcPr>
            <w:tcW w:w="3049" w:type="dxa"/>
            <w:vAlign w:val="center"/>
          </w:tcPr>
          <w:p w14:paraId="38FB5EE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E75BF0F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62F654A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034D7C4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A4C88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AE4AC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057C30A" w14:textId="77777777" w:rsidTr="004328AB">
        <w:trPr>
          <w:jc w:val="center"/>
        </w:trPr>
        <w:tc>
          <w:tcPr>
            <w:tcW w:w="3049" w:type="dxa"/>
            <w:vAlign w:val="center"/>
          </w:tcPr>
          <w:p w14:paraId="0BB49989" w14:textId="77777777" w:rsidR="00976AEB" w:rsidRPr="00976AEB" w:rsidRDefault="00976AEB" w:rsidP="00976AEB">
            <w:pPr>
              <w:pStyle w:val="aa"/>
              <w:jc w:val="left"/>
            </w:pPr>
            <w:r>
              <w:t>19420.34. Сварщик на машинах контактной (прессовой) сварки (сварка задней стенки)</w:t>
            </w:r>
          </w:p>
        </w:tc>
        <w:tc>
          <w:tcPr>
            <w:tcW w:w="3686" w:type="dxa"/>
            <w:vAlign w:val="center"/>
          </w:tcPr>
          <w:p w14:paraId="2A72D87D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2E8045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9FB114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D3FB2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25635B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EADF0D8" w14:textId="77777777" w:rsidTr="004328AB">
        <w:trPr>
          <w:jc w:val="center"/>
        </w:trPr>
        <w:tc>
          <w:tcPr>
            <w:tcW w:w="3049" w:type="dxa"/>
            <w:vAlign w:val="center"/>
          </w:tcPr>
          <w:p w14:paraId="61E21F6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DB011E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7EC6A1CE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253A47B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DEC05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861A5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A2627A4" w14:textId="77777777" w:rsidTr="004328AB">
        <w:trPr>
          <w:jc w:val="center"/>
        </w:trPr>
        <w:tc>
          <w:tcPr>
            <w:tcW w:w="3049" w:type="dxa"/>
            <w:vAlign w:val="center"/>
          </w:tcPr>
          <w:p w14:paraId="71FD7BDD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485AE9E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788BB71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38BA1F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D03D6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D010E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C60AE72" w14:textId="77777777" w:rsidTr="004328AB">
        <w:trPr>
          <w:jc w:val="center"/>
        </w:trPr>
        <w:tc>
          <w:tcPr>
            <w:tcW w:w="3049" w:type="dxa"/>
            <w:vAlign w:val="center"/>
          </w:tcPr>
          <w:p w14:paraId="04CBACB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4AE0F80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4955041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1F34B4A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02C82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C4579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AD0B361" w14:textId="77777777" w:rsidTr="004328AB">
        <w:trPr>
          <w:jc w:val="center"/>
        </w:trPr>
        <w:tc>
          <w:tcPr>
            <w:tcW w:w="3049" w:type="dxa"/>
            <w:vAlign w:val="center"/>
          </w:tcPr>
          <w:p w14:paraId="6411118C" w14:textId="77777777" w:rsidR="00976AEB" w:rsidRPr="00976AEB" w:rsidRDefault="00976AEB" w:rsidP="00976AEB">
            <w:pPr>
              <w:pStyle w:val="aa"/>
              <w:jc w:val="left"/>
            </w:pPr>
            <w:r>
              <w:t>19420.36. Сварщик на машинах контактной (прессовой) сварки (сварка проемов)</w:t>
            </w:r>
          </w:p>
        </w:tc>
        <w:tc>
          <w:tcPr>
            <w:tcW w:w="3686" w:type="dxa"/>
            <w:vAlign w:val="center"/>
          </w:tcPr>
          <w:p w14:paraId="7DDB024B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55F400AA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CCA58B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B95D7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43459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4757403" w14:textId="77777777" w:rsidTr="004328AB">
        <w:trPr>
          <w:jc w:val="center"/>
        </w:trPr>
        <w:tc>
          <w:tcPr>
            <w:tcW w:w="3049" w:type="dxa"/>
            <w:vAlign w:val="center"/>
          </w:tcPr>
          <w:p w14:paraId="537E52B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0377B4A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5B818CB0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13FF2EB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B079E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414EB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9F6A5A8" w14:textId="77777777" w:rsidTr="004328AB">
        <w:trPr>
          <w:jc w:val="center"/>
        </w:trPr>
        <w:tc>
          <w:tcPr>
            <w:tcW w:w="3049" w:type="dxa"/>
            <w:vAlign w:val="center"/>
          </w:tcPr>
          <w:p w14:paraId="78F04D1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5CB29F4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E153601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EC59F5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7E20A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B65C0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7BEC141" w14:textId="77777777" w:rsidTr="004328AB">
        <w:trPr>
          <w:jc w:val="center"/>
        </w:trPr>
        <w:tc>
          <w:tcPr>
            <w:tcW w:w="3049" w:type="dxa"/>
            <w:vAlign w:val="center"/>
          </w:tcPr>
          <w:p w14:paraId="663E01A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3D386BD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4E4FDA5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FE3558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549A1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A86F3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D9D0FB4" w14:textId="77777777" w:rsidTr="004328AB">
        <w:trPr>
          <w:jc w:val="center"/>
        </w:trPr>
        <w:tc>
          <w:tcPr>
            <w:tcW w:w="3049" w:type="dxa"/>
            <w:vAlign w:val="center"/>
          </w:tcPr>
          <w:p w14:paraId="6C08D09F" w14:textId="77777777" w:rsidR="00976AEB" w:rsidRPr="00976AEB" w:rsidRDefault="00976AEB" w:rsidP="00976AEB">
            <w:pPr>
              <w:pStyle w:val="aa"/>
              <w:jc w:val="left"/>
            </w:pPr>
            <w:r>
              <w:t>19420.37. Сварщик на машинах контактной (прессовой) сварки (сварка переднего пола)</w:t>
            </w:r>
          </w:p>
        </w:tc>
        <w:tc>
          <w:tcPr>
            <w:tcW w:w="3686" w:type="dxa"/>
            <w:vAlign w:val="center"/>
          </w:tcPr>
          <w:p w14:paraId="29386743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3DE46C9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14E77D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595A6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ED608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24DD46A" w14:textId="77777777" w:rsidTr="004328AB">
        <w:trPr>
          <w:jc w:val="center"/>
        </w:trPr>
        <w:tc>
          <w:tcPr>
            <w:tcW w:w="3049" w:type="dxa"/>
            <w:vAlign w:val="center"/>
          </w:tcPr>
          <w:p w14:paraId="3D70657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BF1C12E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248CBC9B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462C574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1E32B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8D499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2FFC5B2" w14:textId="77777777" w:rsidTr="004328AB">
        <w:trPr>
          <w:jc w:val="center"/>
        </w:trPr>
        <w:tc>
          <w:tcPr>
            <w:tcW w:w="3049" w:type="dxa"/>
            <w:vAlign w:val="center"/>
          </w:tcPr>
          <w:p w14:paraId="5EDAD22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BBE093A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474B9BC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D06159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77602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B1972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0F8A27A" w14:textId="77777777" w:rsidTr="004328AB">
        <w:trPr>
          <w:jc w:val="center"/>
        </w:trPr>
        <w:tc>
          <w:tcPr>
            <w:tcW w:w="3049" w:type="dxa"/>
            <w:vAlign w:val="center"/>
          </w:tcPr>
          <w:p w14:paraId="59502F7B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43A5839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D577B0A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018240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92BAC1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76A08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6221E5B" w14:textId="77777777" w:rsidTr="004328AB">
        <w:trPr>
          <w:jc w:val="center"/>
        </w:trPr>
        <w:tc>
          <w:tcPr>
            <w:tcW w:w="3049" w:type="dxa"/>
            <w:vAlign w:val="center"/>
          </w:tcPr>
          <w:p w14:paraId="2D7DD08D" w14:textId="77777777" w:rsidR="00976AEB" w:rsidRPr="00976AEB" w:rsidRDefault="00976AEB" w:rsidP="00976AEB">
            <w:pPr>
              <w:pStyle w:val="aa"/>
              <w:jc w:val="left"/>
            </w:pPr>
            <w:r>
              <w:t>19420.38. Сварщик на машинах контактной (прессовой) сварки (сварка лобовой)</w:t>
            </w:r>
          </w:p>
        </w:tc>
        <w:tc>
          <w:tcPr>
            <w:tcW w:w="3686" w:type="dxa"/>
            <w:vAlign w:val="center"/>
          </w:tcPr>
          <w:p w14:paraId="4EB68DD5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C6C11B3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8EFDA6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9A0A6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8E676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9A9A74E" w14:textId="77777777" w:rsidTr="004328AB">
        <w:trPr>
          <w:jc w:val="center"/>
        </w:trPr>
        <w:tc>
          <w:tcPr>
            <w:tcW w:w="3049" w:type="dxa"/>
            <w:vAlign w:val="center"/>
          </w:tcPr>
          <w:p w14:paraId="75F36285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51783E0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422AF015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044928F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B4CB8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F06D9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EF5E3D1" w14:textId="77777777" w:rsidTr="004328AB">
        <w:trPr>
          <w:jc w:val="center"/>
        </w:trPr>
        <w:tc>
          <w:tcPr>
            <w:tcW w:w="3049" w:type="dxa"/>
            <w:vAlign w:val="center"/>
          </w:tcPr>
          <w:p w14:paraId="3C84269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4C84A3D" w14:textId="77777777" w:rsidR="00976AEB" w:rsidRDefault="00976AEB" w:rsidP="00DB70BA">
            <w:pPr>
              <w:pStyle w:val="aa"/>
            </w:pPr>
            <w:r>
              <w:t xml:space="preserve">Привести параметры тяжести трудового </w:t>
            </w:r>
            <w:r>
              <w:lastRenderedPageBreak/>
              <w:t>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2D4DD88" w14:textId="77777777" w:rsidR="00976AEB" w:rsidRDefault="00976AEB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14:paraId="3B4355F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44C67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7F5BE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C57E32E" w14:textId="77777777" w:rsidTr="004328AB">
        <w:trPr>
          <w:jc w:val="center"/>
        </w:trPr>
        <w:tc>
          <w:tcPr>
            <w:tcW w:w="3049" w:type="dxa"/>
            <w:vAlign w:val="center"/>
          </w:tcPr>
          <w:p w14:paraId="7A31B186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F745165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C63894E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197213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DE3324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0D613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8F1EE76" w14:textId="77777777" w:rsidTr="004328AB">
        <w:trPr>
          <w:jc w:val="center"/>
        </w:trPr>
        <w:tc>
          <w:tcPr>
            <w:tcW w:w="3049" w:type="dxa"/>
            <w:vAlign w:val="center"/>
          </w:tcPr>
          <w:p w14:paraId="02B3583F" w14:textId="77777777" w:rsidR="00976AEB" w:rsidRPr="00976AEB" w:rsidRDefault="00976AEB" w:rsidP="00976AEB">
            <w:pPr>
              <w:pStyle w:val="aa"/>
              <w:jc w:val="left"/>
            </w:pPr>
            <w:r>
              <w:t>19420.39. Сварщик на машинах контактной (прессовой) сварки (сварка 094-фермера)</w:t>
            </w:r>
          </w:p>
        </w:tc>
        <w:tc>
          <w:tcPr>
            <w:tcW w:w="3686" w:type="dxa"/>
            <w:vAlign w:val="center"/>
          </w:tcPr>
          <w:p w14:paraId="354D182B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9A4F4B3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784C680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3F5E5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13C17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091EAE9" w14:textId="77777777" w:rsidTr="004328AB">
        <w:trPr>
          <w:jc w:val="center"/>
        </w:trPr>
        <w:tc>
          <w:tcPr>
            <w:tcW w:w="3049" w:type="dxa"/>
            <w:vAlign w:val="center"/>
          </w:tcPr>
          <w:p w14:paraId="545604D9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304ECD3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6EFE1505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24794DC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A926C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42751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22E02A0" w14:textId="77777777" w:rsidTr="004328AB">
        <w:trPr>
          <w:jc w:val="center"/>
        </w:trPr>
        <w:tc>
          <w:tcPr>
            <w:tcW w:w="3049" w:type="dxa"/>
            <w:vAlign w:val="center"/>
          </w:tcPr>
          <w:p w14:paraId="28EDCF6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3A657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953E8F7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31D17E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2BFB3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528E6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2946FAF" w14:textId="77777777" w:rsidTr="004328AB">
        <w:trPr>
          <w:jc w:val="center"/>
        </w:trPr>
        <w:tc>
          <w:tcPr>
            <w:tcW w:w="3049" w:type="dxa"/>
            <w:vAlign w:val="center"/>
          </w:tcPr>
          <w:p w14:paraId="0A277BA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7C0ADF6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5DE717D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1B487F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D0505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A6018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C558DEE" w14:textId="77777777" w:rsidTr="004328AB">
        <w:trPr>
          <w:jc w:val="center"/>
        </w:trPr>
        <w:tc>
          <w:tcPr>
            <w:tcW w:w="3049" w:type="dxa"/>
            <w:vAlign w:val="center"/>
          </w:tcPr>
          <w:p w14:paraId="638D3A6E" w14:textId="77777777" w:rsidR="00976AEB" w:rsidRPr="00976AEB" w:rsidRDefault="00976AEB" w:rsidP="00976AEB">
            <w:pPr>
              <w:pStyle w:val="aa"/>
              <w:jc w:val="left"/>
            </w:pPr>
            <w:r>
              <w:t>19420.40. Электросварщик на автоматических и полуавтоматических машинах (сварка переднего пола)</w:t>
            </w:r>
          </w:p>
        </w:tc>
        <w:tc>
          <w:tcPr>
            <w:tcW w:w="3686" w:type="dxa"/>
            <w:vAlign w:val="center"/>
          </w:tcPr>
          <w:p w14:paraId="3C076E18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4176A49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115524A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6BBBA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20A330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5B8FB84" w14:textId="77777777" w:rsidTr="004328AB">
        <w:trPr>
          <w:jc w:val="center"/>
        </w:trPr>
        <w:tc>
          <w:tcPr>
            <w:tcW w:w="3049" w:type="dxa"/>
            <w:vAlign w:val="center"/>
          </w:tcPr>
          <w:p w14:paraId="3932C83D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38B1C3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6086B5E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1C0BD3C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C8894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48538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1039800" w14:textId="77777777" w:rsidTr="004328AB">
        <w:trPr>
          <w:jc w:val="center"/>
        </w:trPr>
        <w:tc>
          <w:tcPr>
            <w:tcW w:w="3049" w:type="dxa"/>
            <w:vAlign w:val="center"/>
          </w:tcPr>
          <w:p w14:paraId="0495EDD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6D31B3E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BC8D8D6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333763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4BDC9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5ABCA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6F06E3E" w14:textId="77777777" w:rsidTr="004328AB">
        <w:trPr>
          <w:jc w:val="center"/>
        </w:trPr>
        <w:tc>
          <w:tcPr>
            <w:tcW w:w="3049" w:type="dxa"/>
            <w:vAlign w:val="center"/>
          </w:tcPr>
          <w:p w14:paraId="21EB0939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CDA5A6" w14:textId="77777777" w:rsidR="00976AEB" w:rsidRDefault="00976AEB" w:rsidP="00DB70BA">
            <w:pPr>
              <w:pStyle w:val="aa"/>
            </w:pPr>
            <w:r>
              <w:t>Организовать выдачу специальной 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7C58B841" w14:textId="77777777" w:rsidR="00976AEB" w:rsidRDefault="00976AE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72A1857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8AA0D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4A2EC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B0257B1" w14:textId="77777777" w:rsidTr="004328AB">
        <w:trPr>
          <w:jc w:val="center"/>
        </w:trPr>
        <w:tc>
          <w:tcPr>
            <w:tcW w:w="3049" w:type="dxa"/>
            <w:vAlign w:val="center"/>
          </w:tcPr>
          <w:p w14:paraId="40C208FB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EDF5175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844F243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80EB87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C6F1E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3A70B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5F7034B" w14:textId="77777777" w:rsidTr="004328AB">
        <w:trPr>
          <w:jc w:val="center"/>
        </w:trPr>
        <w:tc>
          <w:tcPr>
            <w:tcW w:w="3049" w:type="dxa"/>
            <w:vAlign w:val="center"/>
          </w:tcPr>
          <w:p w14:paraId="23EB2B3F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151</w:t>
            </w:r>
          </w:p>
        </w:tc>
        <w:tc>
          <w:tcPr>
            <w:tcW w:w="3686" w:type="dxa"/>
            <w:vAlign w:val="center"/>
          </w:tcPr>
          <w:p w14:paraId="0FE6D2CD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531BDD1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04BCF6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5F3E2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E186A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E125116" w14:textId="77777777" w:rsidTr="004328AB">
        <w:trPr>
          <w:jc w:val="center"/>
        </w:trPr>
        <w:tc>
          <w:tcPr>
            <w:tcW w:w="3049" w:type="dxa"/>
            <w:vAlign w:val="center"/>
          </w:tcPr>
          <w:p w14:paraId="6046132F" w14:textId="77777777" w:rsidR="00976AEB" w:rsidRPr="00976AEB" w:rsidRDefault="00976AEB" w:rsidP="00976AEB">
            <w:pPr>
              <w:pStyle w:val="aa"/>
              <w:jc w:val="left"/>
            </w:pPr>
            <w:r>
              <w:t>19420.41. Паяльщик</w:t>
            </w:r>
          </w:p>
        </w:tc>
        <w:tc>
          <w:tcPr>
            <w:tcW w:w="3686" w:type="dxa"/>
            <w:vAlign w:val="center"/>
          </w:tcPr>
          <w:p w14:paraId="7B5AE217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8A07B6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FAAD96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6282E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45C7E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B1693F4" w14:textId="77777777" w:rsidTr="004328AB">
        <w:trPr>
          <w:jc w:val="center"/>
        </w:trPr>
        <w:tc>
          <w:tcPr>
            <w:tcW w:w="3049" w:type="dxa"/>
            <w:vAlign w:val="center"/>
          </w:tcPr>
          <w:p w14:paraId="1FBDC25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DD53522" w14:textId="77777777" w:rsidR="00976AEB" w:rsidRDefault="00976AEB" w:rsidP="00DB70BA">
            <w:pPr>
              <w:pStyle w:val="aa"/>
            </w:pPr>
            <w:r>
              <w:t>Привести значения параметра микро</w:t>
            </w:r>
            <w:r>
              <w:lastRenderedPageBreak/>
              <w:t>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76435AB" w14:textId="77777777" w:rsidR="00976AEB" w:rsidRDefault="00976AEB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микроклимата </w:t>
            </w:r>
          </w:p>
        </w:tc>
        <w:tc>
          <w:tcPr>
            <w:tcW w:w="1384" w:type="dxa"/>
            <w:vAlign w:val="center"/>
          </w:tcPr>
          <w:p w14:paraId="2A6B8C3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EE91B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59DA4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2B35126" w14:textId="77777777" w:rsidTr="004328AB">
        <w:trPr>
          <w:jc w:val="center"/>
        </w:trPr>
        <w:tc>
          <w:tcPr>
            <w:tcW w:w="3049" w:type="dxa"/>
            <w:vAlign w:val="center"/>
          </w:tcPr>
          <w:p w14:paraId="5C36D526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E9C0705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2C61A18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4E3C4F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070A3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1F1D4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A9B5ACC" w14:textId="77777777" w:rsidTr="004328AB">
        <w:trPr>
          <w:jc w:val="center"/>
        </w:trPr>
        <w:tc>
          <w:tcPr>
            <w:tcW w:w="3049" w:type="dxa"/>
            <w:vAlign w:val="center"/>
          </w:tcPr>
          <w:p w14:paraId="543CF5F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1B42845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779B35D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2E2B78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A7671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2BE92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A81437B" w14:textId="77777777" w:rsidTr="004328AB">
        <w:trPr>
          <w:jc w:val="center"/>
        </w:trPr>
        <w:tc>
          <w:tcPr>
            <w:tcW w:w="3049" w:type="dxa"/>
            <w:vAlign w:val="center"/>
          </w:tcPr>
          <w:p w14:paraId="44F72CB6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Участок сварки кузова HUNTER, 02603</w:t>
            </w:r>
          </w:p>
        </w:tc>
        <w:tc>
          <w:tcPr>
            <w:tcW w:w="3686" w:type="dxa"/>
            <w:vAlign w:val="center"/>
          </w:tcPr>
          <w:p w14:paraId="597B0B79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073F420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B69614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C642C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FC9F8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CF1E132" w14:textId="77777777" w:rsidTr="004328AB">
        <w:trPr>
          <w:jc w:val="center"/>
        </w:trPr>
        <w:tc>
          <w:tcPr>
            <w:tcW w:w="3049" w:type="dxa"/>
            <w:vAlign w:val="center"/>
          </w:tcPr>
          <w:p w14:paraId="6C069122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100</w:t>
            </w:r>
          </w:p>
        </w:tc>
        <w:tc>
          <w:tcPr>
            <w:tcW w:w="3686" w:type="dxa"/>
            <w:vAlign w:val="center"/>
          </w:tcPr>
          <w:p w14:paraId="52FAC22E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8F85039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92AA20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96C22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A43E2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B8C09D4" w14:textId="77777777" w:rsidTr="004328AB">
        <w:trPr>
          <w:jc w:val="center"/>
        </w:trPr>
        <w:tc>
          <w:tcPr>
            <w:tcW w:w="3049" w:type="dxa"/>
            <w:vAlign w:val="center"/>
          </w:tcPr>
          <w:p w14:paraId="46591261" w14:textId="77777777" w:rsidR="00976AEB" w:rsidRPr="00976AEB" w:rsidRDefault="00976AEB" w:rsidP="00976AEB">
            <w:pPr>
              <w:pStyle w:val="aa"/>
              <w:jc w:val="left"/>
            </w:pPr>
            <w:r>
              <w:t>19420.42. Сварщик на машинах контактной (прессовой) сварки (освобожденный бригадир)</w:t>
            </w:r>
          </w:p>
        </w:tc>
        <w:tc>
          <w:tcPr>
            <w:tcW w:w="3686" w:type="dxa"/>
            <w:vAlign w:val="center"/>
          </w:tcPr>
          <w:p w14:paraId="6222FD8F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3664D7C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6B7758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2469A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F6DD1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B9E7389" w14:textId="77777777" w:rsidTr="004328AB">
        <w:trPr>
          <w:jc w:val="center"/>
        </w:trPr>
        <w:tc>
          <w:tcPr>
            <w:tcW w:w="3049" w:type="dxa"/>
            <w:vAlign w:val="center"/>
          </w:tcPr>
          <w:p w14:paraId="0661E16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4103E7F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E3A7C6F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4C4703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10AE5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FC1AD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D3FC019" w14:textId="77777777" w:rsidTr="004328AB">
        <w:trPr>
          <w:jc w:val="center"/>
        </w:trPr>
        <w:tc>
          <w:tcPr>
            <w:tcW w:w="3049" w:type="dxa"/>
            <w:vAlign w:val="center"/>
          </w:tcPr>
          <w:p w14:paraId="68C328E8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20539D4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D8842EC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F7C277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02978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7C290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1D6394E" w14:textId="77777777" w:rsidTr="004328AB">
        <w:trPr>
          <w:jc w:val="center"/>
        </w:trPr>
        <w:tc>
          <w:tcPr>
            <w:tcW w:w="3049" w:type="dxa"/>
            <w:vAlign w:val="center"/>
          </w:tcPr>
          <w:p w14:paraId="21B959E6" w14:textId="77777777" w:rsidR="00976AEB" w:rsidRPr="00976AEB" w:rsidRDefault="00976AEB" w:rsidP="00976AEB">
            <w:pPr>
              <w:pStyle w:val="aa"/>
              <w:jc w:val="left"/>
            </w:pPr>
            <w:r>
              <w:t>19420.43. Рихтовщик кузовов (освобожденный бригадир)</w:t>
            </w:r>
          </w:p>
        </w:tc>
        <w:tc>
          <w:tcPr>
            <w:tcW w:w="3686" w:type="dxa"/>
            <w:vAlign w:val="center"/>
          </w:tcPr>
          <w:p w14:paraId="5EBA85B9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34A8FAC0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51A86AD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17CB2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D9FD4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926EC37" w14:textId="77777777" w:rsidTr="004328AB">
        <w:trPr>
          <w:jc w:val="center"/>
        </w:trPr>
        <w:tc>
          <w:tcPr>
            <w:tcW w:w="3049" w:type="dxa"/>
            <w:vAlign w:val="center"/>
          </w:tcPr>
          <w:p w14:paraId="626114C4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1667C38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3B84218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ECC4CB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A7D29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46909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330CAE1" w14:textId="77777777" w:rsidTr="004328AB">
        <w:trPr>
          <w:jc w:val="center"/>
        </w:trPr>
        <w:tc>
          <w:tcPr>
            <w:tcW w:w="3049" w:type="dxa"/>
            <w:vAlign w:val="center"/>
          </w:tcPr>
          <w:p w14:paraId="4540EC9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6C26627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  <w:r>
              <w:tab/>
            </w:r>
          </w:p>
        </w:tc>
        <w:tc>
          <w:tcPr>
            <w:tcW w:w="2835" w:type="dxa"/>
            <w:vAlign w:val="center"/>
          </w:tcPr>
          <w:p w14:paraId="4AD5D091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07AF21D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B1324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E2C87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A4A0CC1" w14:textId="77777777" w:rsidTr="004328AB">
        <w:trPr>
          <w:jc w:val="center"/>
        </w:trPr>
        <w:tc>
          <w:tcPr>
            <w:tcW w:w="3049" w:type="dxa"/>
            <w:vAlign w:val="center"/>
          </w:tcPr>
          <w:p w14:paraId="21E3F12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0A84A94" w14:textId="77777777" w:rsidR="00976AEB" w:rsidRDefault="00976AEB" w:rsidP="00DB70BA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14:paraId="1341D394" w14:textId="77777777" w:rsidR="00976AEB" w:rsidRDefault="00976AEB" w:rsidP="00DB70BA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14:paraId="5F5E970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D3CAB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14C80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70F847B" w14:textId="77777777" w:rsidTr="004328AB">
        <w:trPr>
          <w:jc w:val="center"/>
        </w:trPr>
        <w:tc>
          <w:tcPr>
            <w:tcW w:w="3049" w:type="dxa"/>
            <w:vAlign w:val="center"/>
          </w:tcPr>
          <w:p w14:paraId="15D83703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320</w:t>
            </w:r>
          </w:p>
        </w:tc>
        <w:tc>
          <w:tcPr>
            <w:tcW w:w="3686" w:type="dxa"/>
            <w:vAlign w:val="center"/>
          </w:tcPr>
          <w:p w14:paraId="22C31AF9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1EE94BB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8CC8E5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7D999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7A049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439F94A" w14:textId="77777777" w:rsidTr="004328AB">
        <w:trPr>
          <w:jc w:val="center"/>
        </w:trPr>
        <w:tc>
          <w:tcPr>
            <w:tcW w:w="3049" w:type="dxa"/>
            <w:vAlign w:val="center"/>
          </w:tcPr>
          <w:p w14:paraId="495A11D0" w14:textId="77777777" w:rsidR="00976AEB" w:rsidRPr="00976AEB" w:rsidRDefault="00976AEB" w:rsidP="00976AEB">
            <w:pPr>
              <w:pStyle w:val="aa"/>
              <w:jc w:val="left"/>
            </w:pPr>
            <w:r>
              <w:t>19420.44. Наладчик сварочного и газоплазморезательного оборудования</w:t>
            </w:r>
          </w:p>
        </w:tc>
        <w:tc>
          <w:tcPr>
            <w:tcW w:w="3686" w:type="dxa"/>
            <w:vAlign w:val="center"/>
          </w:tcPr>
          <w:p w14:paraId="1F6A3C12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98F3A68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16C086A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FA19C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BB6C6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98F6D9E" w14:textId="77777777" w:rsidTr="004328AB">
        <w:trPr>
          <w:jc w:val="center"/>
        </w:trPr>
        <w:tc>
          <w:tcPr>
            <w:tcW w:w="3049" w:type="dxa"/>
            <w:vAlign w:val="center"/>
          </w:tcPr>
          <w:p w14:paraId="4F1D784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89D1BCF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E409502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EA1728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B26D3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15CE1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1D340FB" w14:textId="77777777" w:rsidTr="004328AB">
        <w:trPr>
          <w:jc w:val="center"/>
        </w:trPr>
        <w:tc>
          <w:tcPr>
            <w:tcW w:w="3049" w:type="dxa"/>
            <w:vAlign w:val="center"/>
          </w:tcPr>
          <w:p w14:paraId="1E6D219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BAE5381" w14:textId="77777777" w:rsidR="00976AEB" w:rsidRDefault="00976AEB" w:rsidP="00DB70BA">
            <w:pPr>
              <w:pStyle w:val="aa"/>
            </w:pPr>
            <w:r>
              <w:t xml:space="preserve">Привести параметры воздуха рабочей </w:t>
            </w:r>
            <w:r>
              <w:lastRenderedPageBreak/>
              <w:t>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9C657CD" w14:textId="77777777" w:rsidR="00976AEB" w:rsidRDefault="00976AEB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923287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D3502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9B64DC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1D38116" w14:textId="77777777" w:rsidTr="004328AB">
        <w:trPr>
          <w:jc w:val="center"/>
        </w:trPr>
        <w:tc>
          <w:tcPr>
            <w:tcW w:w="3049" w:type="dxa"/>
            <w:vAlign w:val="center"/>
          </w:tcPr>
          <w:p w14:paraId="3070CE07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331</w:t>
            </w:r>
          </w:p>
        </w:tc>
        <w:tc>
          <w:tcPr>
            <w:tcW w:w="3686" w:type="dxa"/>
            <w:vAlign w:val="center"/>
          </w:tcPr>
          <w:p w14:paraId="729CAB25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F5EAB04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DD3ACF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9F6AF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D6E9C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08561B9" w14:textId="77777777" w:rsidTr="004328AB">
        <w:trPr>
          <w:jc w:val="center"/>
        </w:trPr>
        <w:tc>
          <w:tcPr>
            <w:tcW w:w="3049" w:type="dxa"/>
            <w:vAlign w:val="center"/>
          </w:tcPr>
          <w:p w14:paraId="0A0C0442" w14:textId="77777777" w:rsidR="00976AEB" w:rsidRPr="00976AEB" w:rsidRDefault="00976AEB" w:rsidP="00976AEB">
            <w:pPr>
              <w:pStyle w:val="aa"/>
              <w:jc w:val="left"/>
            </w:pPr>
            <w:r>
              <w:t>19420.45. Газосварщик</w:t>
            </w:r>
          </w:p>
        </w:tc>
        <w:tc>
          <w:tcPr>
            <w:tcW w:w="3686" w:type="dxa"/>
            <w:vAlign w:val="center"/>
          </w:tcPr>
          <w:p w14:paraId="0A0C1499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C7EE30A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7AD8A59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564D9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EBF79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196E3C0" w14:textId="77777777" w:rsidTr="004328AB">
        <w:trPr>
          <w:jc w:val="center"/>
        </w:trPr>
        <w:tc>
          <w:tcPr>
            <w:tcW w:w="3049" w:type="dxa"/>
            <w:vAlign w:val="center"/>
          </w:tcPr>
          <w:p w14:paraId="5802CD3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E86F2F1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A230A74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D54C43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F7E45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FFDB9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8964094" w14:textId="77777777" w:rsidTr="004328AB">
        <w:trPr>
          <w:jc w:val="center"/>
        </w:trPr>
        <w:tc>
          <w:tcPr>
            <w:tcW w:w="3049" w:type="dxa"/>
            <w:vAlign w:val="center"/>
          </w:tcPr>
          <w:p w14:paraId="44AC1EA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A21E2A3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2100507F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41CE45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70AD0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AAD41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287D429" w14:textId="77777777" w:rsidTr="004328AB">
        <w:trPr>
          <w:jc w:val="center"/>
        </w:trPr>
        <w:tc>
          <w:tcPr>
            <w:tcW w:w="3049" w:type="dxa"/>
            <w:vAlign w:val="center"/>
          </w:tcPr>
          <w:p w14:paraId="373854A5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714008E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  <w:r>
              <w:tab/>
            </w:r>
          </w:p>
        </w:tc>
        <w:tc>
          <w:tcPr>
            <w:tcW w:w="2835" w:type="dxa"/>
            <w:vAlign w:val="center"/>
          </w:tcPr>
          <w:p w14:paraId="25660D6C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71DA6C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794D3A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88649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2BBA260" w14:textId="77777777" w:rsidTr="004328AB">
        <w:trPr>
          <w:jc w:val="center"/>
        </w:trPr>
        <w:tc>
          <w:tcPr>
            <w:tcW w:w="3049" w:type="dxa"/>
            <w:vAlign w:val="center"/>
          </w:tcPr>
          <w:p w14:paraId="5FE32AE5" w14:textId="77777777" w:rsidR="00976AEB" w:rsidRPr="00976AEB" w:rsidRDefault="00976AEB" w:rsidP="00976AEB">
            <w:pPr>
              <w:pStyle w:val="aa"/>
              <w:jc w:val="left"/>
            </w:pPr>
            <w:r>
              <w:t>19420.46. Сварщик на машинах контактной (прессовой) сварки (сварка входящих)</w:t>
            </w:r>
          </w:p>
        </w:tc>
        <w:tc>
          <w:tcPr>
            <w:tcW w:w="3686" w:type="dxa"/>
            <w:vAlign w:val="center"/>
          </w:tcPr>
          <w:p w14:paraId="28F172BA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51CB13C0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76C17FD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526C2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0C7A4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429E23A" w14:textId="77777777" w:rsidTr="004328AB">
        <w:trPr>
          <w:jc w:val="center"/>
        </w:trPr>
        <w:tc>
          <w:tcPr>
            <w:tcW w:w="3049" w:type="dxa"/>
            <w:vAlign w:val="center"/>
          </w:tcPr>
          <w:p w14:paraId="635119A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951571C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0879F4C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DF6DD1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8C4A7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B129D5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6DDC4F9" w14:textId="77777777" w:rsidTr="004328AB">
        <w:trPr>
          <w:jc w:val="center"/>
        </w:trPr>
        <w:tc>
          <w:tcPr>
            <w:tcW w:w="3049" w:type="dxa"/>
            <w:vAlign w:val="center"/>
          </w:tcPr>
          <w:p w14:paraId="75D88E94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FE2B6DC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78DC967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5741FB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F1FBF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85BDA9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D41212A" w14:textId="77777777" w:rsidTr="004328AB">
        <w:trPr>
          <w:jc w:val="center"/>
        </w:trPr>
        <w:tc>
          <w:tcPr>
            <w:tcW w:w="3049" w:type="dxa"/>
            <w:vAlign w:val="center"/>
          </w:tcPr>
          <w:p w14:paraId="44DA506F" w14:textId="77777777" w:rsidR="00976AEB" w:rsidRPr="00976AEB" w:rsidRDefault="00976AEB" w:rsidP="00976AEB">
            <w:pPr>
              <w:pStyle w:val="aa"/>
              <w:jc w:val="left"/>
            </w:pPr>
            <w:r>
              <w:t>19420.47. Сварщик на машинах контактной (прессовой) сварки (сварка в линии)</w:t>
            </w:r>
          </w:p>
        </w:tc>
        <w:tc>
          <w:tcPr>
            <w:tcW w:w="3686" w:type="dxa"/>
            <w:vAlign w:val="center"/>
          </w:tcPr>
          <w:p w14:paraId="064C9336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2B82CC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E9A7D9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D03B7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86B7A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19D8F96" w14:textId="77777777" w:rsidTr="004328AB">
        <w:trPr>
          <w:jc w:val="center"/>
        </w:trPr>
        <w:tc>
          <w:tcPr>
            <w:tcW w:w="3049" w:type="dxa"/>
            <w:vAlign w:val="center"/>
          </w:tcPr>
          <w:p w14:paraId="76A246B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A808B83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40750C1D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655E811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8C016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1FFF9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0105D21" w14:textId="77777777" w:rsidTr="004328AB">
        <w:trPr>
          <w:jc w:val="center"/>
        </w:trPr>
        <w:tc>
          <w:tcPr>
            <w:tcW w:w="3049" w:type="dxa"/>
            <w:vAlign w:val="center"/>
          </w:tcPr>
          <w:p w14:paraId="549A42C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D000171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4441448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2CAEBE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DC86C9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FA796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CFC5D08" w14:textId="77777777" w:rsidTr="004328AB">
        <w:trPr>
          <w:jc w:val="center"/>
        </w:trPr>
        <w:tc>
          <w:tcPr>
            <w:tcW w:w="3049" w:type="dxa"/>
            <w:vAlign w:val="center"/>
          </w:tcPr>
          <w:p w14:paraId="4ED1865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71C93A5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E59166D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3ABE4C9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8DBDA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B0DC3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B91ACCE" w14:textId="77777777" w:rsidTr="004328AB">
        <w:trPr>
          <w:jc w:val="center"/>
        </w:trPr>
        <w:tc>
          <w:tcPr>
            <w:tcW w:w="3049" w:type="dxa"/>
            <w:vAlign w:val="center"/>
          </w:tcPr>
          <w:p w14:paraId="4889C0D7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361</w:t>
            </w:r>
          </w:p>
        </w:tc>
        <w:tc>
          <w:tcPr>
            <w:tcW w:w="3686" w:type="dxa"/>
            <w:vAlign w:val="center"/>
          </w:tcPr>
          <w:p w14:paraId="67B7D623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29EFB59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81D37C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3F0F0A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4E2FE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CA536A7" w14:textId="77777777" w:rsidTr="004328AB">
        <w:trPr>
          <w:jc w:val="center"/>
        </w:trPr>
        <w:tc>
          <w:tcPr>
            <w:tcW w:w="3049" w:type="dxa"/>
            <w:vAlign w:val="center"/>
          </w:tcPr>
          <w:p w14:paraId="7E9F3186" w14:textId="77777777" w:rsidR="00976AEB" w:rsidRPr="00976AEB" w:rsidRDefault="00976AEB" w:rsidP="00976AEB">
            <w:pPr>
              <w:pStyle w:val="aa"/>
              <w:jc w:val="left"/>
            </w:pPr>
            <w:r>
              <w:t>19420.48. Сварщик на машинах контактной (прессовой) сварки (сварка крыши, дверей, бортов)</w:t>
            </w:r>
          </w:p>
        </w:tc>
        <w:tc>
          <w:tcPr>
            <w:tcW w:w="3686" w:type="dxa"/>
            <w:vAlign w:val="center"/>
          </w:tcPr>
          <w:p w14:paraId="3C3BE7F4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13E424C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C82427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3C957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3DCB1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B853D9D" w14:textId="77777777" w:rsidTr="004328AB">
        <w:trPr>
          <w:jc w:val="center"/>
        </w:trPr>
        <w:tc>
          <w:tcPr>
            <w:tcW w:w="3049" w:type="dxa"/>
            <w:vAlign w:val="center"/>
          </w:tcPr>
          <w:p w14:paraId="192E83D4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88429DE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7146F8EB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4AC8565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A4408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24BA85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8258989" w14:textId="77777777" w:rsidTr="004328AB">
        <w:trPr>
          <w:jc w:val="center"/>
        </w:trPr>
        <w:tc>
          <w:tcPr>
            <w:tcW w:w="3049" w:type="dxa"/>
            <w:vAlign w:val="center"/>
          </w:tcPr>
          <w:p w14:paraId="2199892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A2E6958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18C0AD9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488CAF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DE94E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0287E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A302EF3" w14:textId="77777777" w:rsidTr="004328AB">
        <w:trPr>
          <w:jc w:val="center"/>
        </w:trPr>
        <w:tc>
          <w:tcPr>
            <w:tcW w:w="3049" w:type="dxa"/>
            <w:vAlign w:val="center"/>
          </w:tcPr>
          <w:p w14:paraId="2319F8C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668CF7E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DECE445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33FE208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33BA3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7C50A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F853B25" w14:textId="77777777" w:rsidTr="004328AB">
        <w:trPr>
          <w:jc w:val="center"/>
        </w:trPr>
        <w:tc>
          <w:tcPr>
            <w:tcW w:w="3049" w:type="dxa"/>
            <w:vAlign w:val="center"/>
          </w:tcPr>
          <w:p w14:paraId="25861744" w14:textId="77777777" w:rsidR="00976AEB" w:rsidRPr="00976AEB" w:rsidRDefault="00976AEB" w:rsidP="00976AEB">
            <w:pPr>
              <w:pStyle w:val="aa"/>
              <w:jc w:val="left"/>
            </w:pPr>
            <w:r>
              <w:t>19420.49. Сварщик на машинах контактной (прессовой) сварки (сварка дверей, маркировка кузова)</w:t>
            </w:r>
          </w:p>
        </w:tc>
        <w:tc>
          <w:tcPr>
            <w:tcW w:w="3686" w:type="dxa"/>
            <w:vAlign w:val="center"/>
          </w:tcPr>
          <w:p w14:paraId="24375044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90EFBE5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4EE26D1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7ED5C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DD154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94A71F7" w14:textId="77777777" w:rsidTr="004328AB">
        <w:trPr>
          <w:jc w:val="center"/>
        </w:trPr>
        <w:tc>
          <w:tcPr>
            <w:tcW w:w="3049" w:type="dxa"/>
            <w:vAlign w:val="center"/>
          </w:tcPr>
          <w:p w14:paraId="353B0728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48E682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63EFCE8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9792E7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8F8716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247FD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584A938" w14:textId="77777777" w:rsidTr="004328AB">
        <w:trPr>
          <w:jc w:val="center"/>
        </w:trPr>
        <w:tc>
          <w:tcPr>
            <w:tcW w:w="3049" w:type="dxa"/>
            <w:vAlign w:val="center"/>
          </w:tcPr>
          <w:p w14:paraId="1802F690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4B9A005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03CB204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38600E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6DD28E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78273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19E3485" w14:textId="77777777" w:rsidTr="004328AB">
        <w:trPr>
          <w:jc w:val="center"/>
        </w:trPr>
        <w:tc>
          <w:tcPr>
            <w:tcW w:w="3049" w:type="dxa"/>
            <w:vAlign w:val="center"/>
          </w:tcPr>
          <w:p w14:paraId="4D5C8D27" w14:textId="77777777" w:rsidR="00976AEB" w:rsidRPr="00976AEB" w:rsidRDefault="00976AEB" w:rsidP="00976AEB">
            <w:pPr>
              <w:pStyle w:val="aa"/>
              <w:jc w:val="left"/>
            </w:pPr>
            <w:r>
              <w:t>19420.51. Сварщик на машинах контактной (прессовой) сварки (сварка задней двери и проемов)</w:t>
            </w:r>
          </w:p>
        </w:tc>
        <w:tc>
          <w:tcPr>
            <w:tcW w:w="3686" w:type="dxa"/>
            <w:vAlign w:val="center"/>
          </w:tcPr>
          <w:p w14:paraId="729FF9C4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E3DC3EB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29207F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48FA8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BFFEC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B76A279" w14:textId="77777777" w:rsidTr="004328AB">
        <w:trPr>
          <w:jc w:val="center"/>
        </w:trPr>
        <w:tc>
          <w:tcPr>
            <w:tcW w:w="3049" w:type="dxa"/>
            <w:vAlign w:val="center"/>
          </w:tcPr>
          <w:p w14:paraId="3D51A17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FAB3EB1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679119EA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449C0B8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73655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032A3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F9C72CC" w14:textId="77777777" w:rsidTr="004328AB">
        <w:trPr>
          <w:jc w:val="center"/>
        </w:trPr>
        <w:tc>
          <w:tcPr>
            <w:tcW w:w="3049" w:type="dxa"/>
            <w:vAlign w:val="center"/>
          </w:tcPr>
          <w:p w14:paraId="3143BB6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E79F24F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7516C87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9BD813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12CC5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36B3C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79F3E7E" w14:textId="77777777" w:rsidTr="004328AB">
        <w:trPr>
          <w:jc w:val="center"/>
        </w:trPr>
        <w:tc>
          <w:tcPr>
            <w:tcW w:w="3049" w:type="dxa"/>
            <w:vAlign w:val="center"/>
          </w:tcPr>
          <w:p w14:paraId="2FECE636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E4860E3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9B9B1F1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53EC3D5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FA4E2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59531A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FFB9546" w14:textId="77777777" w:rsidTr="004328AB">
        <w:trPr>
          <w:jc w:val="center"/>
        </w:trPr>
        <w:tc>
          <w:tcPr>
            <w:tcW w:w="3049" w:type="dxa"/>
            <w:vAlign w:val="center"/>
          </w:tcPr>
          <w:p w14:paraId="632D4BA7" w14:textId="77777777" w:rsidR="00976AEB" w:rsidRPr="00976AEB" w:rsidRDefault="00976AEB" w:rsidP="00976AEB">
            <w:pPr>
              <w:pStyle w:val="aa"/>
              <w:jc w:val="left"/>
            </w:pPr>
            <w:r>
              <w:t>19420.52. Сварщик на машинах контактной (прессовой) сварки (сварка отопителя)</w:t>
            </w:r>
          </w:p>
        </w:tc>
        <w:tc>
          <w:tcPr>
            <w:tcW w:w="3686" w:type="dxa"/>
            <w:vAlign w:val="center"/>
          </w:tcPr>
          <w:p w14:paraId="5BBC2460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5BCC677E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4BAB26D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FDC65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AE04D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94F333F" w14:textId="77777777" w:rsidTr="004328AB">
        <w:trPr>
          <w:jc w:val="center"/>
        </w:trPr>
        <w:tc>
          <w:tcPr>
            <w:tcW w:w="3049" w:type="dxa"/>
            <w:vAlign w:val="center"/>
          </w:tcPr>
          <w:p w14:paraId="319A85FB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012C913" w14:textId="77777777" w:rsidR="00976AEB" w:rsidRDefault="00976AEB" w:rsidP="00DB70BA">
            <w:pPr>
              <w:pStyle w:val="aa"/>
            </w:pPr>
            <w:r>
              <w:t>Привести показатели параметра локальной вибрации  в соответствие с правовыми актами</w:t>
            </w:r>
          </w:p>
        </w:tc>
        <w:tc>
          <w:tcPr>
            <w:tcW w:w="2835" w:type="dxa"/>
            <w:vAlign w:val="center"/>
          </w:tcPr>
          <w:p w14:paraId="3BB89E0B" w14:textId="77777777" w:rsidR="00976AEB" w:rsidRDefault="00976AEB" w:rsidP="00DB70BA">
            <w:pPr>
              <w:pStyle w:val="aa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14:paraId="3493D20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EE368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AFCCC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026D633" w14:textId="77777777" w:rsidTr="004328AB">
        <w:trPr>
          <w:jc w:val="center"/>
        </w:trPr>
        <w:tc>
          <w:tcPr>
            <w:tcW w:w="3049" w:type="dxa"/>
            <w:vAlign w:val="center"/>
          </w:tcPr>
          <w:p w14:paraId="6E6DF2F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B0FE4E6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BCD114F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51E080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269FA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C6A7F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23CEA23" w14:textId="77777777" w:rsidTr="004328AB">
        <w:trPr>
          <w:jc w:val="center"/>
        </w:trPr>
        <w:tc>
          <w:tcPr>
            <w:tcW w:w="3049" w:type="dxa"/>
            <w:vAlign w:val="center"/>
          </w:tcPr>
          <w:p w14:paraId="6CF414B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ACC183C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2CA96FB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10EE54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7F140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2F7F8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BCB7902" w14:textId="77777777" w:rsidTr="004328AB">
        <w:trPr>
          <w:jc w:val="center"/>
        </w:trPr>
        <w:tc>
          <w:tcPr>
            <w:tcW w:w="3049" w:type="dxa"/>
            <w:vAlign w:val="center"/>
          </w:tcPr>
          <w:p w14:paraId="65EF171B" w14:textId="77777777" w:rsidR="00976AEB" w:rsidRPr="00976AEB" w:rsidRDefault="00976AEB" w:rsidP="00976AEB">
            <w:pPr>
              <w:pStyle w:val="aa"/>
              <w:jc w:val="left"/>
            </w:pPr>
            <w:r>
              <w:t>19420.53. Электросварщик на автоматических и полуавтоматических машинах</w:t>
            </w:r>
          </w:p>
        </w:tc>
        <w:tc>
          <w:tcPr>
            <w:tcW w:w="3686" w:type="dxa"/>
            <w:vAlign w:val="center"/>
          </w:tcPr>
          <w:p w14:paraId="20565136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A763566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13EB470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116BA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5BCCC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1D5878E" w14:textId="77777777" w:rsidTr="004328AB">
        <w:trPr>
          <w:jc w:val="center"/>
        </w:trPr>
        <w:tc>
          <w:tcPr>
            <w:tcW w:w="3049" w:type="dxa"/>
            <w:vAlign w:val="center"/>
          </w:tcPr>
          <w:p w14:paraId="07EE1AA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481DCE6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5044809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04C4AF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E60EA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CCD35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9D2C347" w14:textId="77777777" w:rsidTr="004328AB">
        <w:trPr>
          <w:jc w:val="center"/>
        </w:trPr>
        <w:tc>
          <w:tcPr>
            <w:tcW w:w="3049" w:type="dxa"/>
            <w:vAlign w:val="center"/>
          </w:tcPr>
          <w:p w14:paraId="77BE1438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21AAD0B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46D63C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5399888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17AEE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9EE56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A7C0C9A" w14:textId="77777777" w:rsidTr="004328AB">
        <w:trPr>
          <w:jc w:val="center"/>
        </w:trPr>
        <w:tc>
          <w:tcPr>
            <w:tcW w:w="3049" w:type="dxa"/>
            <w:vAlign w:val="center"/>
          </w:tcPr>
          <w:p w14:paraId="259A837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3B22BB2" w14:textId="77777777" w:rsidR="00976AEB" w:rsidRDefault="00976AEB" w:rsidP="00DB70BA">
            <w:pPr>
              <w:pStyle w:val="aa"/>
            </w:pPr>
            <w:r>
              <w:t>Организовать выдачу специальной 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55431FBC" w14:textId="77777777" w:rsidR="00976AEB" w:rsidRDefault="00976AE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0B25417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4E629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289F8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CD68CE0" w14:textId="77777777" w:rsidTr="004328AB">
        <w:trPr>
          <w:jc w:val="center"/>
        </w:trPr>
        <w:tc>
          <w:tcPr>
            <w:tcW w:w="3049" w:type="dxa"/>
            <w:vAlign w:val="center"/>
          </w:tcPr>
          <w:p w14:paraId="13FC49C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A775B1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35AE0B1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106AB48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9C6AC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B9E01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5450CCC" w14:textId="77777777" w:rsidTr="004328AB">
        <w:trPr>
          <w:jc w:val="center"/>
        </w:trPr>
        <w:tc>
          <w:tcPr>
            <w:tcW w:w="3049" w:type="dxa"/>
            <w:vAlign w:val="center"/>
          </w:tcPr>
          <w:p w14:paraId="6DE741E4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Участок сварки кузова PATRIOT, 02605</w:t>
            </w:r>
          </w:p>
        </w:tc>
        <w:tc>
          <w:tcPr>
            <w:tcW w:w="3686" w:type="dxa"/>
            <w:vAlign w:val="center"/>
          </w:tcPr>
          <w:p w14:paraId="5BD7C3D5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F80B3E4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782392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D7427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1CC88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70D08BA" w14:textId="77777777" w:rsidTr="004328AB">
        <w:trPr>
          <w:jc w:val="center"/>
        </w:trPr>
        <w:tc>
          <w:tcPr>
            <w:tcW w:w="3049" w:type="dxa"/>
            <w:vAlign w:val="center"/>
          </w:tcPr>
          <w:p w14:paraId="2508EBB1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531</w:t>
            </w:r>
          </w:p>
        </w:tc>
        <w:tc>
          <w:tcPr>
            <w:tcW w:w="3686" w:type="dxa"/>
            <w:vAlign w:val="center"/>
          </w:tcPr>
          <w:p w14:paraId="6246A942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BD83F83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2096C1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839C1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082F5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244CDE3" w14:textId="77777777" w:rsidTr="004328AB">
        <w:trPr>
          <w:jc w:val="center"/>
        </w:trPr>
        <w:tc>
          <w:tcPr>
            <w:tcW w:w="3049" w:type="dxa"/>
            <w:vAlign w:val="center"/>
          </w:tcPr>
          <w:p w14:paraId="5A14A587" w14:textId="77777777" w:rsidR="00976AEB" w:rsidRPr="00976AEB" w:rsidRDefault="00976AEB" w:rsidP="00976AEB">
            <w:pPr>
              <w:pStyle w:val="aa"/>
              <w:jc w:val="left"/>
            </w:pPr>
            <w:r>
              <w:t>19420.54. Слесарь механосборочных работ (регулировка дверей автомобилей старого грузового ряда)</w:t>
            </w:r>
          </w:p>
        </w:tc>
        <w:tc>
          <w:tcPr>
            <w:tcW w:w="3686" w:type="dxa"/>
            <w:vAlign w:val="center"/>
          </w:tcPr>
          <w:p w14:paraId="651F23B4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6A98D4C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19EA5C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4B99C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57BEF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4F8915D" w14:textId="77777777" w:rsidTr="004328AB">
        <w:trPr>
          <w:jc w:val="center"/>
        </w:trPr>
        <w:tc>
          <w:tcPr>
            <w:tcW w:w="3049" w:type="dxa"/>
            <w:vAlign w:val="center"/>
          </w:tcPr>
          <w:p w14:paraId="449B48F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44C15B6" w14:textId="77777777" w:rsidR="00976AEB" w:rsidRDefault="00976AEB" w:rsidP="00DB70BA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14:paraId="45E9AE00" w14:textId="77777777" w:rsidR="00976AEB" w:rsidRDefault="00976AEB" w:rsidP="00DB70BA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14:paraId="30C5096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0647E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01251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8E7F87E" w14:textId="77777777" w:rsidTr="004328AB">
        <w:trPr>
          <w:jc w:val="center"/>
        </w:trPr>
        <w:tc>
          <w:tcPr>
            <w:tcW w:w="3049" w:type="dxa"/>
            <w:vAlign w:val="center"/>
          </w:tcPr>
          <w:p w14:paraId="0EED647F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Участок сварки рам, 02610</w:t>
            </w:r>
          </w:p>
        </w:tc>
        <w:tc>
          <w:tcPr>
            <w:tcW w:w="3686" w:type="dxa"/>
            <w:vAlign w:val="center"/>
          </w:tcPr>
          <w:p w14:paraId="44350918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1AAB6F5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D39BBA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E0F00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26507C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1CF7D7B" w14:textId="77777777" w:rsidTr="004328AB">
        <w:trPr>
          <w:jc w:val="center"/>
        </w:trPr>
        <w:tc>
          <w:tcPr>
            <w:tcW w:w="3049" w:type="dxa"/>
            <w:vAlign w:val="center"/>
          </w:tcPr>
          <w:p w14:paraId="5634D124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100</w:t>
            </w:r>
          </w:p>
        </w:tc>
        <w:tc>
          <w:tcPr>
            <w:tcW w:w="3686" w:type="dxa"/>
            <w:vAlign w:val="center"/>
          </w:tcPr>
          <w:p w14:paraId="434823FA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198F5C0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418AEF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FD79B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32897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49843DB" w14:textId="77777777" w:rsidTr="004328AB">
        <w:trPr>
          <w:jc w:val="center"/>
        </w:trPr>
        <w:tc>
          <w:tcPr>
            <w:tcW w:w="3049" w:type="dxa"/>
            <w:vAlign w:val="center"/>
          </w:tcPr>
          <w:p w14:paraId="000DB1D4" w14:textId="77777777" w:rsidR="00976AEB" w:rsidRPr="00976AEB" w:rsidRDefault="00976AEB" w:rsidP="00976AEB">
            <w:pPr>
              <w:pStyle w:val="aa"/>
              <w:jc w:val="left"/>
            </w:pPr>
            <w:r>
              <w:t>19420.56. Электросварщик на автоматических и полуавтоматических машинах (освобожденный бригадир, сварка легковой рамы)</w:t>
            </w:r>
          </w:p>
        </w:tc>
        <w:tc>
          <w:tcPr>
            <w:tcW w:w="3686" w:type="dxa"/>
            <w:vAlign w:val="center"/>
          </w:tcPr>
          <w:p w14:paraId="286BB2D6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6B884A6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2FC5B1A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3DAD0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2409C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6236A7D" w14:textId="77777777" w:rsidTr="004328AB">
        <w:trPr>
          <w:jc w:val="center"/>
        </w:trPr>
        <w:tc>
          <w:tcPr>
            <w:tcW w:w="3049" w:type="dxa"/>
            <w:vAlign w:val="center"/>
          </w:tcPr>
          <w:p w14:paraId="306FE840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2DA1DC" w14:textId="77777777" w:rsidR="00976AEB" w:rsidRDefault="00976AEB" w:rsidP="00DB70BA">
            <w:pPr>
              <w:pStyle w:val="aa"/>
            </w:pPr>
            <w:r>
              <w:t xml:space="preserve">Организовать выдачу специальной одежды и средств защиты лица и рук, не пропускающих излучение (спилк, </w:t>
            </w:r>
            <w:r>
              <w:lastRenderedPageBreak/>
              <w:t>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01A7611F" w14:textId="77777777" w:rsidR="00976AEB" w:rsidRDefault="00976AEB" w:rsidP="00DB70BA">
            <w:pPr>
              <w:pStyle w:val="aa"/>
            </w:pPr>
            <w:r>
              <w:lastRenderedPageBreak/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0D45A0D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37B23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BBEA9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97331D9" w14:textId="77777777" w:rsidTr="004328AB">
        <w:trPr>
          <w:jc w:val="center"/>
        </w:trPr>
        <w:tc>
          <w:tcPr>
            <w:tcW w:w="3049" w:type="dxa"/>
            <w:vAlign w:val="center"/>
          </w:tcPr>
          <w:p w14:paraId="37B909C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B85B33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B8F99CE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F0C4B5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B39B8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62701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70FB031" w14:textId="77777777" w:rsidTr="004328AB">
        <w:trPr>
          <w:jc w:val="center"/>
        </w:trPr>
        <w:tc>
          <w:tcPr>
            <w:tcW w:w="3049" w:type="dxa"/>
            <w:vAlign w:val="center"/>
          </w:tcPr>
          <w:p w14:paraId="234BFF3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58BA3D9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91989C2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73C6ADB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03484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F9B7D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CEF538F" w14:textId="77777777" w:rsidTr="004328AB">
        <w:trPr>
          <w:jc w:val="center"/>
        </w:trPr>
        <w:tc>
          <w:tcPr>
            <w:tcW w:w="3049" w:type="dxa"/>
            <w:vAlign w:val="center"/>
          </w:tcPr>
          <w:p w14:paraId="1FE71AE6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FFFADE3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EBED07C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4950D1A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86EA4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D56E2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7D59224" w14:textId="77777777" w:rsidTr="004328AB">
        <w:trPr>
          <w:jc w:val="center"/>
        </w:trPr>
        <w:tc>
          <w:tcPr>
            <w:tcW w:w="3049" w:type="dxa"/>
            <w:vAlign w:val="center"/>
          </w:tcPr>
          <w:p w14:paraId="0465982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88AC5BE" w14:textId="77777777" w:rsidR="00976AEB" w:rsidRDefault="00976AEB" w:rsidP="00DB70BA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14:paraId="0ED0DEFF" w14:textId="77777777" w:rsidR="00976AEB" w:rsidRDefault="00976AEB" w:rsidP="00DB70BA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14:paraId="7E078F5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13BB8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0CF9B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9A1E317" w14:textId="77777777" w:rsidTr="004328AB">
        <w:trPr>
          <w:jc w:val="center"/>
        </w:trPr>
        <w:tc>
          <w:tcPr>
            <w:tcW w:w="3049" w:type="dxa"/>
            <w:vAlign w:val="center"/>
          </w:tcPr>
          <w:p w14:paraId="17544EB0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Участок сварки мелких и навесных узлов, 02612</w:t>
            </w:r>
          </w:p>
        </w:tc>
        <w:tc>
          <w:tcPr>
            <w:tcW w:w="3686" w:type="dxa"/>
            <w:vAlign w:val="center"/>
          </w:tcPr>
          <w:p w14:paraId="185B8716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A5A25F8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F6F5FC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BB2AF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6C2A5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5B12923" w14:textId="77777777" w:rsidTr="004328AB">
        <w:trPr>
          <w:jc w:val="center"/>
        </w:trPr>
        <w:tc>
          <w:tcPr>
            <w:tcW w:w="3049" w:type="dxa"/>
            <w:vAlign w:val="center"/>
          </w:tcPr>
          <w:p w14:paraId="7291B0C2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810</w:t>
            </w:r>
          </w:p>
        </w:tc>
        <w:tc>
          <w:tcPr>
            <w:tcW w:w="3686" w:type="dxa"/>
            <w:vAlign w:val="center"/>
          </w:tcPr>
          <w:p w14:paraId="5A3706A6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C06F808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26609B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F8ED3B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5E175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435865A" w14:textId="77777777" w:rsidTr="004328AB">
        <w:trPr>
          <w:jc w:val="center"/>
        </w:trPr>
        <w:tc>
          <w:tcPr>
            <w:tcW w:w="3049" w:type="dxa"/>
            <w:vAlign w:val="center"/>
          </w:tcPr>
          <w:p w14:paraId="3883EBB9" w14:textId="77777777" w:rsidR="00976AEB" w:rsidRPr="00976AEB" w:rsidRDefault="00976AEB" w:rsidP="00976AEB">
            <w:pPr>
              <w:pStyle w:val="aa"/>
              <w:jc w:val="left"/>
            </w:pPr>
            <w:r>
              <w:t>19420.58. Наладчик сварочного и газоплазморезательного оборудования (рамный корпус)</w:t>
            </w:r>
          </w:p>
        </w:tc>
        <w:tc>
          <w:tcPr>
            <w:tcW w:w="3686" w:type="dxa"/>
            <w:vAlign w:val="center"/>
          </w:tcPr>
          <w:p w14:paraId="37F6E10A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5240564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1EF8F1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5237C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33C5B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165C8BE" w14:textId="77777777" w:rsidTr="004328AB">
        <w:trPr>
          <w:jc w:val="center"/>
        </w:trPr>
        <w:tc>
          <w:tcPr>
            <w:tcW w:w="3049" w:type="dxa"/>
            <w:vAlign w:val="center"/>
          </w:tcPr>
          <w:p w14:paraId="7470085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8FD66D9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C5F59F0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710A347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8C734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2E685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72088B2" w14:textId="77777777" w:rsidTr="004328AB">
        <w:trPr>
          <w:jc w:val="center"/>
        </w:trPr>
        <w:tc>
          <w:tcPr>
            <w:tcW w:w="3049" w:type="dxa"/>
            <w:vAlign w:val="center"/>
          </w:tcPr>
          <w:p w14:paraId="58D2F385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FD50EA2" w14:textId="77777777" w:rsidR="00976AEB" w:rsidRDefault="00976AEB" w:rsidP="00DB70BA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14:paraId="1B9F241C" w14:textId="77777777" w:rsidR="00976AEB" w:rsidRDefault="00976AEB" w:rsidP="00DB70BA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14:paraId="4339160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0F95F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F8E2C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0B0B3CA" w14:textId="77777777" w:rsidTr="004328AB">
        <w:trPr>
          <w:jc w:val="center"/>
        </w:trPr>
        <w:tc>
          <w:tcPr>
            <w:tcW w:w="3049" w:type="dxa"/>
            <w:vAlign w:val="center"/>
          </w:tcPr>
          <w:p w14:paraId="5628CFC8" w14:textId="77777777" w:rsidR="00976AEB" w:rsidRPr="00976AEB" w:rsidRDefault="00976AEB" w:rsidP="00976AEB">
            <w:pPr>
              <w:pStyle w:val="aa"/>
              <w:jc w:val="left"/>
            </w:pPr>
            <w:r>
              <w:t>19420.59. Наладчик сварочного и газоплазморезательного оборудования (корпус БРЦ)</w:t>
            </w:r>
          </w:p>
        </w:tc>
        <w:tc>
          <w:tcPr>
            <w:tcW w:w="3686" w:type="dxa"/>
            <w:vAlign w:val="center"/>
          </w:tcPr>
          <w:p w14:paraId="76B8118E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E8675FE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769390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BEDF9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94C0A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B217751" w14:textId="77777777" w:rsidTr="004328AB">
        <w:trPr>
          <w:jc w:val="center"/>
        </w:trPr>
        <w:tc>
          <w:tcPr>
            <w:tcW w:w="3049" w:type="dxa"/>
            <w:vAlign w:val="center"/>
          </w:tcPr>
          <w:p w14:paraId="45EE51C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2C33F3D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75DF71A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ADD888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CB3BB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BDEC5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B3A7F39" w14:textId="77777777" w:rsidTr="004328AB">
        <w:trPr>
          <w:jc w:val="center"/>
        </w:trPr>
        <w:tc>
          <w:tcPr>
            <w:tcW w:w="3049" w:type="dxa"/>
            <w:vAlign w:val="center"/>
          </w:tcPr>
          <w:p w14:paraId="1DEB1580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821</w:t>
            </w:r>
          </w:p>
        </w:tc>
        <w:tc>
          <w:tcPr>
            <w:tcW w:w="3686" w:type="dxa"/>
            <w:vAlign w:val="center"/>
          </w:tcPr>
          <w:p w14:paraId="5EA49661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B2A00FF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57516D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FA3F0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4FB75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AC76878" w14:textId="77777777" w:rsidTr="004328AB">
        <w:trPr>
          <w:jc w:val="center"/>
        </w:trPr>
        <w:tc>
          <w:tcPr>
            <w:tcW w:w="3049" w:type="dxa"/>
            <w:vAlign w:val="center"/>
          </w:tcPr>
          <w:p w14:paraId="5E2F5AAA" w14:textId="77777777" w:rsidR="00976AEB" w:rsidRPr="00976AEB" w:rsidRDefault="00976AEB" w:rsidP="00976AEB">
            <w:pPr>
              <w:pStyle w:val="aa"/>
              <w:jc w:val="left"/>
            </w:pPr>
            <w:r>
              <w:t>19420.60. Электрогазосварщик</w:t>
            </w:r>
          </w:p>
        </w:tc>
        <w:tc>
          <w:tcPr>
            <w:tcW w:w="3686" w:type="dxa"/>
            <w:vAlign w:val="center"/>
          </w:tcPr>
          <w:p w14:paraId="59B604FF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6EA914A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5FD497E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D35DF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C8B4A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B9DAAF9" w14:textId="77777777" w:rsidTr="004328AB">
        <w:trPr>
          <w:jc w:val="center"/>
        </w:trPr>
        <w:tc>
          <w:tcPr>
            <w:tcW w:w="3049" w:type="dxa"/>
            <w:vAlign w:val="center"/>
          </w:tcPr>
          <w:p w14:paraId="4EFFC2D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4E1DC9D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7D94336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4F42FB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D7ECD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A651D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5E355CD" w14:textId="77777777" w:rsidTr="004328AB">
        <w:trPr>
          <w:jc w:val="center"/>
        </w:trPr>
        <w:tc>
          <w:tcPr>
            <w:tcW w:w="3049" w:type="dxa"/>
            <w:vAlign w:val="center"/>
          </w:tcPr>
          <w:p w14:paraId="7AB4E97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96CB633" w14:textId="77777777" w:rsidR="00976AEB" w:rsidRDefault="00976AEB" w:rsidP="00DB70BA">
            <w:pPr>
              <w:pStyle w:val="aa"/>
            </w:pPr>
            <w:r>
              <w:t xml:space="preserve">Организовать выдачу специальной </w:t>
            </w:r>
            <w:r>
              <w:lastRenderedPageBreak/>
              <w:t>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2A9678B4" w14:textId="77777777" w:rsidR="00976AEB" w:rsidRDefault="00976AEB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14:paraId="69A1516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BBD4B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DC98E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65F7CE7" w14:textId="77777777" w:rsidTr="004328AB">
        <w:trPr>
          <w:jc w:val="center"/>
        </w:trPr>
        <w:tc>
          <w:tcPr>
            <w:tcW w:w="3049" w:type="dxa"/>
            <w:vAlign w:val="center"/>
          </w:tcPr>
          <w:p w14:paraId="6D5F58A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DD843C5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CACE5C2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FF733C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8AD76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75558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528BFCA" w14:textId="77777777" w:rsidTr="004328AB">
        <w:trPr>
          <w:jc w:val="center"/>
        </w:trPr>
        <w:tc>
          <w:tcPr>
            <w:tcW w:w="3049" w:type="dxa"/>
            <w:vAlign w:val="center"/>
          </w:tcPr>
          <w:p w14:paraId="784787B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B2ED44B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E932679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6E37D91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8FCE7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F0DBA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C0C7A34" w14:textId="77777777" w:rsidTr="004328AB">
        <w:trPr>
          <w:jc w:val="center"/>
        </w:trPr>
        <w:tc>
          <w:tcPr>
            <w:tcW w:w="3049" w:type="dxa"/>
            <w:vAlign w:val="center"/>
          </w:tcPr>
          <w:p w14:paraId="07525B90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D8F591C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  <w:r>
              <w:tab/>
            </w:r>
          </w:p>
        </w:tc>
        <w:tc>
          <w:tcPr>
            <w:tcW w:w="2835" w:type="dxa"/>
            <w:vAlign w:val="center"/>
          </w:tcPr>
          <w:p w14:paraId="7F5A710B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4BAFA62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8653C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48CDD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90A982B" w14:textId="77777777" w:rsidTr="004328AB">
        <w:trPr>
          <w:jc w:val="center"/>
        </w:trPr>
        <w:tc>
          <w:tcPr>
            <w:tcW w:w="3049" w:type="dxa"/>
            <w:vAlign w:val="center"/>
          </w:tcPr>
          <w:p w14:paraId="65B90E55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Комплекс технического обслуживания и ремонта, 37260</w:t>
            </w:r>
          </w:p>
        </w:tc>
        <w:tc>
          <w:tcPr>
            <w:tcW w:w="3686" w:type="dxa"/>
            <w:vAlign w:val="center"/>
          </w:tcPr>
          <w:p w14:paraId="0767ACDF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F5FA042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293D52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63FB9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B807A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917A1B0" w14:textId="77777777" w:rsidTr="004328AB">
        <w:trPr>
          <w:jc w:val="center"/>
        </w:trPr>
        <w:tc>
          <w:tcPr>
            <w:tcW w:w="3049" w:type="dxa"/>
            <w:vAlign w:val="center"/>
          </w:tcPr>
          <w:p w14:paraId="767C5ED1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000</w:t>
            </w:r>
          </w:p>
        </w:tc>
        <w:tc>
          <w:tcPr>
            <w:tcW w:w="3686" w:type="dxa"/>
            <w:vAlign w:val="center"/>
          </w:tcPr>
          <w:p w14:paraId="1C4E76C8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92F9E11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2CFA9A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AB227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56D43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6B13AF9" w14:textId="77777777" w:rsidTr="004328AB">
        <w:trPr>
          <w:jc w:val="center"/>
        </w:trPr>
        <w:tc>
          <w:tcPr>
            <w:tcW w:w="3049" w:type="dxa"/>
            <w:vAlign w:val="center"/>
          </w:tcPr>
          <w:p w14:paraId="0AA2ABC4" w14:textId="77777777" w:rsidR="00976AEB" w:rsidRPr="00976AEB" w:rsidRDefault="00976AEB" w:rsidP="00976AEB">
            <w:pPr>
              <w:pStyle w:val="aa"/>
              <w:jc w:val="left"/>
            </w:pPr>
            <w:r>
              <w:t>19420.61. Начальник комплекса (в промышленности)</w:t>
            </w:r>
          </w:p>
        </w:tc>
        <w:tc>
          <w:tcPr>
            <w:tcW w:w="3686" w:type="dxa"/>
            <w:vAlign w:val="center"/>
          </w:tcPr>
          <w:p w14:paraId="1DA434FA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3F912C31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F5937A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B9ECE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C2E3F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8CD25DF" w14:textId="77777777" w:rsidTr="004328AB">
        <w:trPr>
          <w:jc w:val="center"/>
        </w:trPr>
        <w:tc>
          <w:tcPr>
            <w:tcW w:w="3049" w:type="dxa"/>
            <w:vAlign w:val="center"/>
          </w:tcPr>
          <w:p w14:paraId="18304909" w14:textId="77777777" w:rsidR="00976AEB" w:rsidRPr="00976AEB" w:rsidRDefault="00976AEB" w:rsidP="00976AEB">
            <w:pPr>
              <w:pStyle w:val="aa"/>
              <w:jc w:val="left"/>
            </w:pPr>
            <w:r>
              <w:t>19420.62. Механик-энергетик</w:t>
            </w:r>
          </w:p>
        </w:tc>
        <w:tc>
          <w:tcPr>
            <w:tcW w:w="3686" w:type="dxa"/>
            <w:vAlign w:val="center"/>
          </w:tcPr>
          <w:p w14:paraId="0F6EAB4D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23AE51F6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718B0B8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47217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DC058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6FAA346" w14:textId="77777777" w:rsidTr="004328AB">
        <w:trPr>
          <w:jc w:val="center"/>
        </w:trPr>
        <w:tc>
          <w:tcPr>
            <w:tcW w:w="3049" w:type="dxa"/>
            <w:vAlign w:val="center"/>
          </w:tcPr>
          <w:p w14:paraId="5132B254" w14:textId="77777777" w:rsidR="00976AEB" w:rsidRPr="00976AEB" w:rsidRDefault="00976AEB" w:rsidP="00976AEB">
            <w:pPr>
              <w:pStyle w:val="aa"/>
              <w:jc w:val="left"/>
            </w:pPr>
            <w:r>
              <w:t>19420.63. Начальник смены (в промышленности)</w:t>
            </w:r>
          </w:p>
        </w:tc>
        <w:tc>
          <w:tcPr>
            <w:tcW w:w="3686" w:type="dxa"/>
            <w:vAlign w:val="center"/>
          </w:tcPr>
          <w:p w14:paraId="20F023F3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379FD62D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9E85F5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9DF15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401F3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975B98D" w14:textId="77777777" w:rsidTr="004328AB">
        <w:trPr>
          <w:jc w:val="center"/>
        </w:trPr>
        <w:tc>
          <w:tcPr>
            <w:tcW w:w="3049" w:type="dxa"/>
            <w:vAlign w:val="center"/>
          </w:tcPr>
          <w:p w14:paraId="38569F0E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820</w:t>
            </w:r>
          </w:p>
        </w:tc>
        <w:tc>
          <w:tcPr>
            <w:tcW w:w="3686" w:type="dxa"/>
            <w:vAlign w:val="center"/>
          </w:tcPr>
          <w:p w14:paraId="6E20A1C4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4EAD98E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0A9187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21B8AA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A22BC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0DA5F9A" w14:textId="77777777" w:rsidTr="004328AB">
        <w:trPr>
          <w:jc w:val="center"/>
        </w:trPr>
        <w:tc>
          <w:tcPr>
            <w:tcW w:w="3049" w:type="dxa"/>
            <w:vAlign w:val="center"/>
          </w:tcPr>
          <w:p w14:paraId="045C044F" w14:textId="77777777" w:rsidR="00976AEB" w:rsidRPr="00976AEB" w:rsidRDefault="00976AEB" w:rsidP="00976AEB">
            <w:pPr>
              <w:pStyle w:val="aa"/>
              <w:jc w:val="left"/>
            </w:pPr>
            <w:r>
              <w:t>19420.64.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591DF302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D008949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89FB57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02AC4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97927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D27CD96" w14:textId="77777777" w:rsidTr="004328AB">
        <w:trPr>
          <w:jc w:val="center"/>
        </w:trPr>
        <w:tc>
          <w:tcPr>
            <w:tcW w:w="3049" w:type="dxa"/>
            <w:vAlign w:val="center"/>
          </w:tcPr>
          <w:p w14:paraId="049293A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636448F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AF0D6D9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46F25D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70A747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22627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127F281" w14:textId="77777777" w:rsidTr="004328AB">
        <w:trPr>
          <w:jc w:val="center"/>
        </w:trPr>
        <w:tc>
          <w:tcPr>
            <w:tcW w:w="3049" w:type="dxa"/>
            <w:vAlign w:val="center"/>
          </w:tcPr>
          <w:p w14:paraId="5B06DE57" w14:textId="77777777" w:rsidR="00976AEB" w:rsidRPr="00976AEB" w:rsidRDefault="00976AEB" w:rsidP="00976AEB">
            <w:pPr>
              <w:pStyle w:val="aa"/>
              <w:jc w:val="left"/>
            </w:pPr>
            <w:r>
              <w:t>19420.65. Слесарь-электрик по ремонту электрооборудования</w:t>
            </w:r>
          </w:p>
        </w:tc>
        <w:tc>
          <w:tcPr>
            <w:tcW w:w="3686" w:type="dxa"/>
            <w:vAlign w:val="center"/>
          </w:tcPr>
          <w:p w14:paraId="318C8A32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79E6ACA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1373C44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3E1CE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E8AC5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74D9D80" w14:textId="77777777" w:rsidTr="004328AB">
        <w:trPr>
          <w:jc w:val="center"/>
        </w:trPr>
        <w:tc>
          <w:tcPr>
            <w:tcW w:w="3049" w:type="dxa"/>
            <w:vAlign w:val="center"/>
          </w:tcPr>
          <w:p w14:paraId="448EE63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9221A3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C550BE5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5B62E7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20DF1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1B9C7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9D3A653" w14:textId="77777777" w:rsidTr="004328AB">
        <w:trPr>
          <w:jc w:val="center"/>
        </w:trPr>
        <w:tc>
          <w:tcPr>
            <w:tcW w:w="3049" w:type="dxa"/>
            <w:vAlign w:val="center"/>
          </w:tcPr>
          <w:p w14:paraId="37A01A68" w14:textId="77777777" w:rsidR="00976AEB" w:rsidRPr="00976AEB" w:rsidRDefault="00976AEB" w:rsidP="00976AEB">
            <w:pPr>
              <w:pStyle w:val="aa"/>
              <w:jc w:val="left"/>
            </w:pPr>
            <w:r>
              <w:t>19420.66. Электромонтер по ремонту и обслуживанию электро</w:t>
            </w:r>
            <w:r>
              <w:lastRenderedPageBreak/>
              <w:t>оборудования</w:t>
            </w:r>
          </w:p>
        </w:tc>
        <w:tc>
          <w:tcPr>
            <w:tcW w:w="3686" w:type="dxa"/>
            <w:vAlign w:val="center"/>
          </w:tcPr>
          <w:p w14:paraId="1421D8A2" w14:textId="77777777" w:rsidR="00976AEB" w:rsidRDefault="00976AEB" w:rsidP="00DB70BA">
            <w:pPr>
              <w:pStyle w:val="aa"/>
            </w:pPr>
            <w:r>
              <w:lastRenderedPageBreak/>
              <w:t xml:space="preserve">Привести значения параметра шума в соответствие с нормативно- правовыми </w:t>
            </w:r>
            <w:r>
              <w:lastRenderedPageBreak/>
              <w:t>актами</w:t>
            </w:r>
          </w:p>
        </w:tc>
        <w:tc>
          <w:tcPr>
            <w:tcW w:w="2835" w:type="dxa"/>
            <w:vAlign w:val="center"/>
          </w:tcPr>
          <w:p w14:paraId="718071F3" w14:textId="77777777" w:rsidR="00976AEB" w:rsidRDefault="00976AEB" w:rsidP="00DB70BA">
            <w:pPr>
              <w:pStyle w:val="aa"/>
            </w:pPr>
            <w:r>
              <w:lastRenderedPageBreak/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7A072D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62437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C2661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4F487A9" w14:textId="77777777" w:rsidTr="004328AB">
        <w:trPr>
          <w:jc w:val="center"/>
        </w:trPr>
        <w:tc>
          <w:tcPr>
            <w:tcW w:w="3049" w:type="dxa"/>
            <w:vAlign w:val="center"/>
          </w:tcPr>
          <w:p w14:paraId="67A07E71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31FA00D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F4BD4E2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B32CAD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9CE47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F65A5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3DA53E8" w14:textId="77777777" w:rsidTr="004328AB">
        <w:trPr>
          <w:jc w:val="center"/>
        </w:trPr>
        <w:tc>
          <w:tcPr>
            <w:tcW w:w="3049" w:type="dxa"/>
            <w:vAlign w:val="center"/>
          </w:tcPr>
          <w:p w14:paraId="34051FE2" w14:textId="77777777" w:rsidR="00976AEB" w:rsidRPr="00976AEB" w:rsidRDefault="00976AEB" w:rsidP="00976AEB">
            <w:pPr>
              <w:pStyle w:val="aa"/>
              <w:jc w:val="left"/>
            </w:pPr>
            <w:r>
              <w:t>19420.67. Слесарь-электрик по ремонту электрооборудования</w:t>
            </w:r>
          </w:p>
        </w:tc>
        <w:tc>
          <w:tcPr>
            <w:tcW w:w="3686" w:type="dxa"/>
            <w:vAlign w:val="center"/>
          </w:tcPr>
          <w:p w14:paraId="43A4F180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29D19185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7C862D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85F0C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7223F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32BCAF3" w14:textId="77777777" w:rsidTr="004328AB">
        <w:trPr>
          <w:jc w:val="center"/>
        </w:trPr>
        <w:tc>
          <w:tcPr>
            <w:tcW w:w="3049" w:type="dxa"/>
            <w:vAlign w:val="center"/>
          </w:tcPr>
          <w:p w14:paraId="29D1C65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FB205DD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B97D378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A98508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560BC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0ECF1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9FC243E" w14:textId="77777777" w:rsidTr="004328AB">
        <w:trPr>
          <w:jc w:val="center"/>
        </w:trPr>
        <w:tc>
          <w:tcPr>
            <w:tcW w:w="3049" w:type="dxa"/>
            <w:vAlign w:val="center"/>
          </w:tcPr>
          <w:p w14:paraId="4215903D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830</w:t>
            </w:r>
          </w:p>
        </w:tc>
        <w:tc>
          <w:tcPr>
            <w:tcW w:w="3686" w:type="dxa"/>
            <w:vAlign w:val="center"/>
          </w:tcPr>
          <w:p w14:paraId="504B4456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2896F5B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D81E74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9253F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AB843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AD1C8F7" w14:textId="77777777" w:rsidTr="004328AB">
        <w:trPr>
          <w:jc w:val="center"/>
        </w:trPr>
        <w:tc>
          <w:tcPr>
            <w:tcW w:w="3049" w:type="dxa"/>
            <w:vAlign w:val="center"/>
          </w:tcPr>
          <w:p w14:paraId="09075ECE" w14:textId="77777777" w:rsidR="00976AEB" w:rsidRPr="00976AEB" w:rsidRDefault="00976AEB" w:rsidP="00976AEB">
            <w:pPr>
              <w:pStyle w:val="aa"/>
              <w:jc w:val="left"/>
            </w:pPr>
            <w:r>
              <w:t>19420.68.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7ACCB71C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A99A8CE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13EDB59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5C11A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1E55E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E18B703" w14:textId="77777777" w:rsidTr="004328AB">
        <w:trPr>
          <w:jc w:val="center"/>
        </w:trPr>
        <w:tc>
          <w:tcPr>
            <w:tcW w:w="3049" w:type="dxa"/>
            <w:vAlign w:val="center"/>
          </w:tcPr>
          <w:p w14:paraId="5D17B45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16DB315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87C3227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F9CD00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E51F1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E6961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47DCB02" w14:textId="77777777" w:rsidTr="004328AB">
        <w:trPr>
          <w:jc w:val="center"/>
        </w:trPr>
        <w:tc>
          <w:tcPr>
            <w:tcW w:w="3049" w:type="dxa"/>
            <w:vAlign w:val="center"/>
          </w:tcPr>
          <w:p w14:paraId="4531D2F1" w14:textId="77777777" w:rsidR="00976AEB" w:rsidRPr="00976AEB" w:rsidRDefault="00976AEB" w:rsidP="00976AEB">
            <w:pPr>
              <w:pStyle w:val="aa"/>
              <w:jc w:val="left"/>
            </w:pPr>
            <w:r>
              <w:t>19420.69. Слесарь-ремонтник</w:t>
            </w:r>
          </w:p>
        </w:tc>
        <w:tc>
          <w:tcPr>
            <w:tcW w:w="3686" w:type="dxa"/>
            <w:vAlign w:val="center"/>
          </w:tcPr>
          <w:p w14:paraId="23765446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D8BCA6A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46E0F4D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1D95A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02EE5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3AA1B3F" w14:textId="77777777" w:rsidTr="004328AB">
        <w:trPr>
          <w:jc w:val="center"/>
        </w:trPr>
        <w:tc>
          <w:tcPr>
            <w:tcW w:w="3049" w:type="dxa"/>
            <w:vAlign w:val="center"/>
          </w:tcPr>
          <w:p w14:paraId="08E1D21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A455EF9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2594D26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6F18AB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63552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C6049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2D27B03" w14:textId="77777777" w:rsidTr="004328AB">
        <w:trPr>
          <w:jc w:val="center"/>
        </w:trPr>
        <w:tc>
          <w:tcPr>
            <w:tcW w:w="3049" w:type="dxa"/>
            <w:vAlign w:val="center"/>
          </w:tcPr>
          <w:p w14:paraId="0FE4214C" w14:textId="77777777" w:rsidR="00976AEB" w:rsidRPr="00976AEB" w:rsidRDefault="00976AEB" w:rsidP="00976AEB">
            <w:pPr>
              <w:pStyle w:val="aa"/>
              <w:jc w:val="left"/>
            </w:pPr>
            <w:r>
              <w:t>19420.70. Слесарь-ремонтник</w:t>
            </w:r>
          </w:p>
        </w:tc>
        <w:tc>
          <w:tcPr>
            <w:tcW w:w="3686" w:type="dxa"/>
            <w:vAlign w:val="center"/>
          </w:tcPr>
          <w:p w14:paraId="3DDE192E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C78D8E0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1324B0B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9C1DD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30C3C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E5032E3" w14:textId="77777777" w:rsidTr="004328AB">
        <w:trPr>
          <w:jc w:val="center"/>
        </w:trPr>
        <w:tc>
          <w:tcPr>
            <w:tcW w:w="3049" w:type="dxa"/>
            <w:vAlign w:val="center"/>
          </w:tcPr>
          <w:p w14:paraId="4FC5F45C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83C5831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3E1049C9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11EB72C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9EC5B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1492CA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430481B" w14:textId="77777777" w:rsidTr="004328AB">
        <w:trPr>
          <w:jc w:val="center"/>
        </w:trPr>
        <w:tc>
          <w:tcPr>
            <w:tcW w:w="3049" w:type="dxa"/>
            <w:vAlign w:val="center"/>
          </w:tcPr>
          <w:p w14:paraId="75BD10B1" w14:textId="77777777" w:rsidR="00976AEB" w:rsidRPr="00976AEB" w:rsidRDefault="00976AEB" w:rsidP="00976AEB">
            <w:pPr>
              <w:pStyle w:val="aa"/>
              <w:jc w:val="left"/>
            </w:pPr>
            <w:r>
              <w:t>19420.71.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71365B85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D61FC05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30E2BA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AD655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4163D0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C3CB3FA" w14:textId="77777777" w:rsidTr="004328AB">
        <w:trPr>
          <w:jc w:val="center"/>
        </w:trPr>
        <w:tc>
          <w:tcPr>
            <w:tcW w:w="3049" w:type="dxa"/>
            <w:vAlign w:val="center"/>
          </w:tcPr>
          <w:p w14:paraId="6B4AF25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5411A0D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D914229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8A3E5C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B2D6A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E2FE2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2DFCD64" w14:textId="77777777" w:rsidTr="004328AB">
        <w:trPr>
          <w:jc w:val="center"/>
        </w:trPr>
        <w:tc>
          <w:tcPr>
            <w:tcW w:w="3049" w:type="dxa"/>
            <w:vAlign w:val="center"/>
          </w:tcPr>
          <w:p w14:paraId="0FD12BD4" w14:textId="77777777" w:rsidR="00976AEB" w:rsidRPr="00976AEB" w:rsidRDefault="00976AEB" w:rsidP="00976AEB">
            <w:pPr>
              <w:pStyle w:val="aa"/>
              <w:jc w:val="left"/>
            </w:pPr>
            <w:r>
              <w:t>19420.72.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668B2BB8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4192B88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54A7B34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95B7C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AB9543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7C0D07B" w14:textId="77777777" w:rsidTr="004328AB">
        <w:trPr>
          <w:jc w:val="center"/>
        </w:trPr>
        <w:tc>
          <w:tcPr>
            <w:tcW w:w="3049" w:type="dxa"/>
            <w:vAlign w:val="center"/>
          </w:tcPr>
          <w:p w14:paraId="1ED75D4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7215DF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14:paraId="661F3814" w14:textId="77777777" w:rsidR="00976AEB" w:rsidRDefault="00976AEB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6B7458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F4672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26F63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F449A9E" w14:textId="77777777" w:rsidTr="004328AB">
        <w:trPr>
          <w:jc w:val="center"/>
        </w:trPr>
        <w:tc>
          <w:tcPr>
            <w:tcW w:w="3049" w:type="dxa"/>
            <w:vAlign w:val="center"/>
          </w:tcPr>
          <w:p w14:paraId="6B0AEE8D" w14:textId="77777777" w:rsidR="00976AEB" w:rsidRPr="00976AEB" w:rsidRDefault="00976AEB" w:rsidP="00976AEB">
            <w:pPr>
              <w:pStyle w:val="aa"/>
              <w:jc w:val="left"/>
            </w:pPr>
            <w:r>
              <w:t>19420.73.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1D6E7855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320B17F1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EA241D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C4549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EDA7A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9D5114A" w14:textId="77777777" w:rsidTr="004328AB">
        <w:trPr>
          <w:jc w:val="center"/>
        </w:trPr>
        <w:tc>
          <w:tcPr>
            <w:tcW w:w="3049" w:type="dxa"/>
            <w:vAlign w:val="center"/>
          </w:tcPr>
          <w:p w14:paraId="55EC4BA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5203976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049493F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68BC68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4B542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E8175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F8E1FBD" w14:textId="77777777" w:rsidTr="004328AB">
        <w:trPr>
          <w:jc w:val="center"/>
        </w:trPr>
        <w:tc>
          <w:tcPr>
            <w:tcW w:w="3049" w:type="dxa"/>
            <w:vAlign w:val="center"/>
          </w:tcPr>
          <w:p w14:paraId="7E054129" w14:textId="77777777" w:rsidR="00976AEB" w:rsidRPr="00976AEB" w:rsidRDefault="00976AEB" w:rsidP="00976AEB">
            <w:pPr>
              <w:pStyle w:val="aa"/>
              <w:jc w:val="left"/>
            </w:pPr>
            <w:r>
              <w:t>19420.74. Слесарь-ремонтник</w:t>
            </w:r>
          </w:p>
        </w:tc>
        <w:tc>
          <w:tcPr>
            <w:tcW w:w="3686" w:type="dxa"/>
            <w:vAlign w:val="center"/>
          </w:tcPr>
          <w:p w14:paraId="2AA1B6B6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8EB1E7D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EFD67F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8B592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E8443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2D8C352" w14:textId="77777777" w:rsidTr="004328AB">
        <w:trPr>
          <w:jc w:val="center"/>
        </w:trPr>
        <w:tc>
          <w:tcPr>
            <w:tcW w:w="3049" w:type="dxa"/>
            <w:vAlign w:val="center"/>
          </w:tcPr>
          <w:p w14:paraId="3A64781E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B60E473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F28E98B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F94443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609360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6AEB7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21FDFDF" w14:textId="77777777" w:rsidTr="004328AB">
        <w:trPr>
          <w:jc w:val="center"/>
        </w:trPr>
        <w:tc>
          <w:tcPr>
            <w:tcW w:w="3049" w:type="dxa"/>
            <w:vAlign w:val="center"/>
          </w:tcPr>
          <w:p w14:paraId="10CA0160" w14:textId="77777777" w:rsidR="00976AEB" w:rsidRPr="00976AEB" w:rsidRDefault="00976AEB" w:rsidP="00976AEB">
            <w:pPr>
              <w:pStyle w:val="aa"/>
              <w:jc w:val="left"/>
            </w:pPr>
            <w:r>
              <w:t>19420.75. Электросварщик ручной сварки</w:t>
            </w:r>
          </w:p>
        </w:tc>
        <w:tc>
          <w:tcPr>
            <w:tcW w:w="3686" w:type="dxa"/>
            <w:vAlign w:val="center"/>
          </w:tcPr>
          <w:p w14:paraId="30A37886" w14:textId="77777777" w:rsidR="00976AEB" w:rsidRDefault="00976AEB" w:rsidP="00DB70BA">
            <w:pPr>
              <w:pStyle w:val="aa"/>
            </w:pPr>
            <w:r>
              <w:t>Организовать выдачу специальной 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0A536C73" w14:textId="77777777" w:rsidR="00976AEB" w:rsidRDefault="00976AE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3D741AF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3C6A5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C8BDA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C7E0952" w14:textId="77777777" w:rsidTr="004328AB">
        <w:trPr>
          <w:jc w:val="center"/>
        </w:trPr>
        <w:tc>
          <w:tcPr>
            <w:tcW w:w="3049" w:type="dxa"/>
            <w:vAlign w:val="center"/>
          </w:tcPr>
          <w:p w14:paraId="0BDC36C5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A2DE55B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DC499F7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A5384A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13DD8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26FB2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13D499B" w14:textId="77777777" w:rsidTr="004328AB">
        <w:trPr>
          <w:jc w:val="center"/>
        </w:trPr>
        <w:tc>
          <w:tcPr>
            <w:tcW w:w="3049" w:type="dxa"/>
            <w:vAlign w:val="center"/>
          </w:tcPr>
          <w:p w14:paraId="4A3855D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E413A9E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5772BDBA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7E56BF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6D174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22485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D26D3D7" w14:textId="77777777" w:rsidTr="004328AB">
        <w:trPr>
          <w:jc w:val="center"/>
        </w:trPr>
        <w:tc>
          <w:tcPr>
            <w:tcW w:w="3049" w:type="dxa"/>
            <w:vAlign w:val="center"/>
          </w:tcPr>
          <w:p w14:paraId="673D94A6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07CA03D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81C0846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36761D2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4A269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B6F6C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A1AA558" w14:textId="77777777" w:rsidTr="004328AB">
        <w:trPr>
          <w:jc w:val="center"/>
        </w:trPr>
        <w:tc>
          <w:tcPr>
            <w:tcW w:w="3049" w:type="dxa"/>
            <w:vAlign w:val="center"/>
          </w:tcPr>
          <w:p w14:paraId="6599AFF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3FFFD1B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E9DCA01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65B4FF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18B5F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0A884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B7871C0" w14:textId="77777777" w:rsidTr="004328AB">
        <w:trPr>
          <w:jc w:val="center"/>
        </w:trPr>
        <w:tc>
          <w:tcPr>
            <w:tcW w:w="3049" w:type="dxa"/>
            <w:vAlign w:val="center"/>
          </w:tcPr>
          <w:p w14:paraId="2B45F87D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840</w:t>
            </w:r>
          </w:p>
        </w:tc>
        <w:tc>
          <w:tcPr>
            <w:tcW w:w="3686" w:type="dxa"/>
            <w:vAlign w:val="center"/>
          </w:tcPr>
          <w:p w14:paraId="365A8CE2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ADB79CA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0DC235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45464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A5108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42BFD24" w14:textId="77777777" w:rsidTr="004328AB">
        <w:trPr>
          <w:jc w:val="center"/>
        </w:trPr>
        <w:tc>
          <w:tcPr>
            <w:tcW w:w="3049" w:type="dxa"/>
            <w:vAlign w:val="center"/>
          </w:tcPr>
          <w:p w14:paraId="76B090A3" w14:textId="77777777" w:rsidR="00976AEB" w:rsidRPr="00976AEB" w:rsidRDefault="00976AEB" w:rsidP="00976AEB">
            <w:pPr>
              <w:pStyle w:val="aa"/>
              <w:jc w:val="left"/>
            </w:pPr>
            <w:r>
              <w:t>19420.76. Слесарь-электрик по ремонту электрооборудования</w:t>
            </w:r>
          </w:p>
        </w:tc>
        <w:tc>
          <w:tcPr>
            <w:tcW w:w="3686" w:type="dxa"/>
            <w:vAlign w:val="center"/>
          </w:tcPr>
          <w:p w14:paraId="6EA9BEC3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108414B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34BD96DD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51741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DFEA4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07511E6" w14:textId="77777777" w:rsidTr="004328AB">
        <w:trPr>
          <w:jc w:val="center"/>
        </w:trPr>
        <w:tc>
          <w:tcPr>
            <w:tcW w:w="3049" w:type="dxa"/>
            <w:vAlign w:val="center"/>
          </w:tcPr>
          <w:p w14:paraId="269B02E8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3CB33EF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5940D66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BD2D70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28FDA4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3B561C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2525F67F" w14:textId="77777777" w:rsidTr="004328AB">
        <w:trPr>
          <w:jc w:val="center"/>
        </w:trPr>
        <w:tc>
          <w:tcPr>
            <w:tcW w:w="3049" w:type="dxa"/>
            <w:vAlign w:val="center"/>
          </w:tcPr>
          <w:p w14:paraId="263C48AC" w14:textId="77777777" w:rsidR="00976AEB" w:rsidRPr="00976AEB" w:rsidRDefault="00976AEB" w:rsidP="00976AEB">
            <w:pPr>
              <w:pStyle w:val="aa"/>
              <w:jc w:val="left"/>
            </w:pPr>
            <w:r>
              <w:t>19420.77.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71BCB717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FC8D311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656366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70DCD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8D3EC8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BD5C5BF" w14:textId="77777777" w:rsidTr="004328AB">
        <w:trPr>
          <w:jc w:val="center"/>
        </w:trPr>
        <w:tc>
          <w:tcPr>
            <w:tcW w:w="3049" w:type="dxa"/>
            <w:vAlign w:val="center"/>
          </w:tcPr>
          <w:p w14:paraId="3C6E3ED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6E0D6E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50625CD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7E5189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ED410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E3AFA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D17C58D" w14:textId="77777777" w:rsidTr="004328AB">
        <w:trPr>
          <w:jc w:val="center"/>
        </w:trPr>
        <w:tc>
          <w:tcPr>
            <w:tcW w:w="3049" w:type="dxa"/>
            <w:vAlign w:val="center"/>
          </w:tcPr>
          <w:p w14:paraId="03101FCF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850</w:t>
            </w:r>
          </w:p>
        </w:tc>
        <w:tc>
          <w:tcPr>
            <w:tcW w:w="3686" w:type="dxa"/>
            <w:vAlign w:val="center"/>
          </w:tcPr>
          <w:p w14:paraId="1CA0FF93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77966CB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7697A0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7B10D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411D8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0BBF1EC" w14:textId="77777777" w:rsidTr="004328AB">
        <w:trPr>
          <w:jc w:val="center"/>
        </w:trPr>
        <w:tc>
          <w:tcPr>
            <w:tcW w:w="3049" w:type="dxa"/>
            <w:vAlign w:val="center"/>
          </w:tcPr>
          <w:p w14:paraId="54027A74" w14:textId="77777777" w:rsidR="00976AEB" w:rsidRPr="00976AEB" w:rsidRDefault="00976AEB" w:rsidP="00976AEB">
            <w:pPr>
              <w:pStyle w:val="aa"/>
              <w:jc w:val="left"/>
            </w:pPr>
            <w:r>
              <w:t>19420.78.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7E2091DF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42892121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1C8D86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2323C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20C89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857EE85" w14:textId="77777777" w:rsidTr="004328AB">
        <w:trPr>
          <w:jc w:val="center"/>
        </w:trPr>
        <w:tc>
          <w:tcPr>
            <w:tcW w:w="3049" w:type="dxa"/>
            <w:vAlign w:val="center"/>
          </w:tcPr>
          <w:p w14:paraId="453C8C8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EE7EDD0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29B108A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71D65F03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807F0F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B4561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8EAE9DB" w14:textId="77777777" w:rsidTr="004328AB">
        <w:trPr>
          <w:jc w:val="center"/>
        </w:trPr>
        <w:tc>
          <w:tcPr>
            <w:tcW w:w="3049" w:type="dxa"/>
            <w:vAlign w:val="center"/>
          </w:tcPr>
          <w:p w14:paraId="106664D2" w14:textId="77777777" w:rsidR="00976AEB" w:rsidRPr="00976AEB" w:rsidRDefault="00976AEB" w:rsidP="00976AEB">
            <w:pPr>
              <w:pStyle w:val="aa"/>
              <w:jc w:val="left"/>
            </w:pPr>
            <w:r>
              <w:t>19420.79.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14:paraId="43369379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FC451DD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49855B0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013FC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F7BBC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D57F549" w14:textId="77777777" w:rsidTr="004328AB">
        <w:trPr>
          <w:jc w:val="center"/>
        </w:trPr>
        <w:tc>
          <w:tcPr>
            <w:tcW w:w="3049" w:type="dxa"/>
            <w:vAlign w:val="center"/>
          </w:tcPr>
          <w:p w14:paraId="071A2B16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1F3AB22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4BF8FD69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A1E789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E06063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292406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4C7C343" w14:textId="77777777" w:rsidTr="004328AB">
        <w:trPr>
          <w:jc w:val="center"/>
        </w:trPr>
        <w:tc>
          <w:tcPr>
            <w:tcW w:w="3049" w:type="dxa"/>
            <w:vAlign w:val="center"/>
          </w:tcPr>
          <w:p w14:paraId="1269DC25" w14:textId="77777777" w:rsidR="00976AEB" w:rsidRPr="00976AEB" w:rsidRDefault="00976AEB" w:rsidP="00976AEB">
            <w:pPr>
              <w:pStyle w:val="aa"/>
              <w:jc w:val="left"/>
            </w:pPr>
            <w:r>
              <w:t>19420.80. Электрослесарь по ремонту электрических машин</w:t>
            </w:r>
          </w:p>
        </w:tc>
        <w:tc>
          <w:tcPr>
            <w:tcW w:w="3686" w:type="dxa"/>
            <w:vAlign w:val="center"/>
          </w:tcPr>
          <w:p w14:paraId="022F3D21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948CB9D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8B841D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C1E27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19CC8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1DCB372" w14:textId="77777777" w:rsidTr="004328AB">
        <w:trPr>
          <w:jc w:val="center"/>
        </w:trPr>
        <w:tc>
          <w:tcPr>
            <w:tcW w:w="3049" w:type="dxa"/>
            <w:vAlign w:val="center"/>
          </w:tcPr>
          <w:p w14:paraId="0E9ABCFB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150A247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D6E675D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F80585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CAD21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EB4C5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3D99864" w14:textId="77777777" w:rsidTr="004328AB">
        <w:trPr>
          <w:jc w:val="center"/>
        </w:trPr>
        <w:tc>
          <w:tcPr>
            <w:tcW w:w="3049" w:type="dxa"/>
            <w:vAlign w:val="center"/>
          </w:tcPr>
          <w:p w14:paraId="4ADCF055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870</w:t>
            </w:r>
          </w:p>
        </w:tc>
        <w:tc>
          <w:tcPr>
            <w:tcW w:w="3686" w:type="dxa"/>
            <w:vAlign w:val="center"/>
          </w:tcPr>
          <w:p w14:paraId="18FCD781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6E4358C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BE712D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CB0A9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63059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3D6647A" w14:textId="77777777" w:rsidTr="004328AB">
        <w:trPr>
          <w:jc w:val="center"/>
        </w:trPr>
        <w:tc>
          <w:tcPr>
            <w:tcW w:w="3049" w:type="dxa"/>
            <w:vAlign w:val="center"/>
          </w:tcPr>
          <w:p w14:paraId="0DB812F7" w14:textId="77777777" w:rsidR="00976AEB" w:rsidRPr="00976AEB" w:rsidRDefault="00976AEB" w:rsidP="00976AEB">
            <w:pPr>
              <w:pStyle w:val="aa"/>
              <w:jc w:val="left"/>
            </w:pPr>
            <w:r>
              <w:t>19420.81. Слесарь-ремонтник</w:t>
            </w:r>
          </w:p>
        </w:tc>
        <w:tc>
          <w:tcPr>
            <w:tcW w:w="3686" w:type="dxa"/>
            <w:vAlign w:val="center"/>
          </w:tcPr>
          <w:p w14:paraId="69BC5104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87CE4A3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A5C276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61046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F360D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4D83D398" w14:textId="77777777" w:rsidTr="004328AB">
        <w:trPr>
          <w:jc w:val="center"/>
        </w:trPr>
        <w:tc>
          <w:tcPr>
            <w:tcW w:w="3049" w:type="dxa"/>
            <w:vAlign w:val="center"/>
          </w:tcPr>
          <w:p w14:paraId="02D996C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0793C75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611463F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FC0C57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64335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121A33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425C0CC" w14:textId="77777777" w:rsidTr="004328AB">
        <w:trPr>
          <w:jc w:val="center"/>
        </w:trPr>
        <w:tc>
          <w:tcPr>
            <w:tcW w:w="3049" w:type="dxa"/>
            <w:vAlign w:val="center"/>
          </w:tcPr>
          <w:p w14:paraId="5559497B" w14:textId="77777777" w:rsidR="00976AEB" w:rsidRPr="00976AEB" w:rsidRDefault="00976AEB" w:rsidP="00976AEB">
            <w:pPr>
              <w:pStyle w:val="aa"/>
              <w:jc w:val="left"/>
            </w:pPr>
            <w:r>
              <w:t>19420.82. Электрогазосварщик</w:t>
            </w:r>
          </w:p>
        </w:tc>
        <w:tc>
          <w:tcPr>
            <w:tcW w:w="3686" w:type="dxa"/>
            <w:vAlign w:val="center"/>
          </w:tcPr>
          <w:p w14:paraId="5D64D6AA" w14:textId="77777777" w:rsidR="00976AEB" w:rsidRDefault="00976AEB" w:rsidP="00DB70BA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08C0F94" w14:textId="77777777" w:rsidR="00976AEB" w:rsidRDefault="00976AE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183E4FC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8627F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B7B19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C4EA7D5" w14:textId="77777777" w:rsidTr="004328AB">
        <w:trPr>
          <w:jc w:val="center"/>
        </w:trPr>
        <w:tc>
          <w:tcPr>
            <w:tcW w:w="3049" w:type="dxa"/>
            <w:vAlign w:val="center"/>
          </w:tcPr>
          <w:p w14:paraId="07620B65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75BE324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B25BC2C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71B0CF4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70CDB3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41BF24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1BB51C1" w14:textId="77777777" w:rsidTr="004328AB">
        <w:trPr>
          <w:jc w:val="center"/>
        </w:trPr>
        <w:tc>
          <w:tcPr>
            <w:tcW w:w="3049" w:type="dxa"/>
            <w:vAlign w:val="center"/>
          </w:tcPr>
          <w:p w14:paraId="70899BD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A2BDAD2" w14:textId="77777777" w:rsidR="00976AEB" w:rsidRDefault="00976AEB" w:rsidP="00DB70BA">
            <w:pPr>
              <w:pStyle w:val="aa"/>
            </w:pPr>
            <w:r>
              <w:t>Организовать выдачу специальной одежды и средств защиты лица и рук, не пропускающих излучение (спилк,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14:paraId="2F769D28" w14:textId="77777777" w:rsidR="00976AEB" w:rsidRDefault="00976AE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7477CC7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EBCF4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7B3C0C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58ACCE4" w14:textId="77777777" w:rsidTr="004328AB">
        <w:trPr>
          <w:jc w:val="center"/>
        </w:trPr>
        <w:tc>
          <w:tcPr>
            <w:tcW w:w="3049" w:type="dxa"/>
            <w:vAlign w:val="center"/>
          </w:tcPr>
          <w:p w14:paraId="6A3C383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344C343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2003A6CD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722C88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74F7B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509C5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9CDC471" w14:textId="77777777" w:rsidTr="004328AB">
        <w:trPr>
          <w:jc w:val="center"/>
        </w:trPr>
        <w:tc>
          <w:tcPr>
            <w:tcW w:w="3049" w:type="dxa"/>
            <w:vAlign w:val="center"/>
          </w:tcPr>
          <w:p w14:paraId="38E2F00A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51F85B9" w14:textId="77777777" w:rsidR="00976AEB" w:rsidRDefault="00976AEB" w:rsidP="00DB70BA">
            <w:pPr>
              <w:pStyle w:val="aa"/>
            </w:pPr>
            <w:r>
              <w:t>Привести значения параметра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5559FF18" w14:textId="77777777" w:rsidR="00976AEB" w:rsidRDefault="00976AEB" w:rsidP="00DB70BA">
            <w:pPr>
              <w:pStyle w:val="aa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14:paraId="789C235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04C8D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799292E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7555104" w14:textId="77777777" w:rsidTr="004328AB">
        <w:trPr>
          <w:jc w:val="center"/>
        </w:trPr>
        <w:tc>
          <w:tcPr>
            <w:tcW w:w="3049" w:type="dxa"/>
            <w:vAlign w:val="center"/>
          </w:tcPr>
          <w:p w14:paraId="65F6111E" w14:textId="77777777" w:rsidR="00976AEB" w:rsidRPr="00976AEB" w:rsidRDefault="00976AEB" w:rsidP="00976AEB">
            <w:pPr>
              <w:pStyle w:val="aa"/>
              <w:jc w:val="left"/>
            </w:pPr>
            <w:r>
              <w:t>19420.83. Слесарь-ремонтник</w:t>
            </w:r>
          </w:p>
        </w:tc>
        <w:tc>
          <w:tcPr>
            <w:tcW w:w="3686" w:type="dxa"/>
            <w:vAlign w:val="center"/>
          </w:tcPr>
          <w:p w14:paraId="2BFBA5A9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700EFE3D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A3C4CB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56F6B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44CC11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B075007" w14:textId="77777777" w:rsidTr="004328AB">
        <w:trPr>
          <w:jc w:val="center"/>
        </w:trPr>
        <w:tc>
          <w:tcPr>
            <w:tcW w:w="3049" w:type="dxa"/>
            <w:vAlign w:val="center"/>
          </w:tcPr>
          <w:p w14:paraId="3F11B9B4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60E1186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4C30113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80CDCA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7955E6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E1159F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F6773E1" w14:textId="77777777" w:rsidTr="004328AB">
        <w:trPr>
          <w:jc w:val="center"/>
        </w:trPr>
        <w:tc>
          <w:tcPr>
            <w:tcW w:w="3049" w:type="dxa"/>
            <w:vAlign w:val="center"/>
          </w:tcPr>
          <w:p w14:paraId="3295D929" w14:textId="77777777" w:rsidR="00976AEB" w:rsidRPr="00976AEB" w:rsidRDefault="00976AEB" w:rsidP="00976AEB">
            <w:pPr>
              <w:pStyle w:val="aa"/>
              <w:jc w:val="left"/>
            </w:pPr>
            <w:r>
              <w:t>19420.84. Слесарь-ремонтник</w:t>
            </w:r>
          </w:p>
        </w:tc>
        <w:tc>
          <w:tcPr>
            <w:tcW w:w="3686" w:type="dxa"/>
            <w:vAlign w:val="center"/>
          </w:tcPr>
          <w:p w14:paraId="39B8D1B6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02520877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201B6C7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1BC8C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F32F38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BDDEA71" w14:textId="77777777" w:rsidTr="004328AB">
        <w:trPr>
          <w:jc w:val="center"/>
        </w:trPr>
        <w:tc>
          <w:tcPr>
            <w:tcW w:w="3049" w:type="dxa"/>
            <w:vAlign w:val="center"/>
          </w:tcPr>
          <w:p w14:paraId="0ED52DDF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34D8128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6F609765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79D02E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85A35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D86D1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E27B120" w14:textId="77777777" w:rsidTr="004328AB">
        <w:trPr>
          <w:jc w:val="center"/>
        </w:trPr>
        <w:tc>
          <w:tcPr>
            <w:tcW w:w="3049" w:type="dxa"/>
            <w:vAlign w:val="center"/>
          </w:tcPr>
          <w:p w14:paraId="4B77B7C8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810</w:t>
            </w:r>
          </w:p>
        </w:tc>
        <w:tc>
          <w:tcPr>
            <w:tcW w:w="3686" w:type="dxa"/>
            <w:vAlign w:val="center"/>
          </w:tcPr>
          <w:p w14:paraId="4AD25F7A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3A5B3C6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6EE6E5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40C27C0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5D94F0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0A5BE03" w14:textId="77777777" w:rsidTr="004328AB">
        <w:trPr>
          <w:jc w:val="center"/>
        </w:trPr>
        <w:tc>
          <w:tcPr>
            <w:tcW w:w="3049" w:type="dxa"/>
            <w:vAlign w:val="center"/>
          </w:tcPr>
          <w:p w14:paraId="33C2EEB8" w14:textId="77777777" w:rsidR="00976AEB" w:rsidRPr="00976AEB" w:rsidRDefault="00976AEB" w:rsidP="00976AEB">
            <w:pPr>
              <w:pStyle w:val="aa"/>
              <w:jc w:val="left"/>
            </w:pPr>
            <w:r>
              <w:t>19420.85.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584CD75E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6EF18C7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6D9645C9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00126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CEBFE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5842732F" w14:textId="77777777" w:rsidTr="004328AB">
        <w:trPr>
          <w:jc w:val="center"/>
        </w:trPr>
        <w:tc>
          <w:tcPr>
            <w:tcW w:w="3049" w:type="dxa"/>
            <w:vAlign w:val="center"/>
          </w:tcPr>
          <w:p w14:paraId="51776DE7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DC01793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7D554860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BC6935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0E81CA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95E36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DF71D58" w14:textId="77777777" w:rsidTr="004328AB">
        <w:trPr>
          <w:jc w:val="center"/>
        </w:trPr>
        <w:tc>
          <w:tcPr>
            <w:tcW w:w="3049" w:type="dxa"/>
            <w:vAlign w:val="center"/>
          </w:tcPr>
          <w:p w14:paraId="0849C0E6" w14:textId="77777777" w:rsidR="00976AEB" w:rsidRPr="00976AEB" w:rsidRDefault="00976AEB" w:rsidP="00976AEB">
            <w:pPr>
              <w:pStyle w:val="aa"/>
              <w:jc w:val="left"/>
            </w:pPr>
            <w:r>
              <w:t>19420.86. Слесарь-ремонтник</w:t>
            </w:r>
          </w:p>
        </w:tc>
        <w:tc>
          <w:tcPr>
            <w:tcW w:w="3686" w:type="dxa"/>
            <w:vAlign w:val="center"/>
          </w:tcPr>
          <w:p w14:paraId="1079DD79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2E321AFD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53421FF2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D05E0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B52272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767269CC" w14:textId="77777777" w:rsidTr="004328AB">
        <w:trPr>
          <w:jc w:val="center"/>
        </w:trPr>
        <w:tc>
          <w:tcPr>
            <w:tcW w:w="3049" w:type="dxa"/>
            <w:vAlign w:val="center"/>
          </w:tcPr>
          <w:p w14:paraId="4C2DA012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D62A9FC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D1FDB0D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6A23458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62F5B0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C32515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05FB9401" w14:textId="77777777" w:rsidTr="004328AB">
        <w:trPr>
          <w:jc w:val="center"/>
        </w:trPr>
        <w:tc>
          <w:tcPr>
            <w:tcW w:w="3049" w:type="dxa"/>
            <w:vAlign w:val="center"/>
          </w:tcPr>
          <w:p w14:paraId="1E51A8C7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880</w:t>
            </w:r>
          </w:p>
        </w:tc>
        <w:tc>
          <w:tcPr>
            <w:tcW w:w="3686" w:type="dxa"/>
            <w:vAlign w:val="center"/>
          </w:tcPr>
          <w:p w14:paraId="3DC4A2E6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BAA2BC5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A5DF2B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3541A1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238D9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28CAD5E" w14:textId="77777777" w:rsidTr="004328AB">
        <w:trPr>
          <w:jc w:val="center"/>
        </w:trPr>
        <w:tc>
          <w:tcPr>
            <w:tcW w:w="3049" w:type="dxa"/>
            <w:vAlign w:val="center"/>
          </w:tcPr>
          <w:p w14:paraId="1F699C0C" w14:textId="77777777" w:rsidR="00976AEB" w:rsidRPr="00976AEB" w:rsidRDefault="00976AEB" w:rsidP="00976AEB">
            <w:pPr>
              <w:pStyle w:val="aa"/>
              <w:jc w:val="left"/>
            </w:pPr>
            <w:r>
              <w:t>19420.87. Слесарь-ремонтник</w:t>
            </w:r>
          </w:p>
        </w:tc>
        <w:tc>
          <w:tcPr>
            <w:tcW w:w="3686" w:type="dxa"/>
            <w:vAlign w:val="center"/>
          </w:tcPr>
          <w:p w14:paraId="31942CE0" w14:textId="77777777" w:rsidR="00976AEB" w:rsidRDefault="00976AEB" w:rsidP="00DB70BA">
            <w:pPr>
              <w:pStyle w:val="aa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1C8A64A2" w14:textId="77777777" w:rsidR="00976AEB" w:rsidRDefault="00976AEB" w:rsidP="00DB70BA">
            <w:pPr>
              <w:pStyle w:val="aa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14:paraId="04434F1E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3EECD5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1068AD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61B26E16" w14:textId="77777777" w:rsidTr="004328AB">
        <w:trPr>
          <w:jc w:val="center"/>
        </w:trPr>
        <w:tc>
          <w:tcPr>
            <w:tcW w:w="3049" w:type="dxa"/>
            <w:vAlign w:val="center"/>
          </w:tcPr>
          <w:p w14:paraId="49E3E2C3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7F3718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19716EE9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2FB8964B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6A972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36BB0B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02A8DBB" w14:textId="77777777" w:rsidTr="004328AB">
        <w:trPr>
          <w:jc w:val="center"/>
        </w:trPr>
        <w:tc>
          <w:tcPr>
            <w:tcW w:w="3049" w:type="dxa"/>
            <w:vAlign w:val="center"/>
          </w:tcPr>
          <w:p w14:paraId="15361AB6" w14:textId="77777777" w:rsidR="00976AEB" w:rsidRPr="00976AEB" w:rsidRDefault="00976AEB" w:rsidP="00976AEB">
            <w:pPr>
              <w:pStyle w:val="aa"/>
              <w:rPr>
                <w:i/>
              </w:rPr>
            </w:pPr>
            <w:r>
              <w:rPr>
                <w:i/>
              </w:rPr>
              <w:t>Бригада 890</w:t>
            </w:r>
          </w:p>
        </w:tc>
        <w:tc>
          <w:tcPr>
            <w:tcW w:w="3686" w:type="dxa"/>
            <w:vAlign w:val="center"/>
          </w:tcPr>
          <w:p w14:paraId="57AB6DFD" w14:textId="77777777" w:rsidR="00976AEB" w:rsidRDefault="00976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6A773C0" w14:textId="77777777" w:rsidR="00976AEB" w:rsidRDefault="00976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1107BB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671C0F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AC3999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1BF78884" w14:textId="77777777" w:rsidTr="004328AB">
        <w:trPr>
          <w:jc w:val="center"/>
        </w:trPr>
        <w:tc>
          <w:tcPr>
            <w:tcW w:w="3049" w:type="dxa"/>
            <w:vAlign w:val="center"/>
          </w:tcPr>
          <w:p w14:paraId="6B8C0F2E" w14:textId="77777777" w:rsidR="00976AEB" w:rsidRPr="00976AEB" w:rsidRDefault="00976AEB" w:rsidP="00976AEB">
            <w:pPr>
              <w:pStyle w:val="aa"/>
              <w:jc w:val="left"/>
            </w:pPr>
            <w:r>
              <w:t>19420.88. Электромонтер по ре</w:t>
            </w:r>
            <w:r>
              <w:lastRenderedPageBreak/>
              <w:t>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772F4627" w14:textId="77777777" w:rsidR="00976AEB" w:rsidRDefault="00976AEB" w:rsidP="00DB70BA">
            <w:pPr>
              <w:pStyle w:val="aa"/>
            </w:pPr>
            <w:r>
              <w:lastRenderedPageBreak/>
              <w:t xml:space="preserve">Привести значения параметра шума в </w:t>
            </w:r>
            <w:r>
              <w:lastRenderedPageBreak/>
              <w:t>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14:paraId="6BA33C7A" w14:textId="77777777" w:rsidR="00976AEB" w:rsidRDefault="00976AEB" w:rsidP="00DB70BA">
            <w:pPr>
              <w:pStyle w:val="aa"/>
            </w:pPr>
            <w:r>
              <w:lastRenderedPageBreak/>
              <w:t xml:space="preserve">Снизить уровень воздействия </w:t>
            </w:r>
            <w:r>
              <w:lastRenderedPageBreak/>
              <w:t xml:space="preserve">шума. </w:t>
            </w:r>
          </w:p>
        </w:tc>
        <w:tc>
          <w:tcPr>
            <w:tcW w:w="1384" w:type="dxa"/>
            <w:vAlign w:val="center"/>
          </w:tcPr>
          <w:p w14:paraId="70540D54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9036D7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94C287" w14:textId="77777777" w:rsidR="00976AEB" w:rsidRPr="006713A0" w:rsidRDefault="00976AEB" w:rsidP="00DB70BA">
            <w:pPr>
              <w:pStyle w:val="aa"/>
            </w:pPr>
          </w:p>
        </w:tc>
      </w:tr>
      <w:tr w:rsidR="00976AEB" w:rsidRPr="006713A0" w14:paraId="35A667BB" w14:textId="77777777" w:rsidTr="004328AB">
        <w:trPr>
          <w:jc w:val="center"/>
        </w:trPr>
        <w:tc>
          <w:tcPr>
            <w:tcW w:w="3049" w:type="dxa"/>
            <w:vAlign w:val="center"/>
          </w:tcPr>
          <w:p w14:paraId="023CF0C5" w14:textId="77777777" w:rsidR="00976AEB" w:rsidRDefault="00976AEB" w:rsidP="00976AE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6ED6D9C" w14:textId="77777777" w:rsidR="00976AEB" w:rsidRDefault="00976AEB" w:rsidP="00DB70BA">
            <w:pPr>
              <w:pStyle w:val="aa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14:paraId="0D92F4C9" w14:textId="77777777" w:rsidR="00976AEB" w:rsidRDefault="00976AE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59C577D8" w14:textId="77777777" w:rsidR="00976AEB" w:rsidRPr="006713A0" w:rsidRDefault="00976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93757C" w14:textId="77777777" w:rsidR="00976AEB" w:rsidRPr="006713A0" w:rsidRDefault="00976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0ECB9F" w14:textId="77777777" w:rsidR="00976AEB" w:rsidRPr="006713A0" w:rsidRDefault="00976AEB" w:rsidP="00DB70BA">
            <w:pPr>
              <w:pStyle w:val="aa"/>
            </w:pPr>
          </w:p>
        </w:tc>
      </w:tr>
    </w:tbl>
    <w:p w14:paraId="4BE64A06" w14:textId="77777777" w:rsidR="00DB70BA" w:rsidRPr="006713A0" w:rsidRDefault="00DB70BA" w:rsidP="00DB70BA"/>
    <w:p w14:paraId="5CB2A0E5" w14:textId="4924ECC8" w:rsidR="00DB70BA" w:rsidRPr="006713A0" w:rsidRDefault="00DB70BA" w:rsidP="00DB70BA">
      <w:r w:rsidRPr="006713A0">
        <w:t>Дата составления:</w:t>
      </w:r>
      <w:r w:rsidR="00FD5E7D" w:rsidRPr="006713A0">
        <w:rPr>
          <w:rStyle w:val="a9"/>
        </w:rPr>
        <w:t xml:space="preserve"> </w:t>
      </w:r>
      <w:r w:rsidR="00FD5E7D" w:rsidRPr="006713A0">
        <w:rPr>
          <w:rStyle w:val="a9"/>
        </w:rPr>
        <w:fldChar w:fldCharType="begin"/>
      </w:r>
      <w:r w:rsidR="00FD5E7D" w:rsidRPr="006713A0">
        <w:rPr>
          <w:rStyle w:val="a9"/>
        </w:rPr>
        <w:instrText xml:space="preserve"> DOCVARIABLE fill_date \* MERGEFORMAT </w:instrText>
      </w:r>
      <w:r w:rsidR="00FD5E7D" w:rsidRPr="006713A0">
        <w:rPr>
          <w:rStyle w:val="a9"/>
        </w:rPr>
        <w:fldChar w:fldCharType="separate"/>
      </w:r>
      <w:r w:rsidR="00976AEB">
        <w:rPr>
          <w:rStyle w:val="a9"/>
        </w:rPr>
        <w:t>30.12.2019</w:t>
      </w:r>
      <w:r w:rsidR="00FD5E7D" w:rsidRPr="006713A0">
        <w:rPr>
          <w:rStyle w:val="a9"/>
        </w:rPr>
        <w:fldChar w:fldCharType="end"/>
      </w:r>
      <w:r w:rsidR="00FD5E7D" w:rsidRPr="006713A0">
        <w:rPr>
          <w:rStyle w:val="a9"/>
        </w:rPr>
        <w:t> </w:t>
      </w:r>
    </w:p>
    <w:p w14:paraId="4BD34D6E" w14:textId="77777777" w:rsidR="0065289A" w:rsidRPr="006713A0" w:rsidRDefault="0065289A" w:rsidP="009A1326">
      <w:pPr>
        <w:rPr>
          <w:sz w:val="18"/>
          <w:szCs w:val="18"/>
        </w:rPr>
      </w:pPr>
    </w:p>
    <w:p w14:paraId="044E3F72" w14:textId="77777777" w:rsidR="009D6532" w:rsidRPr="006713A0" w:rsidRDefault="009D6532" w:rsidP="009D6532">
      <w:r w:rsidRPr="006713A0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713A0" w14:paraId="6BA846DE" w14:textId="7777777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8E49AA8" w14:textId="77777777" w:rsidR="009D6532" w:rsidRPr="006713A0" w:rsidRDefault="00976AEB" w:rsidP="009D6532">
            <w:pPr>
              <w:pStyle w:val="aa"/>
            </w:pPr>
            <w:r>
              <w:t>Руководитель департамента охраны труда, промышленной и пожарной безопасности</w:t>
            </w:r>
          </w:p>
        </w:tc>
        <w:tc>
          <w:tcPr>
            <w:tcW w:w="283" w:type="dxa"/>
            <w:vAlign w:val="bottom"/>
          </w:tcPr>
          <w:p w14:paraId="050DF940" w14:textId="77777777" w:rsidR="009D6532" w:rsidRPr="006713A0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41FB40A" w14:textId="77777777" w:rsidR="009D6532" w:rsidRPr="006713A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F4AA86B" w14:textId="77777777" w:rsidR="009D6532" w:rsidRPr="006713A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E2BE0F7" w14:textId="77777777" w:rsidR="009D6532" w:rsidRPr="006713A0" w:rsidRDefault="00976AEB" w:rsidP="009D6532">
            <w:pPr>
              <w:pStyle w:val="aa"/>
            </w:pPr>
            <w:r>
              <w:t>Помыткин Н.Е.</w:t>
            </w:r>
          </w:p>
        </w:tc>
        <w:tc>
          <w:tcPr>
            <w:tcW w:w="284" w:type="dxa"/>
            <w:vAlign w:val="bottom"/>
          </w:tcPr>
          <w:p w14:paraId="74626A99" w14:textId="77777777" w:rsidR="009D6532" w:rsidRPr="006713A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EA06DFC" w14:textId="77777777" w:rsidR="009D6532" w:rsidRPr="006713A0" w:rsidRDefault="009D6532" w:rsidP="009D6532">
            <w:pPr>
              <w:pStyle w:val="aa"/>
            </w:pPr>
          </w:p>
        </w:tc>
      </w:tr>
      <w:tr w:rsidR="009D6532" w:rsidRPr="006713A0" w14:paraId="2C204928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1B3A943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6713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471377F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66AD9E8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  <w:r w:rsidRPr="006713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C3659CC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C1FA9A5" w14:textId="77777777" w:rsidR="009D6532" w:rsidRPr="006713A0" w:rsidRDefault="00976AE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5BC042C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8F8CEBE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  <w:r w:rsidRPr="006713A0">
              <w:rPr>
                <w:vertAlign w:val="superscript"/>
              </w:rPr>
              <w:t>(дата)</w:t>
            </w:r>
          </w:p>
        </w:tc>
      </w:tr>
      <w:tr w:rsidR="00976AEB" w:rsidRPr="006713A0" w14:paraId="2FAF1245" w14:textId="77777777" w:rsidTr="00537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6DA36037" w14:textId="77777777" w:rsidR="00976AEB" w:rsidRPr="00976AEB" w:rsidRDefault="00976AEB" w:rsidP="00976AEB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976AEB" w:rsidRPr="00976AEB" w14:paraId="2ECCDC61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B74E" w14:textId="77777777" w:rsidR="00976AEB" w:rsidRPr="00976AEB" w:rsidRDefault="00976AEB" w:rsidP="009D6532">
            <w:pPr>
              <w:pStyle w:val="aa"/>
            </w:pPr>
            <w:r>
              <w:t>Заместитель председателя профсоюзного комитета ППО ООО "УАЗ"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F12E2A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84BA48" w14:textId="77777777" w:rsidR="00976AEB" w:rsidRPr="00976AEB" w:rsidRDefault="00976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AEB1867" w14:textId="77777777" w:rsidR="00976AEB" w:rsidRPr="00976AEB" w:rsidRDefault="00976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3F366" w14:textId="77777777" w:rsidR="00976AEB" w:rsidRPr="00976AEB" w:rsidRDefault="00976AEB" w:rsidP="009D6532">
            <w:pPr>
              <w:pStyle w:val="aa"/>
            </w:pPr>
            <w:r>
              <w:t>Долгова Н.К.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6D4A93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D2BDED" w14:textId="77777777" w:rsidR="00976AEB" w:rsidRPr="00976AEB" w:rsidRDefault="00976AEB" w:rsidP="009D6532">
            <w:pPr>
              <w:pStyle w:val="aa"/>
            </w:pPr>
          </w:p>
        </w:tc>
      </w:tr>
      <w:tr w:rsidR="00976AEB" w:rsidRPr="00976AEB" w14:paraId="22B597FB" w14:textId="7777777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42F4052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3C33D6B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417EB1F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4A3AF0B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67F2E55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8215E1B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323E283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(дата)</w:t>
            </w:r>
          </w:p>
        </w:tc>
      </w:tr>
    </w:tbl>
    <w:p w14:paraId="2B942A3D" w14:textId="77777777" w:rsidR="009D6532" w:rsidRPr="006713A0" w:rsidRDefault="009D6532" w:rsidP="009D6532"/>
    <w:p w14:paraId="6E252685" w14:textId="77777777" w:rsidR="009D6532" w:rsidRPr="006713A0" w:rsidRDefault="009D6532" w:rsidP="009D6532">
      <w:r w:rsidRPr="006713A0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713A0" w14:paraId="7F8CA1AC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243BDA5" w14:textId="77777777" w:rsidR="009D6532" w:rsidRPr="006713A0" w:rsidRDefault="00976AEB" w:rsidP="009D6532">
            <w:pPr>
              <w:pStyle w:val="aa"/>
            </w:pPr>
            <w:r>
              <w:t>Заместитель руководителя департамента-руководитель проектов по охране труда и оценке профессиональных рисков департамента охраны труда, промышленной и пожарной безопасности</w:t>
            </w:r>
          </w:p>
        </w:tc>
        <w:tc>
          <w:tcPr>
            <w:tcW w:w="283" w:type="dxa"/>
            <w:vAlign w:val="bottom"/>
          </w:tcPr>
          <w:p w14:paraId="1BCF2A33" w14:textId="77777777" w:rsidR="009D6532" w:rsidRPr="006713A0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592B666" w14:textId="77777777" w:rsidR="009D6532" w:rsidRPr="006713A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86C5906" w14:textId="77777777" w:rsidR="009D6532" w:rsidRPr="006713A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F9FF94C" w14:textId="77777777" w:rsidR="009D6532" w:rsidRPr="006713A0" w:rsidRDefault="00976AEB" w:rsidP="009D6532">
            <w:pPr>
              <w:pStyle w:val="aa"/>
            </w:pPr>
            <w:r>
              <w:t>Чугунов О.В.</w:t>
            </w:r>
          </w:p>
        </w:tc>
        <w:tc>
          <w:tcPr>
            <w:tcW w:w="284" w:type="dxa"/>
            <w:vAlign w:val="bottom"/>
          </w:tcPr>
          <w:p w14:paraId="072BA258" w14:textId="77777777" w:rsidR="009D6532" w:rsidRPr="006713A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FFFB341" w14:textId="77777777" w:rsidR="009D6532" w:rsidRPr="006713A0" w:rsidRDefault="009D6532" w:rsidP="009D6532">
            <w:pPr>
              <w:pStyle w:val="aa"/>
            </w:pPr>
          </w:p>
        </w:tc>
      </w:tr>
      <w:tr w:rsidR="009D6532" w:rsidRPr="006713A0" w14:paraId="002FA4D8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1233440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6713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E986353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7274C75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  <w:r w:rsidRPr="006713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9ACEE28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A396394" w14:textId="77777777" w:rsidR="009D6532" w:rsidRPr="006713A0" w:rsidRDefault="00976AE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6ADDF95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7674785" w14:textId="77777777" w:rsidR="009D6532" w:rsidRPr="006713A0" w:rsidRDefault="009D6532" w:rsidP="009D6532">
            <w:pPr>
              <w:pStyle w:val="aa"/>
              <w:rPr>
                <w:vertAlign w:val="superscript"/>
              </w:rPr>
            </w:pPr>
            <w:r w:rsidRPr="006713A0">
              <w:rPr>
                <w:vertAlign w:val="superscript"/>
              </w:rPr>
              <w:t>(дата)</w:t>
            </w:r>
          </w:p>
        </w:tc>
      </w:tr>
      <w:tr w:rsidR="00976AEB" w:rsidRPr="00976AEB" w14:paraId="735E16E7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398AF" w14:textId="77777777" w:rsidR="00976AEB" w:rsidRPr="00976AEB" w:rsidRDefault="00976AEB" w:rsidP="009D6532">
            <w:pPr>
              <w:pStyle w:val="aa"/>
            </w:pPr>
            <w:r>
              <w:t>Руководитель департамента управления производством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953D7A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4599F" w14:textId="77777777" w:rsidR="00976AEB" w:rsidRPr="00976AEB" w:rsidRDefault="00976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2CEFC9B" w14:textId="77777777" w:rsidR="00976AEB" w:rsidRPr="00976AEB" w:rsidRDefault="00976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DA9F7" w14:textId="77777777" w:rsidR="00976AEB" w:rsidRPr="00976AEB" w:rsidRDefault="00976AEB" w:rsidP="009D6532">
            <w:pPr>
              <w:pStyle w:val="aa"/>
            </w:pPr>
            <w:r>
              <w:t>Буров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2E328A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558863" w14:textId="77777777" w:rsidR="00976AEB" w:rsidRPr="00976AEB" w:rsidRDefault="00976AEB" w:rsidP="009D6532">
            <w:pPr>
              <w:pStyle w:val="aa"/>
            </w:pPr>
          </w:p>
        </w:tc>
      </w:tr>
      <w:tr w:rsidR="00976AEB" w:rsidRPr="00976AEB" w14:paraId="39C161FD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BA18D0E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FAD5D13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8D8A002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97F3B2D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10E0E01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33C2258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4FE459C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(дата)</w:t>
            </w:r>
          </w:p>
        </w:tc>
      </w:tr>
      <w:tr w:rsidR="00976AEB" w:rsidRPr="00976AEB" w14:paraId="02BA152A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90B77" w14:textId="77777777" w:rsidR="00976AEB" w:rsidRPr="00976AEB" w:rsidRDefault="00976AEB" w:rsidP="009D6532">
            <w:pPr>
              <w:pStyle w:val="aa"/>
            </w:pPr>
            <w:r>
              <w:t>Руководитель группы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99A4EF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909FD" w14:textId="77777777" w:rsidR="00976AEB" w:rsidRPr="00976AEB" w:rsidRDefault="00976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AE10C58" w14:textId="77777777" w:rsidR="00976AEB" w:rsidRPr="00976AEB" w:rsidRDefault="00976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37937" w14:textId="77777777" w:rsidR="00976AEB" w:rsidRPr="00976AEB" w:rsidRDefault="00976AEB" w:rsidP="009D6532">
            <w:pPr>
              <w:pStyle w:val="aa"/>
            </w:pPr>
            <w:r>
              <w:t>Шолохова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6E0660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F77115" w14:textId="77777777" w:rsidR="00976AEB" w:rsidRPr="00976AEB" w:rsidRDefault="00976AEB" w:rsidP="009D6532">
            <w:pPr>
              <w:pStyle w:val="aa"/>
            </w:pPr>
          </w:p>
        </w:tc>
      </w:tr>
      <w:tr w:rsidR="00976AEB" w:rsidRPr="00976AEB" w14:paraId="2513E5A5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7CA9A57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28FCA48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150125D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7DD23F8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9B9C50D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6C9430A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21D9CC4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(дата)</w:t>
            </w:r>
          </w:p>
        </w:tc>
      </w:tr>
      <w:tr w:rsidR="00976AEB" w:rsidRPr="00976AEB" w14:paraId="299E8FFF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DA7A3" w14:textId="77777777" w:rsidR="00976AEB" w:rsidRPr="00976AEB" w:rsidRDefault="00976AEB" w:rsidP="009D6532">
            <w:pPr>
              <w:pStyle w:val="aa"/>
            </w:pPr>
            <w:r>
              <w:t>Главный специалист по технологической подготовке производства управления главного технолога производства автомобилей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F4D0A3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4CE71" w14:textId="77777777" w:rsidR="00976AEB" w:rsidRPr="00976AEB" w:rsidRDefault="00976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AA074A1" w14:textId="77777777" w:rsidR="00976AEB" w:rsidRPr="00976AEB" w:rsidRDefault="00976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72B72" w14:textId="77777777" w:rsidR="00976AEB" w:rsidRPr="00976AEB" w:rsidRDefault="00976AEB" w:rsidP="009D6532">
            <w:pPr>
              <w:pStyle w:val="aa"/>
            </w:pPr>
            <w:r>
              <w:t>Шанов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3A6306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58FE8" w14:textId="77777777" w:rsidR="00976AEB" w:rsidRPr="00976AEB" w:rsidRDefault="00976AEB" w:rsidP="009D6532">
            <w:pPr>
              <w:pStyle w:val="aa"/>
            </w:pPr>
          </w:p>
        </w:tc>
      </w:tr>
      <w:tr w:rsidR="00976AEB" w:rsidRPr="00976AEB" w14:paraId="332C9153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30705E0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F792CDA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6BA9629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F1FA38C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BD206FB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3628BD8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69BD44E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(дата)</w:t>
            </w:r>
          </w:p>
        </w:tc>
      </w:tr>
      <w:tr w:rsidR="00976AEB" w:rsidRPr="00976AEB" w14:paraId="13BD4311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FE096" w14:textId="77777777" w:rsidR="00976AEB" w:rsidRPr="00976AEB" w:rsidRDefault="00976AEB" w:rsidP="009D6532">
            <w:pPr>
              <w:pStyle w:val="aa"/>
            </w:pPr>
            <w:r>
              <w:t xml:space="preserve">Ведущий специалист отдела регламентации, компенсаций и льгот (ОРКиЛ) </w:t>
            </w:r>
            <w:r>
              <w:lastRenderedPageBreak/>
              <w:t>дирекции по персоналу (ДП)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E7C69C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BB52FE" w14:textId="77777777" w:rsidR="00976AEB" w:rsidRPr="00976AEB" w:rsidRDefault="00976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F6BD215" w14:textId="77777777" w:rsidR="00976AEB" w:rsidRPr="00976AEB" w:rsidRDefault="00976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675A8D" w14:textId="77777777" w:rsidR="00976AEB" w:rsidRPr="00976AEB" w:rsidRDefault="00976AEB" w:rsidP="009D6532">
            <w:pPr>
              <w:pStyle w:val="aa"/>
            </w:pPr>
            <w:r>
              <w:t>Морозова Н.К.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9B4DB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C0308" w14:textId="77777777" w:rsidR="00976AEB" w:rsidRPr="00976AEB" w:rsidRDefault="00976AEB" w:rsidP="009D6532">
            <w:pPr>
              <w:pStyle w:val="aa"/>
            </w:pPr>
          </w:p>
        </w:tc>
      </w:tr>
      <w:tr w:rsidR="00976AEB" w:rsidRPr="00976AEB" w14:paraId="517F4DC6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EC2B200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E338722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D41B16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91FFF05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874F77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1004A3E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32D0756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(дата)</w:t>
            </w:r>
          </w:p>
        </w:tc>
      </w:tr>
      <w:tr w:rsidR="00976AEB" w:rsidRPr="00976AEB" w14:paraId="69CA0A44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D79579" w14:textId="77777777" w:rsidR="00976AEB" w:rsidRPr="00976AEB" w:rsidRDefault="00976AEB" w:rsidP="009D6532">
            <w:pPr>
              <w:pStyle w:val="aa"/>
            </w:pPr>
            <w:r>
              <w:t>Начальник отдела экономики вспомогательных подразделений и ремонтных служб дирекции по экономике и планированию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8E160E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F0DB6C" w14:textId="77777777" w:rsidR="00976AEB" w:rsidRPr="00976AEB" w:rsidRDefault="00976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C1E8AE2" w14:textId="77777777" w:rsidR="00976AEB" w:rsidRPr="00976AEB" w:rsidRDefault="00976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C2F957" w14:textId="77777777" w:rsidR="00976AEB" w:rsidRPr="00976AEB" w:rsidRDefault="00976AEB" w:rsidP="009D6532">
            <w:pPr>
              <w:pStyle w:val="aa"/>
            </w:pPr>
            <w:r>
              <w:t>Рагинов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42E09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6E84A" w14:textId="77777777" w:rsidR="00976AEB" w:rsidRPr="00976AEB" w:rsidRDefault="00976AEB" w:rsidP="009D6532">
            <w:pPr>
              <w:pStyle w:val="aa"/>
            </w:pPr>
          </w:p>
        </w:tc>
      </w:tr>
      <w:tr w:rsidR="00976AEB" w:rsidRPr="00976AEB" w14:paraId="458A81D5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6F8B311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DFA4262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4D16DB6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16ABD3B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6EA394D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2A53A02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7AF277B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(дата)</w:t>
            </w:r>
          </w:p>
        </w:tc>
      </w:tr>
      <w:tr w:rsidR="00976AEB" w:rsidRPr="00976AEB" w14:paraId="0C7BEF16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3B4A6" w14:textId="77777777" w:rsidR="00976AEB" w:rsidRPr="00976AEB" w:rsidRDefault="00976AEB" w:rsidP="009D6532">
            <w:pPr>
              <w:pStyle w:val="aa"/>
            </w:pPr>
            <w:r>
              <w:t>Начальник отдела правового обеспечения производственной деятельности дирекции по правовым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563034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403F2" w14:textId="77777777" w:rsidR="00976AEB" w:rsidRPr="00976AEB" w:rsidRDefault="00976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0983893" w14:textId="77777777" w:rsidR="00976AEB" w:rsidRPr="00976AEB" w:rsidRDefault="00976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BF3B30" w14:textId="77777777" w:rsidR="00976AEB" w:rsidRPr="00976AEB" w:rsidRDefault="00976AEB" w:rsidP="009D6532">
            <w:pPr>
              <w:pStyle w:val="aa"/>
            </w:pPr>
            <w:r>
              <w:t>Науменко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E8DD6" w14:textId="77777777" w:rsidR="00976AEB" w:rsidRPr="00976AEB" w:rsidRDefault="00976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405B7" w14:textId="77777777" w:rsidR="00976AEB" w:rsidRPr="00976AEB" w:rsidRDefault="00976AEB" w:rsidP="009D6532">
            <w:pPr>
              <w:pStyle w:val="aa"/>
            </w:pPr>
          </w:p>
        </w:tc>
      </w:tr>
      <w:tr w:rsidR="00976AEB" w:rsidRPr="00976AEB" w14:paraId="41491053" w14:textId="77777777" w:rsidTr="00976A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98FDBEA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EF45278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E0CBF77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A1A0FD3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4DDD218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CD19E4A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0B23FDF" w14:textId="77777777" w:rsidR="00976AEB" w:rsidRPr="00976AEB" w:rsidRDefault="00976AEB" w:rsidP="009D6532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(дата)</w:t>
            </w:r>
          </w:p>
        </w:tc>
      </w:tr>
    </w:tbl>
    <w:p w14:paraId="2B04107A" w14:textId="77777777" w:rsidR="00C45714" w:rsidRPr="006713A0" w:rsidRDefault="00C45714" w:rsidP="00C45714"/>
    <w:p w14:paraId="55F8E75E" w14:textId="77777777" w:rsidR="00C45714" w:rsidRPr="006713A0" w:rsidRDefault="006713A0" w:rsidP="00C45714">
      <w:r>
        <w:t>Эксперт</w:t>
      </w:r>
      <w:r w:rsidR="00C45714" w:rsidRPr="006713A0">
        <w:t xml:space="preserve"> </w:t>
      </w:r>
      <w:r w:rsidR="00056BFC" w:rsidRPr="006713A0">
        <w:t>организации, проводившей специальную оценку условий труда</w:t>
      </w:r>
      <w:r w:rsidR="00C45714" w:rsidRPr="006713A0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76AEB" w14:paraId="5B7A391A" w14:textId="77777777" w:rsidTr="00976AE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D0F330" w14:textId="77777777" w:rsidR="00C45714" w:rsidRPr="00976AEB" w:rsidRDefault="00976AEB" w:rsidP="00C45714">
            <w:pPr>
              <w:pStyle w:val="aa"/>
            </w:pPr>
            <w:r w:rsidRPr="00976AEB">
              <w:t>4451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E63D0" w14:textId="77777777" w:rsidR="00C45714" w:rsidRPr="00976AE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7E134" w14:textId="77777777" w:rsidR="00C45714" w:rsidRPr="00976AE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275C08" w14:textId="77777777" w:rsidR="00C45714" w:rsidRPr="00976AE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29E70" w14:textId="77777777" w:rsidR="00C45714" w:rsidRPr="00976AEB" w:rsidRDefault="00976AEB" w:rsidP="00C45714">
            <w:pPr>
              <w:pStyle w:val="aa"/>
            </w:pPr>
            <w:r w:rsidRPr="00976AEB">
              <w:t>Хорушкин Александр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4E829" w14:textId="77777777" w:rsidR="00C45714" w:rsidRPr="00976AE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B2C96" w14:textId="289CA127" w:rsidR="00C45714" w:rsidRPr="00976AEB" w:rsidRDefault="00976AEB" w:rsidP="00C45714">
            <w:pPr>
              <w:pStyle w:val="aa"/>
            </w:pPr>
            <w:r>
              <w:t>30.12.2019</w:t>
            </w:r>
          </w:p>
        </w:tc>
      </w:tr>
      <w:tr w:rsidR="00C45714" w:rsidRPr="00976AEB" w14:paraId="2A33FF8A" w14:textId="77777777" w:rsidTr="00976AE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7AED86A3" w14:textId="77777777" w:rsidR="00C45714" w:rsidRPr="00976AEB" w:rsidRDefault="00976AEB" w:rsidP="00C45714">
            <w:pPr>
              <w:pStyle w:val="aa"/>
              <w:rPr>
                <w:b/>
                <w:vertAlign w:val="superscript"/>
              </w:rPr>
            </w:pPr>
            <w:r w:rsidRPr="00976AE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05532683" w14:textId="77777777" w:rsidR="00C45714" w:rsidRPr="00976AE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1F9167A" w14:textId="77777777" w:rsidR="00C45714" w:rsidRPr="00976AEB" w:rsidRDefault="00976AEB" w:rsidP="00C45714">
            <w:pPr>
              <w:pStyle w:val="aa"/>
              <w:rPr>
                <w:b/>
                <w:vertAlign w:val="superscript"/>
              </w:rPr>
            </w:pPr>
            <w:r w:rsidRPr="00976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2BE02A93" w14:textId="77777777" w:rsidR="00C45714" w:rsidRPr="00976AE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1CE2497" w14:textId="77777777" w:rsidR="00C45714" w:rsidRPr="00976AEB" w:rsidRDefault="00976AEB" w:rsidP="00C45714">
            <w:pPr>
              <w:pStyle w:val="aa"/>
              <w:rPr>
                <w:b/>
                <w:vertAlign w:val="superscript"/>
              </w:rPr>
            </w:pPr>
            <w:r w:rsidRPr="00976AE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6C5E90DD" w14:textId="77777777" w:rsidR="00C45714" w:rsidRPr="00976AE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2E87097" w14:textId="77777777" w:rsidR="00C45714" w:rsidRPr="00976AEB" w:rsidRDefault="00976AEB" w:rsidP="00C45714">
            <w:pPr>
              <w:pStyle w:val="aa"/>
              <w:rPr>
                <w:vertAlign w:val="superscript"/>
              </w:rPr>
            </w:pPr>
            <w:r w:rsidRPr="00976AEB">
              <w:rPr>
                <w:vertAlign w:val="superscript"/>
              </w:rPr>
              <w:t>(дата)</w:t>
            </w:r>
          </w:p>
        </w:tc>
      </w:tr>
    </w:tbl>
    <w:p w14:paraId="27DF0AD5" w14:textId="77777777" w:rsidR="001B06AD" w:rsidRPr="006713A0" w:rsidRDefault="001B06AD" w:rsidP="001B06AD"/>
    <w:sectPr w:rsidR="001B06AD" w:rsidRPr="006713A0" w:rsidSect="004328AB">
      <w:footerReference w:type="default" r:id="rId6"/>
      <w:pgSz w:w="16838" w:h="11906" w:orient="landscape"/>
      <w:pgMar w:top="899" w:right="851" w:bottom="851" w:left="85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E410" w14:textId="77777777" w:rsidR="00976AEB" w:rsidRDefault="00976AEB" w:rsidP="0097774E">
      <w:r>
        <w:separator/>
      </w:r>
    </w:p>
  </w:endnote>
  <w:endnote w:type="continuationSeparator" w:id="0">
    <w:p w14:paraId="4E626DAE" w14:textId="77777777" w:rsidR="00976AEB" w:rsidRDefault="00976AEB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1E0" w:firstRow="1" w:lastRow="1" w:firstColumn="1" w:lastColumn="1" w:noHBand="0" w:noVBand="0"/>
    </w:tblPr>
    <w:tblGrid>
      <w:gridCol w:w="13609"/>
      <w:gridCol w:w="1494"/>
    </w:tblGrid>
    <w:tr w:rsidR="004328AB" w14:paraId="42180936" w14:textId="77777777" w:rsidTr="00964A67">
      <w:trPr>
        <w:jc w:val="right"/>
      </w:trPr>
      <w:tc>
        <w:tcPr>
          <w:tcW w:w="13609" w:type="dxa"/>
          <w:shd w:val="clear" w:color="auto" w:fill="auto"/>
          <w:vAlign w:val="center"/>
        </w:tcPr>
        <w:p w14:paraId="5D6BA758" w14:textId="77777777" w:rsidR="004328AB" w:rsidRPr="00964A67" w:rsidRDefault="004328AB" w:rsidP="00964A67">
          <w:pPr>
            <w:pStyle w:val="a7"/>
            <w:jc w:val="center"/>
            <w:rPr>
              <w:sz w:val="20"/>
              <w:szCs w:val="20"/>
            </w:rPr>
          </w:pPr>
          <w:r w:rsidRPr="00964A67">
            <w:rPr>
              <w:sz w:val="20"/>
              <w:szCs w:val="20"/>
            </w:rPr>
            <w:t>Перечень рекомендуемых мероприятий по улучшению условий труда</w:t>
          </w:r>
        </w:p>
      </w:tc>
      <w:tc>
        <w:tcPr>
          <w:tcW w:w="1494" w:type="dxa"/>
          <w:shd w:val="clear" w:color="auto" w:fill="auto"/>
          <w:vAlign w:val="center"/>
        </w:tcPr>
        <w:p w14:paraId="05FFD196" w14:textId="77777777" w:rsidR="004328AB" w:rsidRPr="00964A67" w:rsidRDefault="004328AB" w:rsidP="00964A67">
          <w:pPr>
            <w:pStyle w:val="ac"/>
            <w:tabs>
              <w:tab w:val="left" w:pos="1307"/>
              <w:tab w:val="left" w:pos="14202"/>
            </w:tabs>
            <w:rPr>
              <w:b/>
              <w:sz w:val="20"/>
            </w:rPr>
          </w:pPr>
          <w:r w:rsidRPr="00964A67">
            <w:rPr>
              <w:b/>
              <w:sz w:val="20"/>
            </w:rPr>
            <w:t xml:space="preserve">стр. </w:t>
          </w:r>
          <w:r w:rsidRPr="00964A67">
            <w:rPr>
              <w:b/>
              <w:sz w:val="20"/>
            </w:rPr>
            <w:fldChar w:fldCharType="begin"/>
          </w:r>
          <w:r w:rsidRPr="00964A67">
            <w:rPr>
              <w:b/>
              <w:sz w:val="20"/>
            </w:rPr>
            <w:instrText xml:space="preserve"> PAGE </w:instrText>
          </w:r>
          <w:r w:rsidRPr="00964A67">
            <w:rPr>
              <w:b/>
              <w:sz w:val="20"/>
            </w:rPr>
            <w:fldChar w:fldCharType="separate"/>
          </w:r>
          <w:r w:rsidR="006713A0">
            <w:rPr>
              <w:b/>
              <w:noProof/>
              <w:sz w:val="20"/>
            </w:rPr>
            <w:t>1</w:t>
          </w:r>
          <w:r w:rsidRPr="00964A67">
            <w:rPr>
              <w:b/>
              <w:sz w:val="20"/>
            </w:rPr>
            <w:fldChar w:fldCharType="end"/>
          </w:r>
          <w:r w:rsidRPr="00964A67">
            <w:rPr>
              <w:b/>
              <w:sz w:val="20"/>
            </w:rPr>
            <w:t xml:space="preserve"> из </w:t>
          </w:r>
          <w:r w:rsidRPr="00964A67">
            <w:rPr>
              <w:b/>
              <w:sz w:val="20"/>
            </w:rPr>
            <w:fldChar w:fldCharType="begin"/>
          </w:r>
          <w:r w:rsidRPr="00964A67">
            <w:rPr>
              <w:b/>
              <w:sz w:val="20"/>
            </w:rPr>
            <w:instrText xml:space="preserve"> NUMPAGES </w:instrText>
          </w:r>
          <w:r w:rsidRPr="00964A67">
            <w:rPr>
              <w:b/>
              <w:sz w:val="20"/>
            </w:rPr>
            <w:fldChar w:fldCharType="separate"/>
          </w:r>
          <w:r w:rsidR="006713A0">
            <w:rPr>
              <w:b/>
              <w:noProof/>
              <w:sz w:val="20"/>
            </w:rPr>
            <w:t>1</w:t>
          </w:r>
          <w:r w:rsidRPr="00964A67">
            <w:rPr>
              <w:b/>
              <w:sz w:val="20"/>
            </w:rPr>
            <w:fldChar w:fldCharType="end"/>
          </w:r>
        </w:p>
      </w:tc>
    </w:tr>
  </w:tbl>
  <w:p w14:paraId="2F262C6B" w14:textId="77777777" w:rsidR="004328AB" w:rsidRDefault="004328AB" w:rsidP="004328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2C51" w14:textId="77777777" w:rsidR="00976AEB" w:rsidRDefault="00976AEB" w:rsidP="0097774E">
      <w:r>
        <w:separator/>
      </w:r>
    </w:p>
  </w:footnote>
  <w:footnote w:type="continuationSeparator" w:id="0">
    <w:p w14:paraId="6B9CD9C6" w14:textId="77777777" w:rsidR="00976AEB" w:rsidRDefault="00976AEB" w:rsidP="0097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_fio" w:val="Морозова Анна Евгеньевна "/>
    <w:docVar w:name="ceh_info" w:val=" Общество с ограниченной ответственностью &quot;Ульяновский автомобильный завод&quot; "/>
    <w:docVar w:name="doc_type" w:val="6"/>
    <w:docVar w:name="fill_date" w:val="30.12.2019"/>
    <w:docVar w:name="org_guid" w:val="39BEF1C4479A4EBB8C91A3E2779AFBC8"/>
    <w:docVar w:name="org_id" w:val="1"/>
    <w:docVar w:name="org_name" w:val="     "/>
    <w:docVar w:name="pers_guids" w:val="503F2E5C83D34CB3AA0DC3BB58879734@069-887-503 43"/>
    <w:docVar w:name="pers_snils" w:val="503F2E5C83D34CB3AA0DC3BB58879734@069-887-503 43"/>
    <w:docVar w:name="pred_dolg" w:val="Руководитель департамента охраны труда, промышленной и пожарной безопасности"/>
    <w:docVar w:name="pred_fio" w:val="Помыткин Н.Е."/>
    <w:docVar w:name="rbtd_name" w:val="Общество с ограниченной ответственностью &quot;Ульяновский автомобильный завод&quot;"/>
    <w:docVar w:name="sv_docs" w:val="1"/>
  </w:docVars>
  <w:rsids>
    <w:rsidRoot w:val="00976AEB"/>
    <w:rsid w:val="0002033E"/>
    <w:rsid w:val="00056BFC"/>
    <w:rsid w:val="0007776A"/>
    <w:rsid w:val="00093D2E"/>
    <w:rsid w:val="000C5130"/>
    <w:rsid w:val="000D09E9"/>
    <w:rsid w:val="00196135"/>
    <w:rsid w:val="001A7AC3"/>
    <w:rsid w:val="001B06AD"/>
    <w:rsid w:val="00237B32"/>
    <w:rsid w:val="00274DF7"/>
    <w:rsid w:val="003A1C01"/>
    <w:rsid w:val="003A2259"/>
    <w:rsid w:val="003C79E5"/>
    <w:rsid w:val="004328A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13A0"/>
    <w:rsid w:val="0067226F"/>
    <w:rsid w:val="006E662C"/>
    <w:rsid w:val="00725C51"/>
    <w:rsid w:val="00820552"/>
    <w:rsid w:val="008B4051"/>
    <w:rsid w:val="008C0968"/>
    <w:rsid w:val="009647F7"/>
    <w:rsid w:val="00964A67"/>
    <w:rsid w:val="00976AEB"/>
    <w:rsid w:val="0097774E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27340"/>
  <w15:chartTrackingRefBased/>
  <w15:docId w15:val="{21522E06-7471-4D9F-B8C3-848F2EB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4328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328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21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Faktor_03</dc:creator>
  <cp:keywords/>
  <dc:description/>
  <cp:lastModifiedBy>ООО Фактор</cp:lastModifiedBy>
  <cp:revision>1</cp:revision>
  <dcterms:created xsi:type="dcterms:W3CDTF">2020-05-15T04:30:00Z</dcterms:created>
  <dcterms:modified xsi:type="dcterms:W3CDTF">2020-05-15T04:31:00Z</dcterms:modified>
</cp:coreProperties>
</file>