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BFD2" w14:textId="77777777" w:rsidR="000F0714" w:rsidRPr="005656E7" w:rsidRDefault="000F0714" w:rsidP="000F0714">
      <w:pPr>
        <w:pStyle w:val="a7"/>
        <w:jc w:val="center"/>
      </w:pPr>
      <w:r w:rsidRPr="005656E7">
        <w:t xml:space="preserve">Сводная ведомость результатов </w:t>
      </w:r>
      <w:r w:rsidR="004654AF" w:rsidRPr="005656E7">
        <w:t xml:space="preserve">проведения </w:t>
      </w:r>
      <w:r w:rsidRPr="005656E7">
        <w:t>специальной оценки условий труда</w:t>
      </w:r>
    </w:p>
    <w:p w14:paraId="311DD580" w14:textId="77777777" w:rsidR="00B3448B" w:rsidRPr="005656E7" w:rsidRDefault="00B3448B" w:rsidP="00B3448B"/>
    <w:p w14:paraId="60944CCA" w14:textId="77777777" w:rsidR="00B3448B" w:rsidRPr="005656E7" w:rsidRDefault="00B3448B" w:rsidP="00B3448B">
      <w:r w:rsidRPr="005656E7">
        <w:t>Наименование организации:</w:t>
      </w:r>
      <w:r w:rsidRPr="005656E7">
        <w:rPr>
          <w:rStyle w:val="a9"/>
        </w:rPr>
        <w:t xml:space="preserve"> </w:t>
      </w:r>
      <w:r w:rsidRPr="005656E7">
        <w:rPr>
          <w:rStyle w:val="a9"/>
        </w:rPr>
        <w:fldChar w:fldCharType="begin"/>
      </w:r>
      <w:r w:rsidRPr="005656E7">
        <w:rPr>
          <w:rStyle w:val="a9"/>
        </w:rPr>
        <w:instrText xml:space="preserve"> DOCVARIABLE </w:instrText>
      </w:r>
      <w:r w:rsidR="00EA3306" w:rsidRPr="005656E7">
        <w:rPr>
          <w:rStyle w:val="a9"/>
        </w:rPr>
        <w:instrText>ceh_info</w:instrText>
      </w:r>
      <w:r w:rsidRPr="005656E7">
        <w:rPr>
          <w:rStyle w:val="a9"/>
        </w:rPr>
        <w:instrText xml:space="preserve"> \* MERGEFORMAT </w:instrText>
      </w:r>
      <w:r w:rsidRPr="005656E7">
        <w:rPr>
          <w:rStyle w:val="a9"/>
        </w:rPr>
        <w:fldChar w:fldCharType="separate"/>
      </w:r>
      <w:r w:rsidR="00DD77B1" w:rsidRPr="00DD77B1">
        <w:rPr>
          <w:rStyle w:val="a9"/>
        </w:rPr>
        <w:t>Общество с ограниченной ответственностью "Ульяновский автомобильный завод"</w:t>
      </w:r>
      <w:r w:rsidRPr="005656E7">
        <w:rPr>
          <w:rStyle w:val="a9"/>
        </w:rPr>
        <w:fldChar w:fldCharType="end"/>
      </w:r>
      <w:r w:rsidRPr="005656E7">
        <w:rPr>
          <w:rStyle w:val="a9"/>
        </w:rPr>
        <w:t> </w:t>
      </w:r>
    </w:p>
    <w:p w14:paraId="3452D18D" w14:textId="77777777" w:rsidR="00F06873" w:rsidRPr="005656E7" w:rsidRDefault="00F06873" w:rsidP="004654AF">
      <w:pPr>
        <w:suppressAutoHyphens/>
        <w:jc w:val="right"/>
      </w:pPr>
      <w:r w:rsidRPr="005656E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5656E7" w14:paraId="103906E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83DE4D6" w14:textId="77777777"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6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980E50C" w14:textId="77777777"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0DFC823" w14:textId="77777777"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40DCB32" w14:textId="77777777"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656E7" w14:paraId="55DCA78A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6CA4ED6" w14:textId="77777777"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A3F6B2B" w14:textId="77777777" w:rsidR="004654AF" w:rsidRPr="005656E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DFF1B2C" w14:textId="77777777"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EC25CEC" w14:textId="77777777"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1739FFA" w14:textId="77777777"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BCD1649" w14:textId="77777777"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656E7" w14:paraId="139E3BB0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D143BBE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C449CFF" w14:textId="77777777" w:rsidR="00AF1EDF" w:rsidRPr="005656E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F47CC96" w14:textId="77777777" w:rsidR="00AF1ED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0806A31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9768928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3789594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40F24A3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3FD3AD5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4C6F15E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F2683E1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656E7" w14:paraId="62D75BB1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648676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3872733" w14:textId="77777777" w:rsidR="00AF1EDF" w:rsidRPr="005656E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2F78A32" w14:textId="77777777" w:rsidR="00AF1EDF" w:rsidRPr="005656E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D7D829F" w14:textId="77777777"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308DB4F" w14:textId="77777777"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5D265D4" w14:textId="77777777"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39940DE" w14:textId="77777777"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95A7019" w14:textId="77777777"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D8B34B0" w14:textId="77777777"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0713A54" w14:textId="77777777"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656E7" w14:paraId="1E349977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E57176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656E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F3EA5BE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118" w:type="dxa"/>
            <w:vAlign w:val="center"/>
          </w:tcPr>
          <w:p w14:paraId="316936D3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63" w:type="dxa"/>
            <w:vAlign w:val="center"/>
          </w:tcPr>
          <w:p w14:paraId="2C691D76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79C056B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14:paraId="1788B3A3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169" w:type="dxa"/>
            <w:vAlign w:val="center"/>
          </w:tcPr>
          <w:p w14:paraId="72603EEA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169" w:type="dxa"/>
            <w:vAlign w:val="center"/>
          </w:tcPr>
          <w:p w14:paraId="715A9AE1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70" w:type="dxa"/>
            <w:vAlign w:val="center"/>
          </w:tcPr>
          <w:p w14:paraId="3BF49DF4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9" w:type="dxa"/>
            <w:vAlign w:val="center"/>
          </w:tcPr>
          <w:p w14:paraId="325C68FE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14:paraId="7B7B6D7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2F01EC1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656E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0D8B89E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3118" w:type="dxa"/>
            <w:vAlign w:val="center"/>
          </w:tcPr>
          <w:p w14:paraId="052F4B76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1063" w:type="dxa"/>
            <w:vAlign w:val="center"/>
          </w:tcPr>
          <w:p w14:paraId="026E9AFA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83C29A2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14:paraId="67160A43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169" w:type="dxa"/>
            <w:vAlign w:val="center"/>
          </w:tcPr>
          <w:p w14:paraId="53949816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169" w:type="dxa"/>
            <w:vAlign w:val="center"/>
          </w:tcPr>
          <w:p w14:paraId="069B657A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170" w:type="dxa"/>
            <w:vAlign w:val="center"/>
          </w:tcPr>
          <w:p w14:paraId="1290B8DD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vAlign w:val="center"/>
          </w:tcPr>
          <w:p w14:paraId="5510AAF5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14:paraId="4DD90E9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226C3B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656E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89EE7BA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118" w:type="dxa"/>
            <w:vAlign w:val="center"/>
          </w:tcPr>
          <w:p w14:paraId="132CB1AD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063" w:type="dxa"/>
            <w:vAlign w:val="center"/>
          </w:tcPr>
          <w:p w14:paraId="34A8EAED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F495EF6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14:paraId="4CCCED8A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14:paraId="6CC1AFBB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69" w:type="dxa"/>
            <w:vAlign w:val="center"/>
          </w:tcPr>
          <w:p w14:paraId="5D7F88A6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70" w:type="dxa"/>
            <w:vAlign w:val="center"/>
          </w:tcPr>
          <w:p w14:paraId="00AA41EB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EAF8048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14:paraId="6CF8A2B0" w14:textId="77777777" w:rsidTr="004654AF">
        <w:trPr>
          <w:jc w:val="center"/>
        </w:trPr>
        <w:tc>
          <w:tcPr>
            <w:tcW w:w="3518" w:type="dxa"/>
            <w:vAlign w:val="center"/>
          </w:tcPr>
          <w:p w14:paraId="1B10AFCD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656E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A350278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EAC9BE0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EE49188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1AFC7E0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93C26C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96B8B8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39650D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3E68760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DE45E0A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14:paraId="4ADD9B70" w14:textId="77777777" w:rsidTr="004654AF">
        <w:trPr>
          <w:jc w:val="center"/>
        </w:trPr>
        <w:tc>
          <w:tcPr>
            <w:tcW w:w="3518" w:type="dxa"/>
            <w:vAlign w:val="center"/>
          </w:tcPr>
          <w:p w14:paraId="198619EC" w14:textId="77777777"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656E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89D406F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53BDCA06" w14:textId="77777777" w:rsidR="00AF1EDF" w:rsidRPr="005656E7" w:rsidRDefault="00DD77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32FC3101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FF0D1A0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A6ADEF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296B7641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1AA45995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2E0D64EC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E589A0" w14:textId="77777777" w:rsidR="00AF1EDF" w:rsidRPr="005656E7" w:rsidRDefault="00DD77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2A0E923" w14:textId="77777777" w:rsidR="00F06873" w:rsidRPr="005656E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21CA833" w14:textId="77777777" w:rsidR="00DD77B1" w:rsidRDefault="00F06873" w:rsidP="00DD77B1">
      <w:pPr>
        <w:jc w:val="right"/>
        <w:rPr>
          <w:sz w:val="20"/>
        </w:rPr>
      </w:pPr>
      <w:r w:rsidRPr="005656E7">
        <w:t>Таблица 2</w:t>
      </w:r>
      <w:r w:rsidR="00DD77B1">
        <w:fldChar w:fldCharType="begin"/>
      </w:r>
      <w:r w:rsidR="00DD77B1">
        <w:instrText xml:space="preserve"> INCLUDETEXT  "P:\\1_СОУТ\\2019\\19420_ООО УАЗ (000-СОУТ)\\ARMv51_files\\sv_ved_org_1.xml" \! \t "C:\\Program Files (x86)\\Аттестация-5.1\\xsl\\per_rm\\form2_01.xsl"  \* MERGEFORMAT </w:instrText>
      </w:r>
      <w:r w:rsidR="00DD77B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"/>
        <w:gridCol w:w="1190"/>
        <w:gridCol w:w="434"/>
        <w:gridCol w:w="434"/>
        <w:gridCol w:w="585"/>
        <w:gridCol w:w="434"/>
        <w:gridCol w:w="434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737"/>
        <w:gridCol w:w="737"/>
        <w:gridCol w:w="737"/>
        <w:gridCol w:w="737"/>
        <w:gridCol w:w="737"/>
        <w:gridCol w:w="587"/>
        <w:gridCol w:w="443"/>
      </w:tblGrid>
      <w:tr w:rsidR="00DD77B1" w14:paraId="5388E7C0" w14:textId="77777777" w:rsidTr="00E30D27">
        <w:trPr>
          <w:divId w:val="1330711849"/>
        </w:trPr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D8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5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75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9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BF78F6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904B50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FA5FCA6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DA5C2D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0EE518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778CC8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8609DF0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97CC64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D77B1" w14:paraId="1A187EED" w14:textId="77777777" w:rsidTr="00E30D27">
        <w:trPr>
          <w:divId w:val="1330711849"/>
          <w:trHeight w:val="2200"/>
        </w:trPr>
        <w:tc>
          <w:tcPr>
            <w:tcW w:w="10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9F45" w14:textId="77777777" w:rsidR="00DD77B1" w:rsidRDefault="00DD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F0D6" w14:textId="77777777" w:rsidR="00DD77B1" w:rsidRDefault="00DD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0D0241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1C6084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AF66D1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0848F9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E46BC6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075350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13E95F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ECBC06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1F61C34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A4D18D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08062E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E20B80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BDFD97C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A7356C" w14:textId="77777777" w:rsidR="00DD77B1" w:rsidRDefault="00D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6619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9C48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4FC5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1BB3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617E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F2D7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1AAB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6CFA3" w14:textId="77777777" w:rsidR="00DD77B1" w:rsidRDefault="00DD77B1">
            <w:pPr>
              <w:jc w:val="center"/>
              <w:rPr>
                <w:sz w:val="16"/>
                <w:szCs w:val="16"/>
              </w:rPr>
            </w:pPr>
          </w:p>
        </w:tc>
      </w:tr>
      <w:tr w:rsidR="00DD77B1" w14:paraId="538F473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1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B9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E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45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3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D1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6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B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0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A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D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7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2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7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E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6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6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9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1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E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8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D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E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B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D77B1" w14:paraId="72AD1B7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F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 Сварочное производство</w:t>
            </w:r>
          </w:p>
        </w:tc>
      </w:tr>
      <w:tr w:rsidR="00DD77B1" w14:paraId="442164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2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C9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производства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0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A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C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0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E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B8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9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F3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A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7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0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E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30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2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B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3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7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3A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C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0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8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A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2E48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0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4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7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E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2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D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C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3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8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34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7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E6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5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C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1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6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DA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0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6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2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E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0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6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4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1B60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2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F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производства по производству (сварка рам, мелких и навесных узлов)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F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4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F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EE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B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F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C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A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0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8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0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BA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37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0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F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9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D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57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75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C0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9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2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3FD4F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4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4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(сварка рам, мелких и навесных узлов)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9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0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1B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C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9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E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6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8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E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0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9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3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4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A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D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BB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6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7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1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B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0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4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80983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0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сварки грузового кузова, 02601</w:t>
            </w:r>
          </w:p>
        </w:tc>
      </w:tr>
      <w:tr w:rsidR="00DD77B1" w14:paraId="5B5A8B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E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1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(сварка кузова с входящими)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1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F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1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D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B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1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4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5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2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C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5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0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D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8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6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D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D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8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E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2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5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4C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35083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E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1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(электросварка, сборка и рихтовка кузова)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4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7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7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F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D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6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06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D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C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7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B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10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8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08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3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8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A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BE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6F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8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5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8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14515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C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5CA0A6A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7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E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(освобожденный бригадир, сварка 094-фермера)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8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F3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5E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F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A8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E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B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C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28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4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8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C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E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7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FD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7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8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F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B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32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3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52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7F20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7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A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(освобожденный бригадир, сварка кузова, крыши)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7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8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D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8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3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9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C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D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A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6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E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F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B6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0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D0E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67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D7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C7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5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7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C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F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C25C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B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4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(освобожденный бригадир, сварка заднего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5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B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B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5D7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D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2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A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2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F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4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C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7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4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23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7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7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C0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6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7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B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F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A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D52C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9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D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(освобожденный бригадир, сварка боковин и мелочи)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27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6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1C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B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F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82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E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0F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0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D3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9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7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E2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5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B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E3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8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4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B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57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2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C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1D4F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B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A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(освобожденный бригадир, сварка переднего пола и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E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9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7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E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9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F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C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C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9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2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1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0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4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E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A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1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B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4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1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A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A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1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48B4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9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B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(освобожденный бригадир)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4E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5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F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1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C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33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9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4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6E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7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E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2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A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1E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5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B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F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C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2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D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9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F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9A34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1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4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 (освобожденный бригадир)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D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B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E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8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A5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3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0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6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C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B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E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6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F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5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9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9E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5C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B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E7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4D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A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9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F3E86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5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110</w:t>
            </w:r>
          </w:p>
        </w:tc>
      </w:tr>
      <w:tr w:rsidR="00DD77B1" w14:paraId="37FD47D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4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73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9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7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B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6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5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B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1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C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D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1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0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3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C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35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3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F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2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89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0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2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8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1F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4F07B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D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19420.14-1А (19420.14)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E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0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7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F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4A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F1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B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A9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00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A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8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7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E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E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A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2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E7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0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A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F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9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8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71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9072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87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19420.14-2А (19420.14)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E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9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2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2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9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7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8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B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2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5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A5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9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6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DE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8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D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B27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BC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4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99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4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FD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F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61F2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C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19420.14-3А (19420.14)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4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C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6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2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A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6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4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B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C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D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F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E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7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A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3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6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2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2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A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2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3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28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8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D5F70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A8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19420.14-4А (19420.14)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4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D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E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8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7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2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7D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9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9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0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E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3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4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D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B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4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B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F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4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E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7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94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D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8E809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4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111</w:t>
            </w:r>
          </w:p>
        </w:tc>
      </w:tr>
      <w:tr w:rsidR="00DD77B1" w14:paraId="6FD72B5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78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C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мелочей)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A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5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6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E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6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E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2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E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A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D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6C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E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2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6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266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1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2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D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0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83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F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C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056A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6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9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кузова в кондукторах)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C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2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3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E2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7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A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B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2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88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8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9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7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ED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A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9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6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9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D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7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11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30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7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F9767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3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19420.16-1А (19420.16)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A8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кузова в кондукторах)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2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F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E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7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6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6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7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2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E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B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8F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8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2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2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F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6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B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1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3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7A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67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49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34E8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14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19420.16-2А (19420.16)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0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кузова в кондукторах)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72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A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1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1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6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E3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4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2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3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C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4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9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A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4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2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D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4A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0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3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5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2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13472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7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E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3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86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8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9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5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6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2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9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7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5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7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B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B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2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4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B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6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9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1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A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0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5C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4761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4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19420.17-1А (19420.17)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4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E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6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F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8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4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9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0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3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71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DD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1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E5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8E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2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61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D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6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9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27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4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8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F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00E7B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8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19420.17-2А (19420.17)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A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A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15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3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87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2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18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8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D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1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1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4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AA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6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A7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C9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5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7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4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7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86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5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A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9761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5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19420.17-3А (19420.17)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3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6FF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2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AF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1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1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3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8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2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E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0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6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D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B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47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3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A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DB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7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C3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0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F8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67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3D67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68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19420.17-4А (19420.17)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1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1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2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2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6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82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8D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B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8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8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3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A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0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C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24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2C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1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5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E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E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4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8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5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7C6BB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F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19420.17-5А (19420.17)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6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(прессовой) сварки </w:t>
            </w:r>
            <w:r>
              <w:rPr>
                <w:sz w:val="18"/>
                <w:szCs w:val="18"/>
              </w:rPr>
              <w:lastRenderedPageBreak/>
              <w:t>(сварка боковин)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5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D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BB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6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8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0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5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B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2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C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5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6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8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1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F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33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9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B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5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9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C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3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19F0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3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A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крыши)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6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1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B0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9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7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F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DE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3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E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E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FA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6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4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DA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21E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3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0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81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123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7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7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1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D43A5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B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FE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заднего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B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5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C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2A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1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3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1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C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F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E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2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8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4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65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F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35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6C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8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B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3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4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C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52A80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E3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19420.19-1А (19420.19)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F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заднего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7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A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2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D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6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9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5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33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6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1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3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D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8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A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45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6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6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6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9A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D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4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E2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45E5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5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19420.19-2А (19420.19)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E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заднего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D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B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E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9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E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5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7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2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18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3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0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35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1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1B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E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7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F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2A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A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7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2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E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88E3F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0C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заднего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6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2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D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3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6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0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92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8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E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A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8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C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C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F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D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6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7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E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2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D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FC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21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ED7DEE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D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7D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боковин)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3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EF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9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4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2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2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B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B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02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11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F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F8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0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F4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1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2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C8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1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8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3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3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1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AA378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F0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8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на </w:t>
            </w:r>
            <w:r>
              <w:rPr>
                <w:sz w:val="18"/>
                <w:szCs w:val="18"/>
              </w:rPr>
              <w:lastRenderedPageBreak/>
              <w:t>автоматических и полуавтоматических машинах (сварка узлов большого пола на сварочном посту)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0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B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B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74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C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909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0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A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F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6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9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B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3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8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6C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5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5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C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2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5C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5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9B545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0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19420.22-1А (19420.22)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7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узлов большого пола на сварочном посту)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79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7D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B7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7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5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AA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1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F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F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4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16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9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53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3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F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B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8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8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5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A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2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5F3642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1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121</w:t>
            </w:r>
          </w:p>
        </w:tc>
      </w:tr>
      <w:tr w:rsidR="00DD77B1" w14:paraId="79C0B9D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8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FD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(ПТК, луноход)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C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4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A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5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DC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D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C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1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0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9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F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7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6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9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A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0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EE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2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C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7E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41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FA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4FEB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74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17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(перестановка кузова на тележечный конвейер)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0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D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0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F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F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5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A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5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50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F0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2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9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6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C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A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57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9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D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0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A3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3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B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6ACF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ED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8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(перестановка на пластинчатый конвейер, отправка на склад)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6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A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61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F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C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8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9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1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5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6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E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5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26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73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795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BE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4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1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18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F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4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C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7516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7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4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B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D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9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D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D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A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5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2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D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F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A7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5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6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7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5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1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2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6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A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F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0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D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41E825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3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19420.26-1А (19420.26)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0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6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1A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5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5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4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32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73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5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9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A7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B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E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3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4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2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F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9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0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C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E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8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8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13547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0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0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7D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F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5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5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65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3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6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1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8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CD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E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5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C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8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93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3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5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A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0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1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B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3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4349C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8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19420.27-1А (19420.27)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53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B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E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5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1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A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B2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0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A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2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47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5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D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6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F4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7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5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70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C1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9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9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1E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2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4D5AA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3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19420.27-2А (19420.27)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8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E6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0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2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84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4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F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3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0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B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F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D5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2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E2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1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9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4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0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47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2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C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1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D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7C35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BD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8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D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A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24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4E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99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8C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6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D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5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E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0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E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E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32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F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0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34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D8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B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A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B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12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B945E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5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B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2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9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3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A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F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A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4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D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8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29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1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49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8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A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8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8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F1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3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C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D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3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6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EBD1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D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D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0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8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3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D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2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C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04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EF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A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FD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3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5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B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5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0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4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A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A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92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5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8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5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FF7B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6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C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4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CF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A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3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7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5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0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02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5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3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F2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B1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D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92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9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4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EA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5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7C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9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4F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2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13869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E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131</w:t>
            </w:r>
          </w:p>
        </w:tc>
      </w:tr>
      <w:tr w:rsidR="00DD77B1" w14:paraId="68C3B1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4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1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рейки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A4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3B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4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14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2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84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A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28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1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78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E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1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30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5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C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E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F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8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4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85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78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4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0D7E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C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19420.32-1А (19420.32)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9A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рейки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7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5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8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F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8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2D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2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4B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6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2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0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E5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A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B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0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D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72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BC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7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7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B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D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E581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9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0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перегородки)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89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6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7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E7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C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E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4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B7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62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0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DB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E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7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25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B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2F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0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4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8E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C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D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5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BBF70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7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6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(прессовой) сварки </w:t>
            </w:r>
            <w:r>
              <w:rPr>
                <w:sz w:val="18"/>
                <w:szCs w:val="18"/>
              </w:rPr>
              <w:lastRenderedPageBreak/>
              <w:t>(сварка задней стенки)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E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2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0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8C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A6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0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4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2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A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F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6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F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F6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F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E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6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A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4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9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B9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5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9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8877C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FD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8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передков в линии ГАЛ)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C8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CA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C8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03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5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60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C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F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F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8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C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C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9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B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C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C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D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1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F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8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5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B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F3797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6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19420.35-1А (19420.35)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68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передков в линии ГАЛ)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4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F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7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0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D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5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1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1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C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C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6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0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D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0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3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63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9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9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8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0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C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6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8E48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9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19420.35-2А (19420.35)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19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передков в линии ГАЛ)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5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C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9C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D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E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4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2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6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2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F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4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9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B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A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B9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B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7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C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6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B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0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D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0467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C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19420.35-3А (19420.35)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23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передков в линии ГАЛ)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A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4D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E2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84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8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55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8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D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F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55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8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5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5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AD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0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5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8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C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83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9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87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D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640F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2B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E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проемов)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0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1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03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4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31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A3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4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B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2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A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18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4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1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0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A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41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C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7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A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35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0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F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BD4A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7A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19420.36-1А (19420.36)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F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проемов)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7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1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5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4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6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0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4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1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6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9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1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A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D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E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C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1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4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F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6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54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E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7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95F93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C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19420.36-2А (19420.36)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D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проемов)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AB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1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A4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6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2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1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E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C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A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F3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D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CE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AB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D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E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4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6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0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0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D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4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E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ACEBB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E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5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C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F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0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4C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1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B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3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5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7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4D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5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6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D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1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C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E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E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2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E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B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63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1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B69B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3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19420.37-1А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8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3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5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B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C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0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9A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2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8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8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D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1B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9F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DC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0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6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8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4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A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0E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9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6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1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214F1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9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19420.37-2А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4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C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5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1B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A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3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8B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C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D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7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B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3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0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A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B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B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6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7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A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2A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9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2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4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BE62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3F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19420.37-3А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B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1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5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A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6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5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B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9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0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E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9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D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3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5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4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5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4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4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F1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6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1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2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F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DDF0D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2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19420.37-4А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2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32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0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6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0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F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2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3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5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7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D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3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7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B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7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4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D8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A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18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FD5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0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A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0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76B6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4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19420.37-5А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1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E6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1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8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1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9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7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E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A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1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1B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B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8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DA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C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2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D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2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7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6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D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7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8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AC39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0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19420.37-6А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B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1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A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E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F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8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3B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C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E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C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8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C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A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F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9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B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0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B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B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8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7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15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3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A9384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E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19420.37-7А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AA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2B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E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1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5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21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C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A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E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9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8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F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7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3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9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A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AF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2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6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B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A8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E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3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B262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E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19420.37-8А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8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3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7C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5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B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A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8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5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D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2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2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D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E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28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E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2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D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5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7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F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2F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6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D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34BD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B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19420.37-9А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E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1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93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2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9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5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61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6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56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2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6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D9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E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8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8F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B9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5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F2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5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43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E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0F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93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A79F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E5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19420.37-10А (19420.37)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5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5C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5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D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2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8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2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4B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A6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F3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9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3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8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4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B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BB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3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3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3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0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6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4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1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75DF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3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2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7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2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6E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F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B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5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B0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39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8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A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5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2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42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C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FB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F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5D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F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1C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B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01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7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6B83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1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19420.38-1А (19420.38)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2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7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E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D1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E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6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DE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0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F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95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DD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5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A8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9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92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1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17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D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4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9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0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F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F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9707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C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19420.38-2А (19420.38)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2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4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F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6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0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0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4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2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9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3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C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A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8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13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C0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F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D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E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E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E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C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9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03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4CA71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E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19420.38-3А (19420.38)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8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CB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5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F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4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C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4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2B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01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D2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47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5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2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96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F1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B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F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1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4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D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0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B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5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1E1A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3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19420.38-4А (19420.38)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D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лобовой)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6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4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33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63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0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A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3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5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6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7D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C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B6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C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8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D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4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F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6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1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B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A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F2B7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2D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D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094-фермера)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A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2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5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D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7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0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52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1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5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56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C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F7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3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5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F0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1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5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A9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F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8A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5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D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AB093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8C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19420.39-1А (19420.39)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E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(прессовой) сварки </w:t>
            </w:r>
            <w:r>
              <w:rPr>
                <w:sz w:val="18"/>
                <w:szCs w:val="18"/>
              </w:rPr>
              <w:lastRenderedPageBreak/>
              <w:t>(сварка 094-фермера)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0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E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8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0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1E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4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6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C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7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B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C7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9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A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EC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5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E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C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F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70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48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6D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8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233B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E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19420.39-2А (19420.39)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D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094-фермера)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BC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F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38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6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9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17F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9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2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8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E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D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45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D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6B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9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F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D1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06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5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2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E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1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9666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B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19420.39-3А (19420.39)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D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094-фермера)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3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2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C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00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A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4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B7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6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B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B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6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F0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EC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8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6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F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93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E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4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E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E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CC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4A05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A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19420.39-4А (19420.39)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D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094-фермера)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EE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0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D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0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F3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0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BD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6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0A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9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B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C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E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4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9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A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7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5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2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9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E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2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8B482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C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2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переднего пола)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E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A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A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F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5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7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2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4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2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6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0A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4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4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5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23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5F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D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E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1B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0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8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9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313691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A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151</w:t>
            </w:r>
          </w:p>
        </w:tc>
      </w:tr>
      <w:tr w:rsidR="00DD77B1" w14:paraId="43D5B93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7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12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F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F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0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4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C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0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1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F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1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8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76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03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2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3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2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6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A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3A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A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9C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8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7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53931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6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19420.41-1А (19420.41)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2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7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D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9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F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8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46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1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3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2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6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1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54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7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B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D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F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1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0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5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0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7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1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056630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F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19420.41-2А (19420.41)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2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0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9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7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D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C5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D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1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C8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8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3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C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33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4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D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C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83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4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4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B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8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3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900252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B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сварки кузова HUNTER, 02603</w:t>
            </w:r>
          </w:p>
        </w:tc>
      </w:tr>
      <w:tr w:rsidR="00DD77B1" w14:paraId="508BD0C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5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13AB0D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5A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1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(прессовой) сварки </w:t>
            </w:r>
            <w:r>
              <w:rPr>
                <w:sz w:val="18"/>
                <w:szCs w:val="18"/>
              </w:rPr>
              <w:lastRenderedPageBreak/>
              <w:t>(освобожденный бригадир)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7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C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3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A6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0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2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57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2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0A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03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C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33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3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5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8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2C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1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8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3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F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2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E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94EC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B4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4A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 (освобожденный бригадир)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D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D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6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99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B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D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F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4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1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D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3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8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9A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6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6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B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7A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8C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A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F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5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C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1624B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1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320</w:t>
            </w:r>
          </w:p>
        </w:tc>
      </w:tr>
      <w:tr w:rsidR="00DD77B1" w14:paraId="0189470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9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B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0F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B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2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A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9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2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7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D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1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A1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3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D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AD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4A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4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E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2C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5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2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C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E6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E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91B3F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7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331</w:t>
            </w:r>
          </w:p>
        </w:tc>
      </w:tr>
      <w:tr w:rsidR="00DD77B1" w14:paraId="0DD9B9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E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7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F0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2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3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7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5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7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5E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0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6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6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4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C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0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C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281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5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57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D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C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4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D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E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3EAE3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2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8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A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8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9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A4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6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2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5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D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04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C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6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8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A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A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D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09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C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C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5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34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1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6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E372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9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19420.46-1А (19420.46)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B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3C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6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B3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D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5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2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E0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5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1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9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4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1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3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4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37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D9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1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2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B9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3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4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C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A98E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2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19420.46-2А (19420.46)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9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2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5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BA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96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9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C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B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4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3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58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8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7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39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D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1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4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1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8A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6F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AB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8F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AB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3549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F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19420.46-3А (19420.46)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1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F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8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A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A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4B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6C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8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D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A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8E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1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3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9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4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A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0C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9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5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B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4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0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F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FC77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3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19420.46-4А (19420.46)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7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7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7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D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4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0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D2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3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2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25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F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E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D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2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9D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7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6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D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1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9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2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EB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B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C574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5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6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 линии)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5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1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5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5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3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E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C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A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0D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75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B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4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2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2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B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B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8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5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B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61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9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B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9D50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D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19420.47-1А (19420.47)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18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 линии)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3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A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3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9F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5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5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B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E5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A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27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7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4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0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3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6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2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F3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B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5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F4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26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0D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DD2F5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C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361</w:t>
            </w:r>
          </w:p>
        </w:tc>
      </w:tr>
      <w:tr w:rsidR="00DD77B1" w14:paraId="024E17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B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D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крыши, дверей, бортов)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8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C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3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9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C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03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38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82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C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2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F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6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4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C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A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1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9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A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A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AC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46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21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7BD2A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D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19420.48-1А (19420.48)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2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крыши, дверей, бортов)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A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6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4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7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D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D7A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84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6B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F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80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4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F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1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F6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4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8C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1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C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9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A1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A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1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68E6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E5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9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дверей, маркировка кузова)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A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93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6E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5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2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1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26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8B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3B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9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3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8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4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2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C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4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2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EB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4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5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1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E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B9896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6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3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надставок и ветровой рамы)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B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8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1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F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92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6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03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C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C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4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7D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94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C7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E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8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634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F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D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0B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4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F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D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BC92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87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1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задней двери и проемов)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7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E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9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0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1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A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B3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B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D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B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A2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A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B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F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E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1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8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1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C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4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7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F58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468BD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7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3F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отопителя)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0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9A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0C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46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3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C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A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D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E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1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7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4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9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21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E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5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F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A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E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1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3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9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31B8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A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9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03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8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F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89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C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E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7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CC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2E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4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2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A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9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C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B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3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6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E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B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5B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5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F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EC371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6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19420.53-1А (19420.53)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E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D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FF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7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A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7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3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E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2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0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7E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95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5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C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C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C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D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D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E5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5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E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3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9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E1ED20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2C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сварки кузова PATRIOT, 02605</w:t>
            </w:r>
          </w:p>
        </w:tc>
      </w:tr>
      <w:tr w:rsidR="00DD77B1" w14:paraId="127298D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F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531</w:t>
            </w:r>
          </w:p>
        </w:tc>
      </w:tr>
      <w:tr w:rsidR="00DD77B1" w14:paraId="33CE863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DB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8A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(регулировка дверей автомобилей старого грузового ряда)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25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1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1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E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8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F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2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F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2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93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C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1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0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A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2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BE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CA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F1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C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9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9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4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64F3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7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19420.54-1А (19420.54)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4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(регулировка дверей автомобилей старого грузового ряда)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B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17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C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FB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A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9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2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3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C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2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D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4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EA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EB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7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B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3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9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47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29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3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B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596AC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F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19420.54-2А (19420.54)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72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(регулировка дверей автомобилей старого грузового ряда)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C6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A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3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7E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20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1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2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6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2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E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6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F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B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F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43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5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D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00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5A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F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46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3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4D29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2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19420.54-3А (19420.54)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B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(регулировка дверей автомобилей старого грузового ряда)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30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AE5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D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0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9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C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D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8A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22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C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5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4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8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D6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2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9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B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7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12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9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E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54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3533E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9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6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(регулировка дверей и капотов автомобилей Патриот и Хантер)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B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0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A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4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4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4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B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9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BD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2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6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9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4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B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8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75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C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5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F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AC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A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9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8FFF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F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19420.55-1А (19420.55)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F9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(регулировка дверей и капотов автомобилей Патриот и Хантер)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4A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A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90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A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FF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F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1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9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2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7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3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2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4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7A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C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0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C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E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2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9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45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1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61F2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32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19420.55-2А (19420.55)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0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механосборочных работ (регулировка дверей и капотов </w:t>
            </w:r>
            <w:r>
              <w:rPr>
                <w:sz w:val="18"/>
                <w:szCs w:val="18"/>
              </w:rPr>
              <w:lastRenderedPageBreak/>
              <w:t>автомобилей Патриот и Хантер)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A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C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B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B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7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9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E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E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E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5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EF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8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7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B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CC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BA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6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C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C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D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D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4C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B3408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E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19420.55-3А (19420.55)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B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(регулировка дверей и капотов автомобилей Патриот и Хантер)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B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4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7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5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E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4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B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0F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9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4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9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B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1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3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0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6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8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4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0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0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B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0E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D7EA8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6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сварки рам, 02610</w:t>
            </w:r>
          </w:p>
        </w:tc>
      </w:tr>
      <w:tr w:rsidR="00DD77B1" w14:paraId="7DFB264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2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29FD8FF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B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8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(освобожденный бригадир, сварка легковой рамы)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0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5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5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8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F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B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6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7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4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8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8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2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8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DF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C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5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8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C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1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4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9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7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9ADE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C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19420.56-1А (19420.56)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E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(освобожденный бригадир, сварка легковой рамы)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5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89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C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02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0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D6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3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D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63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2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3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6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5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6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7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E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E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C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0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317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3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0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B23A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6B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5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(освобожденный бригадир, сварка грузовой рамы)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5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0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E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82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0D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E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5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FC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8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5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1C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B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7F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0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8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C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4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6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08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D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9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9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18178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A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сварки мелких и навесных узлов, 02612</w:t>
            </w:r>
          </w:p>
        </w:tc>
      </w:tr>
      <w:tr w:rsidR="00DD77B1" w14:paraId="6A1ADF9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3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713B833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6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EC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 (рамный корпус)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5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8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8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43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B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04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D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A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1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3D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B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CC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C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A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9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A8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0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2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3F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6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4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0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FFA4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B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6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 (корпус БРЦ)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5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18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6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2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A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A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2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3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8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4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4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0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1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C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2D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0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3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A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B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7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D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2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2779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E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19420.59-1А (19420.59)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F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 (корпус БРЦ)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C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D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0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B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AA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1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6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28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0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B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89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F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22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D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7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D7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9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E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7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06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5D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29266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9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821</w:t>
            </w:r>
          </w:p>
        </w:tc>
      </w:tr>
      <w:tr w:rsidR="00DD77B1" w14:paraId="272218E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2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8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2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1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F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6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D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7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9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4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4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0E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40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9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E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D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A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7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F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8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F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6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2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2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86E5B1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7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технического обслуживания и ремонта, 37260</w:t>
            </w:r>
          </w:p>
        </w:tc>
      </w:tr>
      <w:tr w:rsidR="00DD77B1" w14:paraId="2550EE7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1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61E0ED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E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D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7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3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B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4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B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2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6A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38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8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7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D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7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A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4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A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8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9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D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D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57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A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2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DD6D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7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0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Механик-энергетик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6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F0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B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E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D0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9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B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C4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797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B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6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3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8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2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0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B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5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3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0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F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A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1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3AF0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E4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07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7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7D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7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8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B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C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22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6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8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7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93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07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3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F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58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9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3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F2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E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2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D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B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5BFA9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F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820</w:t>
            </w:r>
          </w:p>
        </w:tc>
      </w:tr>
      <w:tr w:rsidR="00DD77B1" w14:paraId="453275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84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8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4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6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A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D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3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5E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E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9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D3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A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CE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3D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C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1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F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A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2A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37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CA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1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3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9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883F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7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19420.64-1А (19420.64)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B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</w:t>
            </w:r>
            <w:r>
              <w:rPr>
                <w:sz w:val="18"/>
                <w:szCs w:val="18"/>
              </w:rPr>
              <w:lastRenderedPageBreak/>
              <w:t>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66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8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B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6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B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8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2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0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5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5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F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E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A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1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30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D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B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95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D2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4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9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5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11E2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7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B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A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F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B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D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6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45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9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F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6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3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4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7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F3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14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F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4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8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9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1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2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BA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1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21ACA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A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19420.65-1А (19420.65)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9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54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B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6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5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C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0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4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D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9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6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F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B2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3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7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4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B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C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0B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3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1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C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B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2AEA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9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A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F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D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C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F00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F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1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75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0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3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E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B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4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D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87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E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0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AF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D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6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3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9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4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7F008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96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19420.66-1А (19420.66)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9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3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99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A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2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E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C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59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E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C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6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CF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D8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3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2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3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0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94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8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3B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E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17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F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69C8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77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2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6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3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1C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1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1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C7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70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0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DE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3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B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1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9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C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C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6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5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8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4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5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6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3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F251C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1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830</w:t>
            </w:r>
          </w:p>
        </w:tc>
      </w:tr>
      <w:tr w:rsidR="00DD77B1" w14:paraId="071D032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B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96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2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A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7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3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9A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9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B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9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E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4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D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9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3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67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3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3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0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B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00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0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F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1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6B57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7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D2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5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0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1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6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3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EE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1C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C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C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9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47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C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5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0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9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3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B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B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0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2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B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C6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19AF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D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19420.69-1А (19420.69)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C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F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4E4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2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5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1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95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8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F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B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D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4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5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8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A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2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3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C0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25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2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E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7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BBD3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D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19420.69-2А (19420.69)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8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0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F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7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1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C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4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1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74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D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8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1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4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C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0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5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3D7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3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D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8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8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9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5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CDB0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E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E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F3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6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0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8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B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1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F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C3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1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5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A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1D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0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2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5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9D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4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A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3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A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D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0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8910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F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D8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1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8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4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8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9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A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F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5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6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F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E8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5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C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5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EB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3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B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E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A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B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ED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8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C5DE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9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1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C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2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ED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E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A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8F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3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5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C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F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D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C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7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7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1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5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A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03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B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3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6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6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3EBF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4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0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0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8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8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78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8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7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E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5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C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31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F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1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F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D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A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1D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C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8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2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C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0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C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FD708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5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4C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B2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1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A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11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F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CE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8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6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37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D7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98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A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6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6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0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5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6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7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E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F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2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8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0036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F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19420.74-1А (19420.74)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5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9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6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7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0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2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1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2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A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C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D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D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1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4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3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4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A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8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2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F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2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5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148E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9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B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6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8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5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24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84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8E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F5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2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E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88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1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E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7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4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A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C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F40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5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7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98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B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2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2C6606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4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840</w:t>
            </w:r>
          </w:p>
        </w:tc>
      </w:tr>
      <w:tr w:rsidR="00DD77B1" w14:paraId="05D028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D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EA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6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F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3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C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A0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4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4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7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4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F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D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9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7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3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4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3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3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7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F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A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9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51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6769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F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19420.76-1А (19420.76)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2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A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4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2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5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C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5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26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22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3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F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1F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C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6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1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1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3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0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E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9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0A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C4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A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6AC7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C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D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0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6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B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A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D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59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FC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5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B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5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7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8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F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55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4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C3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9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485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B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0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6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E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6D7F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7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19420.77-1А (19420.77)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C7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</w:t>
            </w:r>
            <w:r>
              <w:rPr>
                <w:sz w:val="18"/>
                <w:szCs w:val="18"/>
              </w:rPr>
              <w:lastRenderedPageBreak/>
              <w:t>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F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1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7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FE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5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1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1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F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A7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7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6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9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1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84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8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1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3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DE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F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F8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A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4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7FD89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3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850</w:t>
            </w:r>
          </w:p>
        </w:tc>
      </w:tr>
      <w:tr w:rsidR="00DD77B1" w14:paraId="5532EE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5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5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2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8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9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EF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A6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B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3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C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E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9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2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A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6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8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4A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A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F3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6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5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1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3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2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2444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7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19420.78-1А (19420.78)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8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2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D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6C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B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A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2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B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6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7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FC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9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9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2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B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4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03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5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9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F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E3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A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5A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7B84B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51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19420.78-2А (19420.78)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5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7D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F2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DA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3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2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F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1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4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E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5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5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5E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3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8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9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0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5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6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93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1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0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8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B855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F5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19420.78-3А (19420.78)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F1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3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2F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5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69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2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E9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42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A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9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A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F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C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5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BE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13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91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EF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3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0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9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1C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C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08D53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B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B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BF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26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3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B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3D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C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A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C0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B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8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6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9D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5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C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8F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9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1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B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B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0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5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AC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84A2EB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A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19420.79-1А (19420.79)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1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55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D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F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D4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7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E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9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38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0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C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9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47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19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3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C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F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0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4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F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8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2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F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B4FF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B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C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C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B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D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F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8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D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2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0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7C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6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1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D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08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5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5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9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9C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D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1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2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0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5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991B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9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19420.80-1А (19420.80)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D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Электрослесарь по ремонту </w:t>
            </w:r>
            <w:r>
              <w:rPr>
                <w:sz w:val="18"/>
                <w:szCs w:val="18"/>
              </w:rPr>
              <w:lastRenderedPageBreak/>
              <w:t>электрических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5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1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9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4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8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01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3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F8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D0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0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3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C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3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0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6B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5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8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9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2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0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A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F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34C5D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68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870</w:t>
            </w:r>
          </w:p>
        </w:tc>
      </w:tr>
      <w:tr w:rsidR="00DD77B1" w14:paraId="44AC8E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8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CB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C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8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B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4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3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1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69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9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5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F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E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8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7E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14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D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6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2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4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6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B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5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3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41D9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91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19420.81-1А (19420.81)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8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5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4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3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2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1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D4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5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B5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A4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71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2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6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C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7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C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9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3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E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6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C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6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9A26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F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E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E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6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B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F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1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C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3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A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F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A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0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1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7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C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4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E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7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B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5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E1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1C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7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BCAFE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72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0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8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37D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F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C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B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2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F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95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ED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AC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4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4D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D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D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C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7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F8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2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A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47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6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3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B8E6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2F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7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D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8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CC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4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E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9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F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2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0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F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F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9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5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4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B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F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2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0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A2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D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18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2F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03F0E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2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19420.84-1А (19420.84)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8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B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8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2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A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F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1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F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8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3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4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7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5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9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97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A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7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B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4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C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F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9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39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20BFC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8B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10DC14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F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4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F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7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D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DD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5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8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D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A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E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B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1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8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0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8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6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3A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1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3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2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6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C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6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9CD49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C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B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7A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3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E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F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55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D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F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7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B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6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98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B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C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3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4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8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C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47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5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5F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1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B0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99575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F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880</w:t>
            </w:r>
          </w:p>
        </w:tc>
      </w:tr>
      <w:tr w:rsidR="00DD77B1" w14:paraId="63C71E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90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156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C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3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7B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52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6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D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4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F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6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E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9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3D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A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5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5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C6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EB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4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0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2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A6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7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1CCA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C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19420.87-1А (19420.87)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B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1F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5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A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8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2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5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7B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B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8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F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12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0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B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B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D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1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2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9E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1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3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1A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C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C5E39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D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19420.87-2А (19420.87)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D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84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3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7C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A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1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B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9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4F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52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A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6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4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5E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5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6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3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7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9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9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C2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C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6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690A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0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19420.87-3А (19420.87)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0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5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9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7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E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6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5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6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E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0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6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6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D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F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8D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94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1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B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FE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1B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E9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9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A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C3FE7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B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890</w:t>
            </w:r>
          </w:p>
        </w:tc>
      </w:tr>
      <w:tr w:rsidR="00DD77B1" w14:paraId="5E32C01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7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85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D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2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0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0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D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E9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D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5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C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E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C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5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9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7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E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A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5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FC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C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2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A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A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48C8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7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19420.88-1А (19420.88)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E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2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B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A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0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A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F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C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2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9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6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1E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D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9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D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3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8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3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A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D5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3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2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A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7A09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B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19420.88-2А (19420.88)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7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B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DE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13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5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1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D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B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B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9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62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E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C8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2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8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F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12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E6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3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38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A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4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2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AF015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7D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05401 Дирекция по производству</w:t>
            </w:r>
          </w:p>
        </w:tc>
      </w:tr>
      <w:tr w:rsidR="00DD77B1" w14:paraId="45838BB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6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Окрасочное производство</w:t>
            </w:r>
          </w:p>
        </w:tc>
      </w:tr>
      <w:tr w:rsidR="00DD77B1" w14:paraId="2E3F175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2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5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качеству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F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84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F7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B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8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1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85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0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6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A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3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C9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FA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9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99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A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3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4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9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3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9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2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EF7A2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01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финишной окраски кузовов ("Айзенманн")</w:t>
            </w:r>
          </w:p>
        </w:tc>
      </w:tr>
      <w:tr w:rsidR="00DD77B1" w14:paraId="5D0B096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0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160</w:t>
            </w:r>
          </w:p>
        </w:tc>
      </w:tr>
      <w:tr w:rsidR="00DD77B1" w14:paraId="6FA021C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D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7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C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39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7F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0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F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1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5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B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1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C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5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D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E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D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7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A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86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E2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A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1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5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87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6EB02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DA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19420.90-1А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8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1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2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1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A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B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7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8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6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0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A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50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0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8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E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39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F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0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E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D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6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BD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53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8967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A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19420.90-2А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45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A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77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5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C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0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7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D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7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55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7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1E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98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0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9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9C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2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7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7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B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3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5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9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A592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79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19420.90-3А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F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1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1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4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5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3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5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0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2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9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D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B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FA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B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0F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8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6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63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9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1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9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7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E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4DCF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3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19420.90-4А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6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CC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F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A1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1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2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8C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9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0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F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6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F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9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C7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1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B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6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0B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0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2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C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75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ED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2CBF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B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19420.90-5А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7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7F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1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2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E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7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E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A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46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16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E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C8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0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4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1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5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D0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B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3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7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A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F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776B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EB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19420.90-6А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9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A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8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05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9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D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4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3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1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3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E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A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0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B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B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F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A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3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39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B8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E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7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8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A2C5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3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19420.90-7А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D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E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4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D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A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7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D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C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6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C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0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4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8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6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66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C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4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7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6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7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2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B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D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92C5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D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19420.90-8А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C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2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6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03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D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3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E2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B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0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1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7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A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1D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A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9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C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7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2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0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1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D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4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70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E7E18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6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19420.90-9А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9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4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3E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F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E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B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B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9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7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B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E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D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D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46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B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0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1E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A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1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D2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1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E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D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A913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2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19420.90-10А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4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C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D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D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6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C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B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6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1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9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9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2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B5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3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7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2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6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A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06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0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83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F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33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4D4F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F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19420.90-11А (19420.90)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6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F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B0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8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E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68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E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7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A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F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0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4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7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5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4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E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7B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2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5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7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D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D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8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93078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67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130</w:t>
            </w:r>
          </w:p>
        </w:tc>
      </w:tr>
      <w:tr w:rsidR="00DD77B1" w14:paraId="08A889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2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E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5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E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8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E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B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1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2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1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C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54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6C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F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D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B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A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5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60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0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3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E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6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E2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3C95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7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19420.91-1А (19420.91)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3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B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2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1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17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4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4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F1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C1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3B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B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9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9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8E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9E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E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6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9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59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90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7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E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B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AA34F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4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150</w:t>
            </w:r>
          </w:p>
        </w:tc>
      </w:tr>
      <w:tr w:rsidR="00DD77B1" w14:paraId="249A1A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C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A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86A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D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4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A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F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40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3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A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4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E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1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50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54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2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6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D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A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D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8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F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1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6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798AD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6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Линия исправления дефектов ЛКП и рихтовки</w:t>
            </w:r>
          </w:p>
        </w:tc>
      </w:tr>
      <w:tr w:rsidR="00DD77B1" w14:paraId="2F29DD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A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4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1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D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5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4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4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D3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87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6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98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3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0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E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E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8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A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4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7C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FD7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5D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6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4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94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D204E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6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151</w:t>
            </w:r>
          </w:p>
        </w:tc>
      </w:tr>
      <w:tr w:rsidR="00DD77B1" w14:paraId="07C27E2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E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0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D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F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23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A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2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4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4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4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3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B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B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A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F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0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C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F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B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3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C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F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3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0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D201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3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19420.94-1А (19420.94)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C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7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C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5E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34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B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DD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F1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6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5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15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3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39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3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3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1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F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1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44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2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2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1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C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76C99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1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19420.94-2А (19420.94)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C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3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9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0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B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04E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E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6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6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5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F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0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3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6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92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6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36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7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5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7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D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F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4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221E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D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19420.94-3А (19420.94)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8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2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0F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8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7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8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D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5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0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D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D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5C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C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D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E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64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9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5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2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A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E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2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6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122A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7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19420.94-4А (19420.94)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1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67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3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D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F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1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97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8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3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85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E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D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2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B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17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1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2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E7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2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E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F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0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BE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FEF9C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8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1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F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6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C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9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B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7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6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C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33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3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E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13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9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B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4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1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3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6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D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1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E6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B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CBFB9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3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окраски рам и запасных частей, участок окраски деталей</w:t>
            </w:r>
          </w:p>
        </w:tc>
      </w:tr>
      <w:tr w:rsidR="00DD77B1" w14:paraId="4E20AF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7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1F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E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B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2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03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5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E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E5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1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9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5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8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9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1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D6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4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B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4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E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11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A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E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695CD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6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технического обслуживания и ремонта, 37540</w:t>
            </w:r>
          </w:p>
        </w:tc>
      </w:tr>
      <w:tr w:rsidR="00DD77B1" w14:paraId="4185E24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C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72DD6EE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9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D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F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6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4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5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F0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9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D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9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AE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C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5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C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3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1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B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68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F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B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1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8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5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0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854C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9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F7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2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1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E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F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6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5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0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E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D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F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0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5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D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E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8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2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5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2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5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4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7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63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F876F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6A7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7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4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D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C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1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6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0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2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3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9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C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1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8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0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76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91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2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7D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8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8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6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5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9D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1C8C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5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4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6A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5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3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AF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7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F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3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5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04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5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B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7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0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7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5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6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9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6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8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38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9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E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D5E4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7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8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3A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A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9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3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DD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69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2C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D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3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F32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4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E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B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0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7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6F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5A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C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B9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2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5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0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511A2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E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08B424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B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6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2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A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6A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4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1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5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4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7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DA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0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9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6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B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8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F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4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10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8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E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0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7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F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C368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0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19420.102-1А (19420.102)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D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1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0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E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61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7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6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7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13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B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D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0A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3D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5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9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1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35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E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D6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5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27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2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6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E79C5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4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19420.102-2А (19420.102)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87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E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2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D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9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6C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F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0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6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2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23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F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3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0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F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B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0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5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7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A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F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6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7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81D8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0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1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7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2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4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7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F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1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9A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E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A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0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7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2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9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C4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D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2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B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24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28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F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E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6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2F029D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7E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820</w:t>
            </w:r>
          </w:p>
        </w:tc>
      </w:tr>
      <w:tr w:rsidR="00DD77B1" w14:paraId="692461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E4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F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4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77B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D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8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F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4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7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9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1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7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A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35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7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F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E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10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1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F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D5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E7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D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6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708C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5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19420.104-1А (19420.104)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F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4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9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BA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1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E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9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D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3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F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5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8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7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1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97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A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A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6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6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5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1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E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8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1E0A7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9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19420.104-2А (19420.104)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1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0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B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6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E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E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0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CE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8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4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0B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C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F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6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C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2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7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5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E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E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2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D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EA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AF62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9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19420.104-3А (19420.104)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A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8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9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B4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6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B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2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8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B4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4B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86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A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B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1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78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C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E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5D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C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6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B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A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A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8004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2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19420.104-4А (19420.104)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2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8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6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A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27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E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A2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C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D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7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40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C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2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F3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A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A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C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C3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B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6E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C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F1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C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57524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6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19420.104-5А (19420.104)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9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2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5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6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8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B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3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6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9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B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D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3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0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9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F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3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E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A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7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FA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0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F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B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A6FA5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0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19420.104-6А (19420.104)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8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51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CD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2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7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4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8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D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5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A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4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2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D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9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F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8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8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6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F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6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D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8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8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50B01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FA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830</w:t>
            </w:r>
          </w:p>
        </w:tc>
      </w:tr>
      <w:tr w:rsidR="00DD77B1" w14:paraId="588C61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32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2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BF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8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3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0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3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2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C0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D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3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23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A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D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5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F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C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4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4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0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C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31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C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7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C04B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8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19420.105-1А (19420.105)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0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2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C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5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3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4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C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A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0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8D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B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3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3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44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DA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7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8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F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2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3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8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99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E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FE40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6B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19420.105-2А (19420.105)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2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0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4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E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C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B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F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6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B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A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81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E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F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C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E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30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2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0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E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EE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5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5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0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D786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5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1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5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B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6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D5A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00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C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1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E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2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24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2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3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C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5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7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B6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5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66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9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6E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1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9E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65600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F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840</w:t>
            </w:r>
          </w:p>
        </w:tc>
      </w:tr>
      <w:tr w:rsidR="00DD77B1" w14:paraId="7140B5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D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0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E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0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6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3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8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9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6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E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EA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7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8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9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FD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F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6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7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A9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D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51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A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3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3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C4673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1D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9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CD0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6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A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69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57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4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4E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C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2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0C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E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2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C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1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C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9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D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1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F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9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B5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8B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6710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3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19420.108-1А (19420.108)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4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D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E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A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69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5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E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C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A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6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7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01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5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7B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8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B3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4A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1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E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E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2E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16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0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0156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F1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19420.108-2А (19420.108)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1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3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68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7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A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C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D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D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1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7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0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B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1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B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B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B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5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4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28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A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5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46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72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CA69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E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19420.108-3А (19420.108)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F93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E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C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4A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4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1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F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0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8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A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3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E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4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9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11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B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3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1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E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9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B2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3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5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457B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0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B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4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6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1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8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B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F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A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0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4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66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F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4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0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6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0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4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5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A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F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74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5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5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EDEA2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2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Бригада 850</w:t>
            </w:r>
          </w:p>
        </w:tc>
      </w:tr>
      <w:tr w:rsidR="00DD77B1" w14:paraId="29D821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C1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3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8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8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F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2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2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B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13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C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8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5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A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2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D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6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F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9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8B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F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C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2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9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13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3A75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C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19420.110-1А (19420.110)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A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A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0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7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8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B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9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AD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B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3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B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3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3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8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B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07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0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2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9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69A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1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E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04BD6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BF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02500 Прессовое производство</w:t>
            </w:r>
          </w:p>
        </w:tc>
      </w:tr>
      <w:tr w:rsidR="00DD77B1" w14:paraId="2CAC424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C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Прессовый цех</w:t>
            </w:r>
          </w:p>
        </w:tc>
      </w:tr>
      <w:tr w:rsidR="00DD77B1" w14:paraId="46C02E7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77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Доделка ПАМС, 02502</w:t>
            </w:r>
          </w:p>
        </w:tc>
      </w:tr>
      <w:tr w:rsidR="00DD77B1" w14:paraId="43821B4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6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231</w:t>
            </w:r>
          </w:p>
        </w:tc>
      </w:tr>
      <w:tr w:rsidR="00DD77B1" w14:paraId="306DB01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C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8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8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5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A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9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2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D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1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64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C9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3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E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0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7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4B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4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9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F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5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0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4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8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1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3CB148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5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19420.111-1А (19420.111)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6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7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E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E5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D7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5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DA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B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4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C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C8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A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1D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3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D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B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0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2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B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B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F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4B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46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3B751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C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19420.111-2А (19420.111)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2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6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3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AD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8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7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3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B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9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4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2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1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3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3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E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D9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F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5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1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1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8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C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5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569EA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4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19420.111-3А (19420.111)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D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5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8A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7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8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A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F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0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2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B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0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9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6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8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8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3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A8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7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B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F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F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6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7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94A69A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8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Доделка ПАМС, 02503</w:t>
            </w:r>
          </w:p>
        </w:tc>
      </w:tr>
      <w:tr w:rsidR="00DD77B1" w14:paraId="032EDA2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7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1B62B0B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2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6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0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3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A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E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C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A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7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B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5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4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E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B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A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5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A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9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2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13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12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6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4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B8642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D3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451</w:t>
            </w:r>
          </w:p>
        </w:tc>
      </w:tr>
      <w:tr w:rsidR="00DD77B1" w14:paraId="08216C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B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C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2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7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2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E4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3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3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58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C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C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12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2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6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8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3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0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5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8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A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7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9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6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65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1400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8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19420.113-1А (19420.113)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2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70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D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8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59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1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ED9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9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2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3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33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9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9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4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4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4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7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7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9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00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5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C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F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2BC3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3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19420.113-2А (19420.113)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9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A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7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E5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9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7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2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4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C3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F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8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D2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F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2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7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7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C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4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F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4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9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7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A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F029E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F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461</w:t>
            </w:r>
          </w:p>
        </w:tc>
      </w:tr>
      <w:tr w:rsidR="00DD77B1" w14:paraId="4937CC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7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C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E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E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78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CA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8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C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1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9D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2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5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13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D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76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C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0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5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4B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3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1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5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F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F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1E556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0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19420.114-1А (19420.114)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AE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9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3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6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1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7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B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D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8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7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3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5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9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8F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C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27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73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C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F5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0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6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BD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F1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7462F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D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19420.114-2А (19420.114)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58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3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5A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A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48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8E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E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C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9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B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B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6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2A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7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7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7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91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04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5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3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D1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4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D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5848B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6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Доделка ПАМС, 02505</w:t>
            </w:r>
          </w:p>
        </w:tc>
      </w:tr>
      <w:tr w:rsidR="00DD77B1" w14:paraId="37EB1F8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E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0784C76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34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AA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8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2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A9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D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2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BB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2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F5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8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9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C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8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2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A6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7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7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69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5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7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6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C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5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307F8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2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321</w:t>
            </w:r>
          </w:p>
        </w:tc>
      </w:tr>
      <w:tr w:rsidR="00DD77B1" w14:paraId="43F3D8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D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5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9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3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0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0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8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7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0E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DB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6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7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7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AA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F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F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1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D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8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5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E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7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0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7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73B9D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9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19420.116-1А (19420.116)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F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34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03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3B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6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0D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1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E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3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E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F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C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B5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7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D6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B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F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4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E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0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B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4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E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999245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2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19420.116-2А (19420.116)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7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7A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8A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1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6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4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0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D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3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9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3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0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3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9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FF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0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35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1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3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7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8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E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B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6A024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5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19420.116-3А (19420.116)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6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1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F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E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83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A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3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6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E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E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B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A0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BE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7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1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3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F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6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C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8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C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2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8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9CB22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D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19420.116-4А (19420.116)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C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7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F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F3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7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7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1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8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F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0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B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5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8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0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B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D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7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4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86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6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0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A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87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0DFD1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A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19420.116-5А (19420.116)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A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2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3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A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9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B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C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9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1C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5E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05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F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73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0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F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7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82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0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6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F5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D5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F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3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F1D74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E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19420.116-6А (19420.116)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F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2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2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CD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4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D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9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D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6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D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D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E4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D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E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D8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E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E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0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0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4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B2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2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3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DA2F19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7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19420.116-7А (19420.116)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D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B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3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B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C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D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9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4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93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C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4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D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B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7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D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9F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F0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DE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6A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F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0A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0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77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970C32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6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Заготовительный участок, 02501</w:t>
            </w:r>
          </w:p>
        </w:tc>
      </w:tr>
      <w:tr w:rsidR="00DD77B1" w14:paraId="7D7C06A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8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7F27B8B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4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A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E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B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4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225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2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7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B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17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8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79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3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6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C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5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D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A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B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F13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6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A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3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0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DF021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8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66C47FD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11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B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D4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36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1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E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9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0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92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5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2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D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5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3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9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5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2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7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79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D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1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3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8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2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E15DD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110</w:t>
            </w:r>
          </w:p>
        </w:tc>
      </w:tr>
      <w:tr w:rsidR="00DD77B1" w14:paraId="21E5F7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8C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D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8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D7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B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E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5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0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B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B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1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6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F7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D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B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4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2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3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D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7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4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8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F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2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8DFA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3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19420.119-1А (19420.119)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F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BB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D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7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8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5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8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1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D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F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4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8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2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C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C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DB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5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5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6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1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A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1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B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A0DD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8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19420.119-2А (19420.119)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9A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43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8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2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A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2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6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A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0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9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1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8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6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67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4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7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3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B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7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E9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A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A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8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AF827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6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111</w:t>
            </w:r>
          </w:p>
        </w:tc>
      </w:tr>
      <w:tr w:rsidR="00DD77B1" w14:paraId="5827B7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A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5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3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4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D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BA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3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6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F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0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1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6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D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A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4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F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7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3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B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A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6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43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E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79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16E82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C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19420.120-1А (19420.120)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B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D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2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A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F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F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9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A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A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CF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3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C1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7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6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6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2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4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1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4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2F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0C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2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6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8D402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0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19420.120-2А (19420.120)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C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C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0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9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24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A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A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D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B1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A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D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2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6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AC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FB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D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E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5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D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3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D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4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ED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941C5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43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120</w:t>
            </w:r>
          </w:p>
        </w:tc>
      </w:tr>
      <w:tr w:rsidR="00DD77B1" w14:paraId="4B8AA5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0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D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C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8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3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31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8C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B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F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9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B9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E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B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B2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2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A2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B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5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2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0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5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D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59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B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043BAD1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C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19420.121-1А (19420.121)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0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9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D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F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3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9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2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1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9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E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24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9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5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53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F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3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0C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5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E6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B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0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B4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BB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1C9DD3E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8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19420.121-2А (19420.121)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9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D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6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91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E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0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B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B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9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1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07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8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6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8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7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F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D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0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F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9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C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26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E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6AA250C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6F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160</w:t>
            </w:r>
          </w:p>
        </w:tc>
      </w:tr>
      <w:tr w:rsidR="00DD77B1" w14:paraId="3905E7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1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5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92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F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8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C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A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CB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F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B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2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E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F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2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B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6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679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8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6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B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C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E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3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9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F6A7E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D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170</w:t>
            </w:r>
          </w:p>
        </w:tc>
      </w:tr>
      <w:tr w:rsidR="00DD77B1" w14:paraId="004CA2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50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2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8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C39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D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6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2F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7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F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3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6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4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8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2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1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C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E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BA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2E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F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4B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9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B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A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9A65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A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19420.123-1А (19420.123)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3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6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3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F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5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5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1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8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5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07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63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B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F9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00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7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5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3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B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D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D6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2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DD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0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CBC5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B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19420.123-2А (19420.123)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6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F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1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2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7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B3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B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8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A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2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7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4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98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5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9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6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50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2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1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2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C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8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4B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4D23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A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19420.123-3А (19420.123)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A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7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0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3B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B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4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1C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9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55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3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DA6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A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D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9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D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F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C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F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5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1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75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3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7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A552A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0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530</w:t>
            </w:r>
          </w:p>
        </w:tc>
      </w:tr>
      <w:tr w:rsidR="00DD77B1" w14:paraId="5150CD1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D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B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D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B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E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8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A1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9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9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C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8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B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A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2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9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4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2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5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86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32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B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7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1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F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9039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6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0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5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B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4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8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85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C1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CB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F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D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6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2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3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D5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1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7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8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03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0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3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7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5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8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BA48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4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A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9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B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3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3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4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3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E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A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B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9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C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05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9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9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0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3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6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0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DE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D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A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2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8E10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9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19420.126-1А (19420.126)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6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04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B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D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0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C0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46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5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E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1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7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0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B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7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D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E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D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85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D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2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6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9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9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B682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20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19420.126-2А (19420.126)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0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4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CB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4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1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6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1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C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6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B0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32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5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F1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E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0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C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78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C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7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4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2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4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3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5558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C4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19420.126-3А (19420.126)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2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F7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85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C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2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A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F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0E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E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89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5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5E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F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D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B2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8B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FA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B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7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3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8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C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B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F2BA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6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19420.126-4А (19420.126)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3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D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9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3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4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1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7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BC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5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9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C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4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E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2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D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8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F3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4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5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D8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6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3A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F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085F1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0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Прессовый цех, 02500</w:t>
            </w:r>
          </w:p>
        </w:tc>
      </w:tr>
      <w:tr w:rsidR="00DD77B1" w14:paraId="076DC94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C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3E81F2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07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2A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8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6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3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1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1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6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7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F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F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AB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0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A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D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EE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1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3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84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7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E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4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2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5E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ED3C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EA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ED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88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A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1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8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A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9F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D6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A2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7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C7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C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57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E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6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8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8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93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1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9C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F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7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5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B610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5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9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(в </w:t>
            </w:r>
            <w:r>
              <w:rPr>
                <w:sz w:val="18"/>
                <w:szCs w:val="18"/>
              </w:rPr>
              <w:lastRenderedPageBreak/>
              <w:t>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C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2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B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2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5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C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5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B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B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0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1A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D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24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C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7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D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7F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E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5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3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9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29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BAE3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9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5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производству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2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5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E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74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CC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6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F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9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A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1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61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28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5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E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0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6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A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F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3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8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A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A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1A7B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4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A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0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A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09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5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2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6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E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2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61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2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3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36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5B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9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4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F8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0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2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3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EF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0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2A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6B6A6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E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750</w:t>
            </w:r>
          </w:p>
        </w:tc>
      </w:tr>
      <w:tr w:rsidR="00DD77B1" w14:paraId="35FE4F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E5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9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4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5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0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1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7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10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60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3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9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B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2C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C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3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D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1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9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8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40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4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F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0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D9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BF271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8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19420.132-1А (19420.132)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8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1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4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2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B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9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A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F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4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34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5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3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FD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78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B0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A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0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F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2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F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B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A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5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378D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D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19420.132-2А (19420.132)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3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0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4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A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7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4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E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A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B8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13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B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B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B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7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B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D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F7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C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3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5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D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1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A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D4179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8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960</w:t>
            </w:r>
          </w:p>
        </w:tc>
      </w:tr>
      <w:tr w:rsidR="00DD77B1" w14:paraId="3864FB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2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4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5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7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B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60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9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0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43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D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2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D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4A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6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1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51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5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0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F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F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4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0F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1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0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2DD91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8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ШИХ, 02502</w:t>
            </w:r>
          </w:p>
        </w:tc>
      </w:tr>
      <w:tr w:rsidR="00DD77B1" w14:paraId="1D3E095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4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0C4C6F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4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B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E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E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A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6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8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7E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9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39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7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5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F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C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C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6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94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4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F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2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1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F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9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D6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3D85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C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19420.134-1А (19420.134)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3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D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C5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6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0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E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3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F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27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8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4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A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2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E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D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E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5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D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B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5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C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92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79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D484D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5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19420.134-2А (19420.134)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5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3E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A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8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9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7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D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3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1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4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8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A0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8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9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49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E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4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1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6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D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B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2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D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5B40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6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19420.134-3А (19420.134)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8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70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BA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2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5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C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F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9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0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B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4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F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0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A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C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C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B8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A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4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B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B4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2F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1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ED09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8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C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D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8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3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45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1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6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B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F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2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6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E4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8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8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A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51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4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A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1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4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B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4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02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C2BB96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7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ШИХ, 02504</w:t>
            </w:r>
          </w:p>
        </w:tc>
      </w:tr>
      <w:tr w:rsidR="00DD77B1" w14:paraId="7627F38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56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1FEFB1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8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2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9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0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C6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8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F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C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9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4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A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4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B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0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6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A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71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D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B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E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F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B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7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0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5F62A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B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B5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5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C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E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B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B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2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D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6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9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9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F9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8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E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7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91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33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A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4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D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1A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F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86A1E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5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D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7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5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F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5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D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B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C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99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74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B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A4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B3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5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70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3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C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57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8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9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6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0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8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48460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D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2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3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B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E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C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C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4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AD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0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7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B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F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1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2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A0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77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5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D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1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0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9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80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A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32C3D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07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19420.139-1А (19420.139)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8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4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E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F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A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92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2D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5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0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4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E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5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1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50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2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E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D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4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8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0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6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2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9D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0E6DB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5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ШИХ, 02505</w:t>
            </w:r>
          </w:p>
        </w:tc>
      </w:tr>
      <w:tr w:rsidR="00DD77B1" w14:paraId="43DE0FC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F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671E9A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9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F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98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9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8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8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E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1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0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9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F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2D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8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2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36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DB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1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8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0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2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7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3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3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B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82511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8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CF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9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8E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A7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8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3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3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9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7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3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C8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2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2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5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7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4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5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19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7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7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8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F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C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E54C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A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19420.141-1А (19420.141)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1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C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0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F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9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1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7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A2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BD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7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B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5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3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A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F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8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8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E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8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5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7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B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2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8746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F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19420.141-2А (19420.141)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2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D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2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A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20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D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9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F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C9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8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F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0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F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D4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D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C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3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6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3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5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3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9E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A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E2A8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0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19420.141-3А (19420.141)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C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E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C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F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F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4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A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1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8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93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6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1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E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5B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8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4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3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9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B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F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D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D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7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A75C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30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19420.141-4А (19420.141)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4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8F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3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1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2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D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A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0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4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A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F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3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9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4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4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4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A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2E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B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4D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A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6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0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C5170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C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 (251060000)</w:t>
            </w:r>
          </w:p>
        </w:tc>
      </w:tr>
      <w:tr w:rsidR="00DD77B1" w14:paraId="3F0882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D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7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6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D4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4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0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0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8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8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B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E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F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57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C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2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6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74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70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C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1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5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C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1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38F1C70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4E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 (252020100)</w:t>
            </w:r>
          </w:p>
        </w:tc>
      </w:tr>
      <w:tr w:rsidR="00DD77B1" w14:paraId="12CB8A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3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8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F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D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0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31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6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8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1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2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F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D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8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0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9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4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1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6B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D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5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D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1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1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8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37701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5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ШИХ, 02507</w:t>
            </w:r>
          </w:p>
        </w:tc>
      </w:tr>
      <w:tr w:rsidR="00DD77B1" w14:paraId="264C4EB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C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5A810D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5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6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0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FA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2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4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2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2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75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E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4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0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9A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C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E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C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7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2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4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E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7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9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F7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2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2475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D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19420.144-1А (19420.144)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D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C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3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0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93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CA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2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3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3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1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F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E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81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B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AA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F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B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7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6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4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8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F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1B6B9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D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19420.144-2А (19420.144)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7A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F2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E9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6E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E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4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AA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4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7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8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E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F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3A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B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4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B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3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2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C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51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E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9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1E99C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F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крупной штамповки ПКК-1, 02502</w:t>
            </w:r>
          </w:p>
        </w:tc>
      </w:tr>
      <w:tr w:rsidR="00DD77B1" w14:paraId="26CA4D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D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51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A1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A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7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9F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4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7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9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25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2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B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3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3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5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9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B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1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982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CF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A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7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B4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D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BD8A5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9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315005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043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2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E6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0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2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E0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4D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4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C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70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9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5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5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D9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1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0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43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A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0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7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22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8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7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C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59DF5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1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210</w:t>
            </w:r>
          </w:p>
        </w:tc>
      </w:tr>
      <w:tr w:rsidR="00DD77B1" w14:paraId="343D5F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B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B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F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E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2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A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C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6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C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0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C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7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C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67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0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7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B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5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A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7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D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3F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9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2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385EE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8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19420.147-1А (19420.147)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5A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8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76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3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5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F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2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B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A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B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2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8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5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8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81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C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12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2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1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8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AC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F6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7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1198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C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19420.147-2А (19420.147)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69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B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43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03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2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A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0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A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8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2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8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C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5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2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8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A8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9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3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D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5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D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C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18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D465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C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19420.147-3А (19420.147)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68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19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4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C5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B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D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B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F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0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51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3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F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F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A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5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52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7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B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6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A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5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DD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1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B9F9C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6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211</w:t>
            </w:r>
          </w:p>
        </w:tc>
      </w:tr>
      <w:tr w:rsidR="00DD77B1" w14:paraId="60D9670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9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7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D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C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C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F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33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B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3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8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7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B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6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A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5F3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F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4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5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E4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D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6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4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E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3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7FFC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8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19420.148-1А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8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2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0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7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E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4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F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3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D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3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F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0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6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1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4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8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6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9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5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5E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E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04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E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46C5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E2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19420.148-2А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A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B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D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B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A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F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F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E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36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6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5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B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2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A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D7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A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2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3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E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D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AF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8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B8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41E6B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E8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19420.148-3А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31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2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F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F9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1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3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F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5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69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35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6A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9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5E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2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7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D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09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26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B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9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22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7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B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E265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0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19420.148-4А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0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1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4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5E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0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18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A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8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0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F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CE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5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2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3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B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D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E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C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6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40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D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A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B9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19E9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9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19420.148-5А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55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B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9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0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1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3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0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1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B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68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1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FE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6C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3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6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8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15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35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F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54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F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8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8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B5FBF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7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19420.148-6А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0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A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5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9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4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E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3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F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0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CA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7B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4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E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C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06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5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8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F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7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6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46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A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4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8FFD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B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19420.148-7А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6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6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C3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8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959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8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D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1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8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A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C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E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1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3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3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C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69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A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0E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3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7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F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9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744D5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9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19420.148-8А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7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2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C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2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8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3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0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F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5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1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D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1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E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D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3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D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C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F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4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6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4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9B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7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3D3C5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84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19420.148-9А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1F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6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7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6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E8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F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2E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0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0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6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6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4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0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8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6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6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0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B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17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7F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7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A2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AE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BF64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7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19420.148-10А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09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C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A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FB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7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57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8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3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C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F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A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7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C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9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8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28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F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8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7C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D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8B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E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6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649A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9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19420.148-11А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58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6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2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D2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4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2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5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A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F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E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6E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E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E7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6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D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A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1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8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1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9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6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4C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5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F5E9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C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19420.148-12А (19420.148)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9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BC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E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3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9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6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4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4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C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B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A5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54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39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A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2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B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5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A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CD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02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2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8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D3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49C0D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7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220</w:t>
            </w:r>
          </w:p>
        </w:tc>
      </w:tr>
      <w:tr w:rsidR="00DD77B1" w14:paraId="765294D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75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7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9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0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2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1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6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E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5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C9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2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3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1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A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2D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2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E1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1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0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2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80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8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E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A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39D7FF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7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19420.149-1А (19420.149)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6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B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0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4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24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1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8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7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0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C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2E6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4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1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D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89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8E9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F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F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0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4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F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7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C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1E09081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7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241 (мойка деталей)</w:t>
            </w:r>
          </w:p>
        </w:tc>
      </w:tr>
      <w:tr w:rsidR="00DD77B1" w14:paraId="734EF42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8C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0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5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3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5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3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2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07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8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9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B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A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F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A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F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DC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74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7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1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0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8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AE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5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DA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033FD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A4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19420.150-1А (19420.150)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D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C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8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2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2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C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B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9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5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2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B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9C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6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F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4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9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B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2F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6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E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3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C1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B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60782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7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19420.150-2А (19420.150)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5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0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2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9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D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7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F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E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C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73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3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6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3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1A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19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E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3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A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1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1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1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8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8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4859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B4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19420.150-3А (19420.150)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A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7E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6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6B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A2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D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1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1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AE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E2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5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3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28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C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8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4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0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4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9E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F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D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0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1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5CE53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B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крупной штамповки ПКК-2, 02505</w:t>
            </w:r>
          </w:p>
        </w:tc>
      </w:tr>
      <w:tr w:rsidR="00DD77B1" w14:paraId="44CB454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2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508A387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8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5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4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D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C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C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6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7A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7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7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A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A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9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D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7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E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F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F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3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D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2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0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6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F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8F8E9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3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659D67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0A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5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2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C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8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1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0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AC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4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4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0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B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4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8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E6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6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4E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5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5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3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DC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1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D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3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26D2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5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19420.152-1А (19420.152)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E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F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6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4D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A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F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6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5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D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8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B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C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B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5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1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01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6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2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0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7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7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1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E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A649F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9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Бригада 311</w:t>
            </w:r>
          </w:p>
        </w:tc>
      </w:tr>
      <w:tr w:rsidR="00DD77B1" w14:paraId="16C5F85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0F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1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5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3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5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8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D3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3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8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2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92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2D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5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E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2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5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A2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2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B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9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FE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2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9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7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120AE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A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A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E5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A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D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5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68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A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F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A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7F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4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0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4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0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CE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2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BC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F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6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8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D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6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4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1529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1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1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5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F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A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8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7D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2E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D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F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4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C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0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A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8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AE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7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0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A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4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4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E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F4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2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F06BB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6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4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5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7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4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B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D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7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6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9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DF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D5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E7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1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0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8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9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8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E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10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B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4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0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5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DF83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E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19420.153-4А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E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8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E5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22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E1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41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2B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4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1C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D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0E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B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3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8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0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1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9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C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6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97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52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8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4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5204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E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19420.153-5А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4C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8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3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B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2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81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7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66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7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A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E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3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F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C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1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3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E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5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6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5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E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3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F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93CAB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4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19420.153-6А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34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9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7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FB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B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4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E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AA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C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D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2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0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A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D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7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A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1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4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5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4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5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3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9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D1D5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7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19420.153-7А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B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2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E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F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8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0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3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4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F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8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1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F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17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3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8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6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3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D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4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7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B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1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A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454C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9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19420.153-8А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3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8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3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C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C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5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A5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F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D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4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F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1E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6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3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BE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D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4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E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2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6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F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A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D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6F6B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B5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19420.153-9А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5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30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2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4F0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0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9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3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8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E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DF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A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7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A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D3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8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7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B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3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5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3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B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E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176E2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2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19420.153-10А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3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2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F2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7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32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1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B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40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4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C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7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E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74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0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E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01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9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8E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6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DD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74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2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38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FD18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A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19420.153-11А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B5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D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2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C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6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4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6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C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D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6C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D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0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2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B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A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2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F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B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3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2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3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0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4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EC2D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E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19420.153-12А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F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0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4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E3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8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7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53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7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DF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C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D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6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0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1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0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F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0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3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8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6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D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2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9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CED0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C6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19420.153-13А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575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6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A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1D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5F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3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2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E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A8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1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666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F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A3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18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8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B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3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33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A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1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7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10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0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DC8D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F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19420.153-14А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F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21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6F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E6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B6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1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F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9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9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B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8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BA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5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4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E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D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B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26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C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D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B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8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B0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A09C3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2B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19420.153-15А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C4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D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6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7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4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C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9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7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E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C9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0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7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F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DF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E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EE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B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2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7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E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A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C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6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41C18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9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19420.153-16А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9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3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C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7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E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94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B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7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9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C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2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2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6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C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3A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F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4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3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B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2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D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0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A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96E4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4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19420.153-17А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1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8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EF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2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95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4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C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1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37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5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B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5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FB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9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4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2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4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78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F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5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3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0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9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1FD8D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4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19420.153-18А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6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6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8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0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6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4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0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6A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49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C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C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1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B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4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E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2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0D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7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1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8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1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D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7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B3063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B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19420.153-19А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9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1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6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4C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7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3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3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3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D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A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E5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D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D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D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8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B9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E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6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1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3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5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1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4B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4411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21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19420.153-20А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1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9F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B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6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F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2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8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7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1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5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F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F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E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3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70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5F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68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C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C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9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8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8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6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E3D3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7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19420.153-21А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9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0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16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1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7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15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E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A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11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2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6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9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0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9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3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28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8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F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6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3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5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4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BC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5771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C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19420.153-22А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F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AB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B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3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9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0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8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6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1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0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0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4E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CB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A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A0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F7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0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1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8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1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3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9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C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89C4D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E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19420.153-23А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B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0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7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A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24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5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4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D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6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0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7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C2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D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F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6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4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B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A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8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B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54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1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6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554AA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A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19420.153-24А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4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D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C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8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51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7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B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C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9F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4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3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3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0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D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A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D2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D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1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EB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9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2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F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D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C97E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E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19420.153-25А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0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8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C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6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A8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86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F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6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9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B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B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9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8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E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2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5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6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C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BB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F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2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D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5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54EB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E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19420.153-26А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D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B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C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28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7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F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D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54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1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5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C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0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9A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7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D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B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6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F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B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F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5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1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3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3FBC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F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19420.153-27А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5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3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5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3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5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B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A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4D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A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1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6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E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4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4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B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C6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7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A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D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3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1F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B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B3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4BD1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2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19420.153-28А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2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D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4E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4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9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9F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2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2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0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C7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9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7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B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E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AB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A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2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C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0C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A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FF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9C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5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BF74F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4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19420.153-29А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3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8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7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1C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7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3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C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8E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9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A7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8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2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0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75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3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9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9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E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8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DA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B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1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11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D47A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2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19420.153-30А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D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6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3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E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2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1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6B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D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53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D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04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F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C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4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5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7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D0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3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5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9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9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97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0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9150B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8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19420.153-31А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3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78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1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5B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1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0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0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D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38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00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82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4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94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2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F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9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8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7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3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D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7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7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0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90C8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3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19420.153-32А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2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B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7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3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00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A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C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C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B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50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48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5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A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4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B2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A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C6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C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7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A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7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7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E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7FE3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B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19420.153-33А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FD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C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3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0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AE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1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3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C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1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0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0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2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AB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7F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E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F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8F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96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29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D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4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5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5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2FEA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B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19420.153-34А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3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4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A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E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3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3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1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A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4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0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0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C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7F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0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5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F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F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E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63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8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0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8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D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3A10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0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19420.153-35А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A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0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12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8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F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A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2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C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B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5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F8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2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3D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8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1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5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FC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8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A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7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A2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9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C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A5C1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D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19420.153-36А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9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6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F1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1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D4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29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E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0D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E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8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A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C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D7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E6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7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6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3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3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A7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9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5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13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8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D41F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43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19420.153-37А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9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3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9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F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B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B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8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6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0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0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6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B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4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63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5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7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3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E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75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8A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3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1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3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0BA63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9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19420.153-38А (19420.153)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A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9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D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C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3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8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2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1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55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7D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44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9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4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8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F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F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1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8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7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F6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3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E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1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659AF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E7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330</w:t>
            </w:r>
          </w:p>
        </w:tc>
      </w:tr>
      <w:tr w:rsidR="00DD77B1" w14:paraId="19C65D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6F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E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40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1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A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4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B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2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9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2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14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2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4A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C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F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B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68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AE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E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D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C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18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2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2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62DA1C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FF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19420.154-1А (19420.154)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7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8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1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C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5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4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D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A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C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3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EC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3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C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5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4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C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A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4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4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1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1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7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1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34EF46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E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19420.154-2А (19420.154)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B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8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B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7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C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E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E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57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F1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B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C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2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4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4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6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1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3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D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1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0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5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47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2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6BD4A5F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3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350</w:t>
            </w:r>
          </w:p>
        </w:tc>
      </w:tr>
      <w:tr w:rsidR="00DD77B1" w14:paraId="3923B1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E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D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8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E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4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C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2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8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9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E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C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B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F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3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1F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F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A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13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A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8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9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3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6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D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4941D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1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19420.155-1А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6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холодноштамповочного </w:t>
            </w:r>
            <w:r>
              <w:rPr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2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83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FA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BA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1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F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A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2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F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0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2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9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3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54C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23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8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8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D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8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7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B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7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B526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B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19420.155-2А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4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81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61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6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D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1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6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F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52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8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DD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C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1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C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71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7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0E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4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8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B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6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3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D2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CAFD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2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19420.155-3А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0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7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8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4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2A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9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D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9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A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E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8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6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5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3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1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4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7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9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8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1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E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3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5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8EFF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54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19420.155-4А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D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D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5C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2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D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C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2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A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D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1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D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C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2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0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7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D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8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6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E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7F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5E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6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F9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4F2A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4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19420.155-5А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C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A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E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6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BB3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1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E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3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99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18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9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7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2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4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1A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3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5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F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A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5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5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6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A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0671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D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19420.155-6А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4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8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1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DB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D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4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47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2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0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5C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2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7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D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9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1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F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6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01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5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1C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1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70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5C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7D64F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F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19420.155-7А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A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0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D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6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6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5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F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6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1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B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C9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0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BB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5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8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D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B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D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47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D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1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5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E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41C9A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97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19420.155-8А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EE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B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46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0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5C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4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0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2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9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6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7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9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A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A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3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9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5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7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C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D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6C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C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1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7E7F2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B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19420.155-9А (19420.155)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E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53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0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A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9F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A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6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F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7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E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AA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D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C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F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1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7A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F8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A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C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0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7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B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F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193AB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B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лазерной резки, 02506</w:t>
            </w:r>
          </w:p>
        </w:tc>
      </w:tr>
      <w:tr w:rsidR="00DD77B1" w14:paraId="7FFD200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8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361</w:t>
            </w:r>
          </w:p>
        </w:tc>
      </w:tr>
      <w:tr w:rsidR="00DD77B1" w14:paraId="3E5552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3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1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и манипуляторов </w:t>
            </w:r>
            <w:r>
              <w:rPr>
                <w:sz w:val="18"/>
                <w:szCs w:val="18"/>
              </w:rPr>
              <w:lastRenderedPageBreak/>
              <w:t>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C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5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70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1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0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B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5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C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B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A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79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6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4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3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6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3C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AB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D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3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C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2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9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F5BF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5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19420.156-1А (19420.156)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2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3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5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D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D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9E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6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8D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2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7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7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5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6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C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80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B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B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A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8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26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54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D0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7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D58E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9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19420.156-2А (19420.156)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54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F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4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2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1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45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E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F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5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3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B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1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6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A6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8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6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69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8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1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F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5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9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1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4433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0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19420.156-3А (19420.156)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2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5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3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F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B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1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3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9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8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3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7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3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4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4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C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9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7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1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3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DB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E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B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E6E44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8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мелкой штамповки ПКК-2, 02507</w:t>
            </w:r>
          </w:p>
        </w:tc>
      </w:tr>
      <w:tr w:rsidR="00DD77B1" w14:paraId="216378F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8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06C2A3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F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1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6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9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F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C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2A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3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F9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8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F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6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C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EE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A8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0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2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8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2F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0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9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C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8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8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1068E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D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47016FA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D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8B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7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1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2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B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6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37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B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F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6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C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4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B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3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88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4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2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3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0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1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4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8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B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1DF79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C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431</w:t>
            </w:r>
          </w:p>
        </w:tc>
      </w:tr>
      <w:tr w:rsidR="00DD77B1" w14:paraId="5723562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F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0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0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02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1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6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2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F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D2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2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F5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5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8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6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4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7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5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9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2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A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6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31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F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70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2388E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C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19420.159-1А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12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1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C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7F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8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9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E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5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2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5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4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2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D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E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8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9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7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10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D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0F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7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1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97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7A1F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FE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19420.159-2А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B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6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C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B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7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D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66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0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9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8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B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D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E4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1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5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BA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4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4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C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1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8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D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B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F55E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AD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19420.159-3А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7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3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3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8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E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C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8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8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C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6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2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0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3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7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0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4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7F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FA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E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F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4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9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89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493A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F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19420.159-4А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80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6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E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0A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B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A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F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E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D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0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9E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9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6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D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A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7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3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9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4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9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A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A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1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3F98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8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19420.159-5А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A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C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0B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A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5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F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C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09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F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3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5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E6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5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88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C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7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4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D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1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2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E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7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D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A160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A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19420.159-6А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9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A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F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9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B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B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2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A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01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4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B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B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16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3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0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9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8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7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C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7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C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4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EFD91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2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19420.159-7А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E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C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1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0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3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E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3E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D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C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A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C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C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8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4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E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5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B8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81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3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9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94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4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14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4A51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F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19420.159-8А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C8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5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8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3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C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9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4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9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0E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C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1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5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A1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94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2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F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7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5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78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F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70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9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8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00B5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C3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19420.159-9А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8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A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0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2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7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C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B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50B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5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6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9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C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B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7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D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6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6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D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4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B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F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1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8A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D63CE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7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19420.159-10А (19420.159)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58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7A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1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1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3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0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6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5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B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0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4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64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9A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5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2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A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5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6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5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B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5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4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7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A5870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3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450</w:t>
            </w:r>
          </w:p>
        </w:tc>
      </w:tr>
      <w:tr w:rsidR="00DD77B1" w14:paraId="4433D1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17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10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1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C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2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5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B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A5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E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B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9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E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4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65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3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F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3F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C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4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1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B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0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7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3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EA25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2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19420.160-1А (19420.160)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4C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D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1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7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31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1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6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8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B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0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8A8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38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70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4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E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5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C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E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0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19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11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F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5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1BCA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4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19420.160-2А (19420.160)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6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764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8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B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7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7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9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6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5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F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B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2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1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6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3E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2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E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A7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A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C5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1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28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7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30FC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9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19420.160-3А (19420.160)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A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0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F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3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F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6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F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4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A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7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0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8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B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A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48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E6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3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7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0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CE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1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C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C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75C6F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4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19420.160-4А (19420.160)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41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6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0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A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8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D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03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A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C8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2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30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06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AEC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A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5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11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5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B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68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C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8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3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2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3AAE4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F6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средней штамповки ПКК-2, 02504</w:t>
            </w:r>
          </w:p>
        </w:tc>
      </w:tr>
      <w:tr w:rsidR="00DD77B1" w14:paraId="1696C0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E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3B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(в </w:t>
            </w:r>
            <w:r>
              <w:rPr>
                <w:sz w:val="18"/>
                <w:szCs w:val="18"/>
              </w:rPr>
              <w:lastRenderedPageBreak/>
              <w:t>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7D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E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F3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F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EA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A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D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A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C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A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7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1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9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9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C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A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1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B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5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A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74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6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D30A0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7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51F8DA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E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3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4F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2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2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8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3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8D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C1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3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0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7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D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F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3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7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03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3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89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6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9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2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C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5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D7B6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C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19420.162-1А (19420.162)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1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1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4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5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1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D4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9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33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7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0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3E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F6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3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9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7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6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9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5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0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A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6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E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E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97CE3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411</w:t>
            </w:r>
          </w:p>
        </w:tc>
      </w:tr>
      <w:tr w:rsidR="00DD77B1" w14:paraId="6C0BCA7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DE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0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9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6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4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8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6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2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8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6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4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2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6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5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2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7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B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D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5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0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0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A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8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26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0A9B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2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F8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D1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6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1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9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2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D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5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47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6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0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50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F7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D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6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1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3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E3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5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9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6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D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9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CB537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8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19420.163-2А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E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2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EB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04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2E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8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9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98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8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69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9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C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5E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A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A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1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4F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C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9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74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F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8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0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40CD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E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19420.163-3А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43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1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5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E7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0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0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6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2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A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E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2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3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2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FF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1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4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0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B0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E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EF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B7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89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99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BA617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7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19420.163-4А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41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F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F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9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A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C0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FA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6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6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F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E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9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C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C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E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F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A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C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72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E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C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6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0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3730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C1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19420.163-5А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19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BC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4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3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8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9D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A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8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F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0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2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A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7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A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4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0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1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7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6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5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3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7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E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25F1B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4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19420.163-6А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1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D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5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8A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C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8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CB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8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4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7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A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D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58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B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B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F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9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1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3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D5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0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3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F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BF7F6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2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19420.163-7А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6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E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D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4D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0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3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9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3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8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F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2A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2E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C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9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D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A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7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2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FE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2E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4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30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F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5D2EF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6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19420.163-8А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3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C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C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2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A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0B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5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2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E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D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4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6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C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9C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9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0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2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F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E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0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6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B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8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DC3B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9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19420.163-9А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D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6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C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B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2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8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E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3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E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6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5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E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C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8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8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D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5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C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B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8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E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8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9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4BD1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D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19420.163-10А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D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B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D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1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7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C7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EC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3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9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0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0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D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F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A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0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F6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E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C2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7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0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6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7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D5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6333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7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19420.163-11А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2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6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5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F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3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B1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1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1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0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9E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D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21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3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1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83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8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7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6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9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64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6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F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8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ED89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9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19420.163-12А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D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9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A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5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2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D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5B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0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8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7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7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E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D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8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6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D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7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3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4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1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E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FA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9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E71F4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D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19420.163-13А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7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0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7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1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E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B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5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E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5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5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7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9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3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7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F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7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85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2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2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E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D04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A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2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2782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2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19420.163-14А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E5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B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C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7C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7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C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3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B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9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F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5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D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F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09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3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14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41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8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2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4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2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5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5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FE190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0D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19420.163-15А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6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F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1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B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7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0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7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A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89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8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9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A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5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BC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2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A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56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D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A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59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9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C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7A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FEDB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4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19420.163-16А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E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E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C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A4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B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2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A0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5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D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3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4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37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30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F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A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D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4B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D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7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A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6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F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8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78734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8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19420.163-17А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D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D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3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41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8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A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A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F5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9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4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A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B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0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B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4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0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B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D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0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3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70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4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D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2BC7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3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19420.163-18А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7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3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E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C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4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5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2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31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0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3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B6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1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BB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C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72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4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82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85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D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90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C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1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E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BA48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2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19420.163-19А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14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2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81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8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E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ED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4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7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9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9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F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1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D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5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F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1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F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54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4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E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1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C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14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4A26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38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19420.163-20А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F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4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0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6AB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AF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3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EB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4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9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6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5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D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2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1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B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D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2F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2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0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8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A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0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6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C803B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AC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19420.163-21А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4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9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97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1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7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C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33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C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D5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C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3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5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7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CD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4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F0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C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D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B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E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A4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1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A91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3069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35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19420.163-22А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B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7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A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34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6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8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9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F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F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F6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B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9FD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7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3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D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A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D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E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5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3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65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1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0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5CECA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4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19420.163-23А (19420.163)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B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34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6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5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0A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7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8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1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E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8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2F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CA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C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DE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4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3A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C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3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B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6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6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D1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9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9E03B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2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460</w:t>
            </w:r>
          </w:p>
        </w:tc>
      </w:tr>
      <w:tr w:rsidR="00DD77B1" w14:paraId="43386F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A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D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7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D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1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CD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B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9B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6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1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2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4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91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2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7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3E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9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8C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B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5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40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5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D3E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0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16F9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7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19420.164-1А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5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9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C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9E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7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7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ED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1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B8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B3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2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5F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B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C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D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3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C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5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F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5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4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5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7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FF4C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19420.164-2А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3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холодноштамповочного </w:t>
            </w:r>
            <w:r>
              <w:rPr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C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AC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D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0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5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2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9B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3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8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7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A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0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2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8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D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A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7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1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8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9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0F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D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2FA8C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2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19420.164-3А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5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C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F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7E3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6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3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7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E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F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2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D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3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8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4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9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A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9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5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4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B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F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0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B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7F33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8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19420.164-4А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8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4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B7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3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E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2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3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1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BA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4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8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8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9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4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6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0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B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0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6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0E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3B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E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E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DA9A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A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19420.164-5А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8A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1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5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93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4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8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F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1B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A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7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A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C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B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F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83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B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2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5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C2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F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8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7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8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EC2E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1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19420.164-6А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15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CE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8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A3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6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D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E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39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9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C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1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4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2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3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C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7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6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8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B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9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6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9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A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9B8B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6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19420.164-7А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6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8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3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7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3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9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0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E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C8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0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3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9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71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4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DD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C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8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0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2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4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A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31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3C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A3F7E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1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19420.164-8А (19420.164)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C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7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C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4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F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C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E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0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5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CD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D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9C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5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4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9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D3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1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5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2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4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0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3B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C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3D5B4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7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мойки штампов</w:t>
            </w:r>
          </w:p>
        </w:tc>
      </w:tr>
      <w:tr w:rsidR="00DD77B1" w14:paraId="74EC7EC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1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ШИХ, 02505</w:t>
            </w:r>
          </w:p>
        </w:tc>
      </w:tr>
      <w:tr w:rsidR="00DD77B1" w14:paraId="5F66CC1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7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820</w:t>
            </w:r>
          </w:p>
        </w:tc>
      </w:tr>
      <w:tr w:rsidR="00DD77B1" w14:paraId="36C8CA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9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71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D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F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B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8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0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7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D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6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6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2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9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75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7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F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E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9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7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F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6B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2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C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0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09008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8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1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D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5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DE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C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B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7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4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F0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8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A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A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51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B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22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F3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FD6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C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7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AB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5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F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3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75FD97C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50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технического обслуживания и ремонта, 37891</w:t>
            </w:r>
          </w:p>
        </w:tc>
      </w:tr>
      <w:tr w:rsidR="00DD77B1" w14:paraId="4959B7B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3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оборудования ПЦ, 37250</w:t>
            </w:r>
          </w:p>
        </w:tc>
      </w:tr>
      <w:tr w:rsidR="00DD77B1" w14:paraId="537E6C5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9D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5AF5302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E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E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0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4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7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6A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A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C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9F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E4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1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C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F2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9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31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9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C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A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9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B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0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E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CE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A0843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4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56C6CE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2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2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r>
              <w:rPr>
                <w:sz w:val="18"/>
                <w:szCs w:val="18"/>
              </w:rPr>
              <w:lastRenderedPageBreak/>
              <w:t>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5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B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4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4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6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F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B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6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B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6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7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2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9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8D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7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D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1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DE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7B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1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E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59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8C44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8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19420.168-1А (19420.168)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2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B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75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8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9B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C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1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C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5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98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D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F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D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9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1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1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4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9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E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E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7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F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B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5566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7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19420.168-2А (19420.168)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A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7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74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5F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1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C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4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2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D8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0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2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D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1FB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F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AD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2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7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D0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9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3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C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C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5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E52AE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4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820</w:t>
            </w:r>
          </w:p>
        </w:tc>
      </w:tr>
      <w:tr w:rsidR="00DD77B1" w14:paraId="0C98A5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E3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50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4A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D6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DF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E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1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6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E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4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9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5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E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0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8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D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08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43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7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06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C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24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F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8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0CE78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C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19420.169-1А (19420.169)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0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F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3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1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D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1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4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C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C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1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1C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0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3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3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C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2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A9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A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67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F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0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62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9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B30E2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5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E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7C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BC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C2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1F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9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8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5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38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6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E1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0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4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10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C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2D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7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77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5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8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6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8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B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019E7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6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5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9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D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3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DC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C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0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E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47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6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29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8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09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B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5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A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F3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E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B0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C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6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3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D0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C899F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A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19420.171-1А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C8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6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5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9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C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48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C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9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3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4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E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6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C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B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E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E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4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C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6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9B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8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7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A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8D912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7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19420.171-2А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B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5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0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A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D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2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4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E5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D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CF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A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7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E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F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E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F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1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D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E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8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18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1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58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AE1B2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4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19420.171-3А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33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E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A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A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4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BE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4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A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7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C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9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C5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D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1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0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F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8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9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1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6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0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5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F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CEE5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4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19420.171-4А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BF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449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3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ED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B8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4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8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4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F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5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6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1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55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9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4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93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E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A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92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F4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7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F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0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EA6A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0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19420.171-5А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4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0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B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2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A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2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E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B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8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6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6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1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A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2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7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30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7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1D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2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7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7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6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6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5597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6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19420.171-6А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7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6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9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44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0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5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74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7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1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3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B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8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51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1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8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5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8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F14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3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0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8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58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D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80DC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5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19420.171-7А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59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2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4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5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0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9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6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4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5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1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6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8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B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3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3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E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73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4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B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4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B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2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8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B122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8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19420.171-8А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C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78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C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9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7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4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57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A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4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3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FD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B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9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4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AC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9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8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8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5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C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6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B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3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CC70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6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19420.171-9А (19420.171)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E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9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C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A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7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0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8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2D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3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6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F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4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D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8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4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0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6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6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6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F8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A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1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7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4501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7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9A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4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2C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7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E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7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6D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D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1F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38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5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5E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3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5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3F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4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E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6B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2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4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ED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F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8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64EC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E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9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6A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DB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F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4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CA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8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0B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9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D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D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DD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C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1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C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7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0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4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F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E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A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FE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4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9E26F1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E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860</w:t>
            </w:r>
          </w:p>
        </w:tc>
      </w:tr>
      <w:tr w:rsidR="00DD77B1" w14:paraId="0FD7AE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C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D0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7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A3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A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31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18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6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2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9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B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D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C0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F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AF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6B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D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5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2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9A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8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1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B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2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9083E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7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19420.174-1А (19420.174)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E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E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2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7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B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6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8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A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D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3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D2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DF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70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E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C1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2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3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8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D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B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6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8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E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6B70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23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19420.174-2А (19420.174)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5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A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5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E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2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6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8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3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6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6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C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7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55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C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AC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D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8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B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B2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7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B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0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D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606E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8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19420.174-3А (19420.174)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A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7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4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9E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E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C9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0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7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EE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5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6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7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1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D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6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5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2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0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2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5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5F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E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8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A5EA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F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19420.174-4А (19420.174)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C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2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1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B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56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F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3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6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3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9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E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4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9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0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9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CC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7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A7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F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5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6C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4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B0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B69E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E7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19420.174-5А (19420.174)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1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F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0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0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C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6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6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C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0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81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6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7F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3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8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1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D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B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9A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4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E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4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95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8E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5BAA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C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4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5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3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0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94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1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2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A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2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9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4E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4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E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E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3B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A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5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8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90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C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5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3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F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6004843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0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850</w:t>
            </w:r>
          </w:p>
        </w:tc>
      </w:tr>
      <w:tr w:rsidR="00DD77B1" w14:paraId="6CEA8B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F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26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B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7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F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0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2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9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E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1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8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6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3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E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1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C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7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A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3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1F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9D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0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A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3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0242F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B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19420.176-1А (19420.176)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55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C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BD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7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C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7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3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E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3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B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E1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F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F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8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3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78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9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6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8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A7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6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C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4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B072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9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19420.176-2А (19420.176)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E5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F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C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A3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6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E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3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B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A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B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1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D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C4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A8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98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93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1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F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1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A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A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6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7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F654E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C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0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C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F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56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7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F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C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0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3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7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5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8A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0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89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AC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1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E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6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C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0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F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33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E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8427C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0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19420.177-1А (19420.177)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EC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4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E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1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3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C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24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F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1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8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3A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A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AB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51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9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3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7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D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5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6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B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F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F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7E507D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6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A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9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9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E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4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3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12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0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5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6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D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3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D5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D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4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3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2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CC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D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D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F4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07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6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D714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C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19420.178-1А (19420.178)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E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2B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A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8A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F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B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5C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8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F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4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6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2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7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5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6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E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0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B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7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1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5B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7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C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24D86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F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технологической оснастки</w:t>
            </w:r>
          </w:p>
        </w:tc>
      </w:tr>
      <w:tr w:rsidR="00DD77B1" w14:paraId="7AC36E2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D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технологической оснастки</w:t>
            </w:r>
          </w:p>
        </w:tc>
      </w:tr>
      <w:tr w:rsidR="00DD77B1" w14:paraId="1B68EB2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A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7BB7E4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C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7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8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B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6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E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E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38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B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5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4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0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DC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B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FA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2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6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31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0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9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6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0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51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3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0AE18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8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411</w:t>
            </w:r>
          </w:p>
        </w:tc>
      </w:tr>
      <w:tr w:rsidR="00DD77B1" w14:paraId="26C5C2B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4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F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D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3A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9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1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D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6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1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29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0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1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0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7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3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49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59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B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22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EF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E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D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A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2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AA89D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7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19420.180-1А (19420.180)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30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CA5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7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A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6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9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E2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0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5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0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69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3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2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4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8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8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22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5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B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3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4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6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C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9F3C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74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19420.180-2А (19420.180)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C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9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06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E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1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F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3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D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1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A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7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0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6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6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E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6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E8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6E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0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3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AD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0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2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AED0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6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A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6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0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6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9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8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9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C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C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9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38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2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A3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1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4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D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5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BD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2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1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5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0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2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B91B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C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77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C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A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8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4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0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DB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9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E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B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5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D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E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6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1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B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7C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3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53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8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D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1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B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521E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4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9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00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C2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8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5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D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5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8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5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B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3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F86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C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3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F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B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F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4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E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9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43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E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6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BD562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F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B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7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6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D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A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1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4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C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6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84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E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D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A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D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2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6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4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63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1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B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3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6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F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369D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2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A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7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46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1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A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8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3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9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0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C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B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48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2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9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A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6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A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8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20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2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0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64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20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39A99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0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19420.186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E9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3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8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5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8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9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0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A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C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13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1A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1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8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0C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F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2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0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7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A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3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8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B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3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8194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4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4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8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B1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D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5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6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A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13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6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9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0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4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8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28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0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E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0C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E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E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E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8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1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F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84A2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2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67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34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D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1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A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89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55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9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9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9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5C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0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A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0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7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B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5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B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3B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3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8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D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6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4D74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7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6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D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3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B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4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0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3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6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8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7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8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7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F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6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A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8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6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2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2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A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B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5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A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077D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18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3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9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E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C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5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F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D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2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6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8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0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1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0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9D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0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3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89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A4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A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E5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4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2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6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06F8C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4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2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2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4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2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9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B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3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B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1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E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6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5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3A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F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1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F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A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D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7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72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3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B7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5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473FC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E2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A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03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C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3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1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2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09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7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A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F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A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F1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7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9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5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8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B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C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C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5A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B4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2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7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DE8F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6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E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B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1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0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3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A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9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3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7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3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6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D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3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3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6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2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9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D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3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D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A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A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6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9BCC3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8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410</w:t>
            </w:r>
          </w:p>
        </w:tc>
      </w:tr>
      <w:tr w:rsidR="00DD77B1" w14:paraId="6C5E48E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0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1A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2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D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2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B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D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F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D9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7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BC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68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5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34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37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8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E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C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E9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9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A2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C6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3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3B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9DFF2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6C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430</w:t>
            </w:r>
          </w:p>
        </w:tc>
      </w:tr>
      <w:tr w:rsidR="00DD77B1" w14:paraId="4BC3C2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D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52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7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C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F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D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F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5F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3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5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0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B9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F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8A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D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1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B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F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4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9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F84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A6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4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4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DC291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30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фрезерно-расточных работ</w:t>
            </w:r>
          </w:p>
        </w:tc>
      </w:tr>
      <w:tr w:rsidR="00DD77B1" w14:paraId="068E7F1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C0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110</w:t>
            </w:r>
          </w:p>
        </w:tc>
      </w:tr>
      <w:tr w:rsidR="00DD77B1" w14:paraId="2C11DC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F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D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7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9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5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3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49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C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4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D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4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E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1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50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2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69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3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E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8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A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9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C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2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A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6229D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75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кузнечной оснастки, пресформ и метмоделей</w:t>
            </w:r>
          </w:p>
        </w:tc>
      </w:tr>
      <w:tr w:rsidR="00DD77B1" w14:paraId="7BB77A9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F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611</w:t>
            </w:r>
          </w:p>
        </w:tc>
      </w:tr>
      <w:tr w:rsidR="00DD77B1" w14:paraId="5588A86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9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7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F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E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A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38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E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5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6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2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B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C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8E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D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4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E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8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C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A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0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CE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7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B6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A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074E22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0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Кузнечно-термический участок</w:t>
            </w:r>
          </w:p>
        </w:tc>
      </w:tr>
      <w:tr w:rsidR="00DD77B1" w14:paraId="401A73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53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79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B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83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F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D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6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19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4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B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A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4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2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E7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B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A3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A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4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3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F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8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D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ED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A7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66DF5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6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19420.198-1А (19420.198)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3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AB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5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3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2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F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FFC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A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4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5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8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7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C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2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2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5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C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1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3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7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6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D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9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77652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6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19420.198-2А (19420.198)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A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38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7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0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6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F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B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8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8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D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B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B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E9A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D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A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71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8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ABA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B8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6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5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F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C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407532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8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 ЦРиАШ</w:t>
            </w:r>
          </w:p>
        </w:tc>
      </w:tr>
      <w:tr w:rsidR="00DD77B1" w14:paraId="2600862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A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02800 Управление ЦРиАШ</w:t>
            </w:r>
          </w:p>
        </w:tc>
      </w:tr>
      <w:tr w:rsidR="00DD77B1" w14:paraId="1676C54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8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47C6B31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1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19420.199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6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8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62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E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1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0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3E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9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F2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E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3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4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C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F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0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B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2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8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E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F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C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0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9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582E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2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B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8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0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2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C0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C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7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D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6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7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6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3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4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A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8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E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B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B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4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D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0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6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5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9541C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FC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7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2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0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1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E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1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3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A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ED1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13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9B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1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7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7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8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90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E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E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1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7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E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FB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D1E78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A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5520E9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B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0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(бригадир 561)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A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1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D0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B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2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0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2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7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22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9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B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2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4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2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1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8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D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4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5C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4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A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1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7BDA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E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D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(бригадир 221)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5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5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2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8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D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B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1B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E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F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D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3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9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D0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4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7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58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B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8C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3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5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7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1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34BA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C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49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(бригадир 111)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8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7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D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B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CD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D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7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E4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1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0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3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3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F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8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C6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E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6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3D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D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A0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2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A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C209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B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D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(бригадир 551)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4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4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D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B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9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8F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A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CC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7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8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2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0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0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A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A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0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5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78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0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9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E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6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584D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C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C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(бригадир 421)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5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6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0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E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9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13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4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7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5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2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4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9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A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E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A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8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D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C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8B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5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B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7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AF86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5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3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(бригадир 541)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3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3C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9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1A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5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9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1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4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5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3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C8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1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55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7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E9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75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7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5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8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4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B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F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2C37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4E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F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(бригадир 531)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4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03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2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0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5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5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0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1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8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0D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D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5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3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4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E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4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1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C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A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9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C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D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CCBEA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1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9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(бригадир 211)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4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B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0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D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D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E1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32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F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6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31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8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6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A1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F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4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8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C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A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D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7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F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20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0EEF6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BF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940</w:t>
            </w:r>
          </w:p>
        </w:tc>
      </w:tr>
      <w:tr w:rsidR="00DD77B1" w14:paraId="77E051A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32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6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5E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6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0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2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C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F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8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8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3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A3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4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A7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6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C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2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6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3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570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C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37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C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E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A0835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8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750</w:t>
            </w:r>
          </w:p>
        </w:tc>
      </w:tr>
      <w:tr w:rsidR="00DD77B1" w14:paraId="53BB234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B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0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(на воротах)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CD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9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4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E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3A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4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6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46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9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7E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3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8D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2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18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A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B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65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F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5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2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B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5E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41C0C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67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19420.211-1А (19420.211)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5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(на воротах)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4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F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9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FE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5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7A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5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6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F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B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F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8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BA1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7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8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E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62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E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5D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A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F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F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2AB28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D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 Участок крупной штамповки, средней штамповки, галтовки, изготовления тормозов</w:t>
            </w:r>
          </w:p>
        </w:tc>
      </w:tr>
      <w:tr w:rsidR="00DD77B1" w14:paraId="3296836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D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30E8408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A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C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 (средняя штамповка)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B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6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A0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2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8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F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E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8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7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4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F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A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5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2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2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C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8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3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4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C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D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C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82CD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A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71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(в </w:t>
            </w:r>
            <w:r>
              <w:rPr>
                <w:sz w:val="18"/>
                <w:szCs w:val="18"/>
              </w:rPr>
              <w:lastRenderedPageBreak/>
              <w:t>промышленности) (крупная штамповка)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5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6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2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2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9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7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F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8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F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9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F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D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2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95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9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B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7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8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E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1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3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2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5FFF2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5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19420.213-1А (19420.213)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2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 (крупная штамповка)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8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F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D8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A5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4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F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1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8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1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0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5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F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7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1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9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8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C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2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0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B3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E2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C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FCFA9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C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210</w:t>
            </w:r>
          </w:p>
        </w:tc>
      </w:tr>
      <w:tr w:rsidR="00DD77B1" w14:paraId="72E8BF6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53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4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D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5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B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9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2C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9C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B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4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C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9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C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E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A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27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0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0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6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9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A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3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7F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0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7CF53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7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19420.214-1А (19420.214)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8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3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0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8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B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5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E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8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3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A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3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E9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B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12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46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11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0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0F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B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B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0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C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D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D9DFA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6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19420.214-2А (19420.214)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1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6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1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B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0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F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A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A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1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F0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A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D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0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C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F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2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F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1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2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1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5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5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E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7775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9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19420.214-3А (19420.214)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7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2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5E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3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E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C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5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8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6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C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3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4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3D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B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7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1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F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7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0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7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5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B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60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2D58B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C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211</w:t>
            </w:r>
          </w:p>
        </w:tc>
      </w:tr>
      <w:tr w:rsidR="00DD77B1" w14:paraId="12E905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A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84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8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8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4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9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80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11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A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7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D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8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3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E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B4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8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28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A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6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BE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3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A2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57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B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FA38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D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19420.215-1А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2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E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7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31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5A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3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C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E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A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5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C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E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1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1F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00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2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35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67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9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4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8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D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9C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28C7E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B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19420.215-2А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C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5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F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D5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FB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8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C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C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431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7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2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0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E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6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61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7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3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0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B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D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A6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07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7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2DA6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0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19420.215-3А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1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5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A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4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6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0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7E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7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8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6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D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EF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5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8F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3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0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D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F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4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1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0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6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1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9DAF0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33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19420.215-4А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F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F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A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D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6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0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3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2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61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9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1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6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5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9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8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2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9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B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3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64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9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1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B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9B5E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0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19420.215-5А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D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D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3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3D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3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8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5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63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B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19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6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5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D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DD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64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7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6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8F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E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13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B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6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5C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A4B5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E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19420.215-6А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0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1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A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D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E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6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4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6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5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B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9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C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21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6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6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2F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8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2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F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B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E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C7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0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8291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B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19420.215-7А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E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13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B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80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FF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F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7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A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AE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5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6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6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0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A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5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0F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6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A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A2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C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0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4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4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5070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C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19420.215-8А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8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4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AA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82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6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0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5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5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2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4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7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6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B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7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F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0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19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9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2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3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D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92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8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5B23B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E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19420.215-9А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1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A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8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4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B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57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2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2E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7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C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4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2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4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33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A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4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0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D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5D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5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6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A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5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F6D3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5A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19420.215-10А (19420.215)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EA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7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9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2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5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0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E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64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0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7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A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B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5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A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6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FB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6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2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D5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0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65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2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CE887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B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9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E0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9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D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E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06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6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4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4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EC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0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7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B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7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1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7D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2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8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D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9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6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86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2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CCAF6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3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220</w:t>
            </w:r>
          </w:p>
        </w:tc>
      </w:tr>
      <w:tr w:rsidR="00DD77B1" w14:paraId="168256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D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E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D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8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B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26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0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9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D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B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ED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9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0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A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F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9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1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D0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4F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F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8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1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C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FD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8DC10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2A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19420.217-1А (19420.217)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2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3F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C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39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A3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EE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5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8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A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5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A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4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1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5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CB8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F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F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1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5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0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9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2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D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3A5F8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37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19420.217-2А (19420.217)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3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E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6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C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A6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9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C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2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F1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B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D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3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2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7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7C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E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EA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0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D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9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0C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A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5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0EB5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9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19420.217-3А (19420.217)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92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C8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B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3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8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C8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7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F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9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9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67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C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B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6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7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6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21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0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6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6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4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37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1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04639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A3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19420.217-4А (19420.217)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0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холодноштамповочного </w:t>
            </w:r>
            <w:r>
              <w:rPr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85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3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F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F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DF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2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1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6C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2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2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E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A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A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96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9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D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4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C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F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3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F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0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86A7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9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19420.217-5А (19420.217)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E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1C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E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6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0F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6C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60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08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E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B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5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3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0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E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A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1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4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8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9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B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E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6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D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21B56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C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231</w:t>
            </w:r>
          </w:p>
        </w:tc>
      </w:tr>
      <w:tr w:rsidR="00DD77B1" w14:paraId="633E52E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6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9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B2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9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D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D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D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1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80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52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C86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B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7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E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D0B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6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86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6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9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8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2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0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C3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1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7D2AA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A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02805 Участок мелкой, автоматной штамповки, нарезки резьбы, сборки замков</w:t>
            </w:r>
          </w:p>
        </w:tc>
      </w:tr>
      <w:tr w:rsidR="00DD77B1" w14:paraId="266FE41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3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5AD45C0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EE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B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 (автоматная штамповка)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1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A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F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D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9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3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15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F0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1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B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2E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6D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8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A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A1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7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11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8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4E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0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A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A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E7703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C7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8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 (мелкая штамповка)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C1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6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C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1A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9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B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2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2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3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D9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C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8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C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5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9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E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6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9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3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6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B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6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F8620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E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520</w:t>
            </w:r>
          </w:p>
        </w:tc>
      </w:tr>
      <w:tr w:rsidR="00DD77B1" w14:paraId="21E62EB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4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E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9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7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DF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7A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7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F3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0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E2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1D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0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4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EE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B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9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7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E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A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D9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4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8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2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7093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A3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19420.221-1А (19420.221)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7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2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E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6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E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B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0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9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2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E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3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6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9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17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7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0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0F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D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473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C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87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3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D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6433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B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19420.221-2А (19420.221)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4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9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4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3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D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E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4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8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C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A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7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4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9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5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7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7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9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1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E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2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F1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E3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9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2C60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2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19420.221-3А (19420.221)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F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холодноштамповочного </w:t>
            </w:r>
            <w:r>
              <w:rPr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E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3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5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4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9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4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D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F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C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3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0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9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A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1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C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8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FE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2C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1E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4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C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5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0C199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96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19420.221-4А (19420.221)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1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0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A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D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0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F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2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13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1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CF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1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F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E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7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E8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64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D5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A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2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D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9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7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0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8A2C6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3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521</w:t>
            </w:r>
          </w:p>
        </w:tc>
      </w:tr>
      <w:tr w:rsidR="00DD77B1" w14:paraId="68C6337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A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39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0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6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F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F6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8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B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4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1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2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C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4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A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8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E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9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8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D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6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9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5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F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3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9500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9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19420.222-1А (19420.222)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41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07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5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E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4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B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D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B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D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D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4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A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9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5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F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E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D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9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C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3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7C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8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1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2837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4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19420.222-2А (19420.222)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6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8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D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2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FA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5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5A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E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7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2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5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78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A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7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5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B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1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7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F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D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45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BA6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3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58597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1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19420.222-3А (19420.222)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9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B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B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B2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8D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E6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67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D6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9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C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3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25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C6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3A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F0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B5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B6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1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3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6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E5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3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2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1B53E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E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19420.222-4А (19420.222)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9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A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2E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A8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3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1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6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7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F0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7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0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2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B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5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5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8F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D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3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0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F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3E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A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38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C13F3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0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2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1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2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E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6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B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CC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FC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5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7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E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7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4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4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9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8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4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1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36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0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8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7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7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429D4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A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530</w:t>
            </w:r>
          </w:p>
        </w:tc>
      </w:tr>
      <w:tr w:rsidR="00DD77B1" w14:paraId="541F2B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E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E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4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0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9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F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7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E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5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D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4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F0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3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9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A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0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5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F0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0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9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A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8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58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A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B6DB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2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19420.224-1А (19420.224)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44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6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0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7F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5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4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D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2F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F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5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2B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9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5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2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E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DE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64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0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0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D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7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1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0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78D00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1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19420.224-2А (19420.224)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38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D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F0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0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0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F4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A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5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4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3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19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A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0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C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2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3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C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C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9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E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6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C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6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8A066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4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19420.224-3А (19420.224)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D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холодноштамповочного </w:t>
            </w:r>
            <w:r>
              <w:rPr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A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6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B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5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67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B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A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8B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9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B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9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C2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1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7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07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8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D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7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3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7F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2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2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C1B6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0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19420.224-4А (19420.224)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5A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E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5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5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E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9D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7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3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6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5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0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C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1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3A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9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4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1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8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2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4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7C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B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3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E9D2C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4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531</w:t>
            </w:r>
          </w:p>
        </w:tc>
      </w:tr>
      <w:tr w:rsidR="00DD77B1" w14:paraId="651833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7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2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D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B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7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1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8A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3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E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91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F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65D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5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2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30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2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D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1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F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1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9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0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98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3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9FBA5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3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19420.225-1А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5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2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8E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A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395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3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31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8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E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E2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3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A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C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9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0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3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E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A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1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9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6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C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1FC6E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8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19420.225-2А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8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7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4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7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6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3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0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B9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86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A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0C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6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7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0D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7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D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5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2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8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0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2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2D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D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F37F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0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19420.225-3А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0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E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D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42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5F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4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4C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FD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7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1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9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6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2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B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A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6D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6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3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2D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7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B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9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2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5FF1E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0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19420.225-4А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2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40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4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5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3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9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F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2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A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9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4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1A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3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2A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2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C6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8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9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1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9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8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F4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41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E244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3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19420.225-5А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F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4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9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98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1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EC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F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8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D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29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E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F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7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D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4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B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D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E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5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4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E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1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4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0F0E0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6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19420.225-6А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E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D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9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E2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3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3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7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5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C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1C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B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45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0A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5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1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1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4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6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D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4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5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A5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6B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8F9F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B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19420.225-7А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4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A1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87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3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3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D3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0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B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0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1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5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C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1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C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B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D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9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A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E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3A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2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D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02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4E3BA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54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19420.225-8А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E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8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D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8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9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8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1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3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0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A3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8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D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4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7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A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3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5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E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8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A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4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3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B3ACF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B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19420.225-9А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7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D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D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0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6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88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C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2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A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2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C8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2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2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C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2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2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72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E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7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3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4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7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F7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5387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B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19420.225-10А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B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E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5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5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1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6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C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8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0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E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6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9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F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D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C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9D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F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6D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F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9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0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7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4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257F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A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19420.225-11А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9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C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7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3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A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7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F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4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3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A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E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9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D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D0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3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5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7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E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92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3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C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D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9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D6935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B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19420.225-12А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8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0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4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D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6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1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F5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2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5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86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5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2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1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3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0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F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0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D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2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5D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D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F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5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55DE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E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19420.225-13А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7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6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8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A3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BF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6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C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3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2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0F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7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61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E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7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E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B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5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5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AE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289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AF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D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D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82794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9DD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19420.225-14А (19420.225)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B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3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0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F6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6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E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2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D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C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38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5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4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8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6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74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BE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7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7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74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2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6E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B9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5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8FEB6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5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540</w:t>
            </w:r>
          </w:p>
        </w:tc>
      </w:tr>
      <w:tr w:rsidR="00DD77B1" w14:paraId="5FE13A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9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C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0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2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7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A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C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2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1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5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03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D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E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7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5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B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D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5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F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F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B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CF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4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5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89F46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F8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19420.226-1А (19420.226)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41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D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7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D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0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B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C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4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AC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C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5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6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9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5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5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9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4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B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4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7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F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E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EF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92A5A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D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19420.226-2А (19420.226)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55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E2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A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5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F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F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1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E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7B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E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B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63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D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3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A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4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B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6C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C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B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6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A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DD26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E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19420.226-3А (19420.226)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D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6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5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8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0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0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5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C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8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E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9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B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A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E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4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4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0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BD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2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D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F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6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B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CB327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A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19420.226-4А (19420.226)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2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4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F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4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4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0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D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A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E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C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3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09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3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65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7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E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9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D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EE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F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44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1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9DBD6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B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541</w:t>
            </w:r>
          </w:p>
        </w:tc>
      </w:tr>
      <w:tr w:rsidR="00DD77B1" w14:paraId="2210F3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1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AC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5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8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0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1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6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6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E6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6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1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F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B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3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2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0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1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6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E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C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D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5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3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A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76B4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0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19420.227-1А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7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7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0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42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A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E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ED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6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6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2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F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CE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2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5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7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4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F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5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5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5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CF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3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4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D44D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71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19420.227-2А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8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3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7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80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94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2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0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B8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D9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C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9C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E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1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1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B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CE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3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D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DE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AE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C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C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8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F5B5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B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19420.227-3А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A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0D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3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7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8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3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8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1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4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FD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2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3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2C8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86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B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F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F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C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65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28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F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0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F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AEEA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A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19420.227-4А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3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0D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6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5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8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D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9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5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4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35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4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25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4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5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0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1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2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2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C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B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4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9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B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352C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3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19420.227-5А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5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1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B3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B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6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9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9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6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D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7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5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E5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3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1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9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7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0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7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7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B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7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C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C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62B7E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3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19420.227-6А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A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F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A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D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F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A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F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A5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C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24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7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82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1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F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0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5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C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B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B5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7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9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3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8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CF178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C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19420.227-7А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2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E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8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9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48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0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08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7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F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4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9C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F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B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B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6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9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5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9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6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F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4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D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C06BD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D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19420.227-8А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A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B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4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B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ED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9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E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C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F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2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B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E3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C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A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2E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3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E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1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2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7B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7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E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3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E1F1A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1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19420.227-9А (19420.227)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7D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D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B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E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2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4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C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B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F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5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B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9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A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5E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2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5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2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C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04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7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F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8D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D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22035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F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550</w:t>
            </w:r>
          </w:p>
        </w:tc>
      </w:tr>
      <w:tr w:rsidR="00DD77B1" w14:paraId="5D1DD04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3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D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F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B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74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2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5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F3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0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7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F9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A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5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E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2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71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5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9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3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B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7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A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6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A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9ED32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D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551</w:t>
            </w:r>
          </w:p>
        </w:tc>
      </w:tr>
      <w:tr w:rsidR="00DD77B1" w14:paraId="70E08C8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6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C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(сборка замков)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A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8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5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2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C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F0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8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5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CF1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A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F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A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A5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D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C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9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5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F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E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A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6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C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1B553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4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19420.229-1А (19420.229)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A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(сборка замков)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5A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4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C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0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6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B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97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B2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3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0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D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5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7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8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7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F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F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3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D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A7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4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B6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7A79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0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19420.229-2А (19420.229)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5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(сборка замков)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C8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0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3A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4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4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E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8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2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5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2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1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9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A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F7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D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7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4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0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0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6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32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6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DFFD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8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19420.229-3А (19420.229)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5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(сборка замков)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6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4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1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A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A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8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1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A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2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1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4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D5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B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5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4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8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6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F0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0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C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F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3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8B0DE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39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19420.229-4А (19420.229)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4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(сборка замков)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5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F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3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F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7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7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1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B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7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77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81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9B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E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4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1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B7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C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B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6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4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E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5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869C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1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4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(резьбонарезка)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A3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7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C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4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9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4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C4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8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B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4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4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8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7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D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F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5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1B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F52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1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D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7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25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9A5ED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B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560</w:t>
            </w:r>
          </w:p>
        </w:tc>
      </w:tr>
      <w:tr w:rsidR="00DD77B1" w14:paraId="4B9CAE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7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2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52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4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B3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C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9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5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3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4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0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3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8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C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1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F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2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0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0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4C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E9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8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B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C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3216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E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19420.231-1А (19420.231)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A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63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5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4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4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2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A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F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3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9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D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F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6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4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5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C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D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A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4B7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0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1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1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2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D6E51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7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19420.231-2А (19420.231)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85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4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7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4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5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A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F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4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8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B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EF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C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3D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2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0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4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C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5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9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C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E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041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E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2B26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A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19420.231-3А (19420.231)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4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8E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8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E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1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E0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7D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D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D6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0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1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2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F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B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A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6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3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C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C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2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C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D5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5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8E652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B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561</w:t>
            </w:r>
          </w:p>
        </w:tc>
      </w:tr>
      <w:tr w:rsidR="00DD77B1" w14:paraId="44CAD64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0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2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90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8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6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2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5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2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7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A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5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B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D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5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4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A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56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4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1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1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1D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3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D7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C4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563E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7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19420.232-1А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CF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4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0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9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A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78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0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E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0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A4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5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5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6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B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C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1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9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1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11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4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D7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C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13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0CB3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5A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19420.232-2А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1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0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0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A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0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D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B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4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5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0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9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D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D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B7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0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1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6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59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D9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C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4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D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72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8C13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7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19420.232-3А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32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8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8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9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67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B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2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6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5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A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DB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FB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8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7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7E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C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E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9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1D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3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1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1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9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6BF0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3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19420.232-4А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33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6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4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6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2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02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3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9F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8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3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A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1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4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B6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8A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C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2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9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E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9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7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0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B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63C5D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5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19420.232-5А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35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7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E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F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8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C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9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94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5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A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4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48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9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1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2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5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B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C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5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D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F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C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09ED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7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19420.232-6А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3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A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5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B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F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1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F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5A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47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F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DFB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0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0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1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0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55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2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B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1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E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2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B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87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D7AE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E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19420.232-7А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2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F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C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C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6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A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E9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C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9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F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D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4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B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15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C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C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5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E9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1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C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65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0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9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3E99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D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19420.232-8А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2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E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1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4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8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8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3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E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1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F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4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0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A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DE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7D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6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E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1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2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0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D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A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0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0F36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3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19420.232-9А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5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6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5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3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9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D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C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74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1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F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D2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D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5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5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1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7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0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B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C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BE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2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1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AA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16C4E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E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19420.232-10А (19420.232)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0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E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7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7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5C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E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F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1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A7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CEA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0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B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6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97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4A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13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B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4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D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B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33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4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D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EA4A6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A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 Участок трубной штамповки, сварки, сборки форточек</w:t>
            </w:r>
          </w:p>
        </w:tc>
      </w:tr>
      <w:tr w:rsidR="00DD77B1" w14:paraId="6DEDD96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4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2127089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A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2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 (трубная штамповка)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5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9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F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2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5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E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C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D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C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7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D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9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5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7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2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4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A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BE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6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B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8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D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FAC0B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0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410</w:t>
            </w:r>
          </w:p>
        </w:tc>
      </w:tr>
      <w:tr w:rsidR="00DD77B1" w14:paraId="77DFEF3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B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8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5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1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1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9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EB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D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3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80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79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7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3A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5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F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5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E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1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A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0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A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8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16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1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2E51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C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19420.234-1А (19420.234)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0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7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1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EA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4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9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6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14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CA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7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E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F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C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0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C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5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D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B6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D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D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C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7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1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5C758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8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411</w:t>
            </w:r>
          </w:p>
        </w:tc>
      </w:tr>
      <w:tr w:rsidR="00DD77B1" w14:paraId="1A5C80C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68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A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4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C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1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F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E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3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D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1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3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B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6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D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4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7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9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D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3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7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8A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9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4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D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6C86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E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B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8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5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F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93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7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2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A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2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F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D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8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3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3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C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6A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7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4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4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A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D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6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0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136A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1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19420.236-1А (19420.236)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7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9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B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8A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5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F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9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7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3D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A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1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5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B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E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0C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7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F9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3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F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8B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3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5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3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0BAB7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E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5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Гибщик труб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0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8F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1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5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E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1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E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56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1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5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64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8C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E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A1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A2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F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CB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2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6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7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D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E6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A4BF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EB4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4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F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0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7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4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F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4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F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4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10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C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3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4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15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4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0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F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9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0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C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6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5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9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17A7B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2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420</w:t>
            </w:r>
          </w:p>
        </w:tc>
      </w:tr>
      <w:tr w:rsidR="00DD77B1" w14:paraId="2282F0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AF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2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сварочного и </w:t>
            </w:r>
            <w:r>
              <w:rPr>
                <w:sz w:val="18"/>
                <w:szCs w:val="18"/>
              </w:rPr>
              <w:lastRenderedPageBreak/>
              <w:t>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D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30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B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0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D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9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5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D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8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9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DD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3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0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5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80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8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3E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E2D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38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C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E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F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565D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3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19420.239-1А (19420.239)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5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4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2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6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39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C0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A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B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D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40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E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7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2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2F5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A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4F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0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F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E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D9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0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A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02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750C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AA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56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F1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B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2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B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3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E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C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75E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4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6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A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0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C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4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E0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E9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0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E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9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D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D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C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3D64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D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19420.240-1А (19420.240)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B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4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2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3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7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6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5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1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D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6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7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9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A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5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5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1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E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C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A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1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40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9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4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ABF78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8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421</w:t>
            </w:r>
          </w:p>
        </w:tc>
      </w:tr>
      <w:tr w:rsidR="00DD77B1" w14:paraId="3C5C09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46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D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F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8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D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F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3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3F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4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6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A4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83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F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9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6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8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E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5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5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7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3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9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0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0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BC235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BE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2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B34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F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5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6D5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5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B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66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34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D2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1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2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3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7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5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13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E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FE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B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3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57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C23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0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0993A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5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19420.241-2А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AD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8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B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4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7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2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E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2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B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DE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C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9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A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6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9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A7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F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8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C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69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5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1D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0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6FEC3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4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19420.241-3А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9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1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6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F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D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7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7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D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2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1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2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C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F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B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B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F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E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1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F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3D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F7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C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B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8AEB2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87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19420.241-4А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F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38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E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74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C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8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B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4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0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D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D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3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C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0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E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9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E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0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4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2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D8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8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B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DC6AB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3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19420.241-5А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E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3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315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02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E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8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6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C8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8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D4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8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7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6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C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8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4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0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93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F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46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E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2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4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55B9A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8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19420.241-6А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D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C5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E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5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D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1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A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7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A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E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1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0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0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9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5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0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2E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5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B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5E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E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15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0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4C64C9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5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19420.241-7А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3F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A3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4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3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E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C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4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5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C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8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5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6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2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F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9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8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2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C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A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A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2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01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1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0FD60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5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19420.241-8А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6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D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0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F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D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9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7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F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D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9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D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4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C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6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D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7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8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2F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B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8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A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1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C8D5C1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51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19420.241-9А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A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C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A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1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6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8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1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4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8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9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C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A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B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6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9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3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3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89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F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76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B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1C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17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E99A5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A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19420.241-10А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4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45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A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0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B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57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5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E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32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9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53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2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98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1E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9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5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1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3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F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B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B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D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3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7F86C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C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19420.241-11А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4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C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F1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4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B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6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3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F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89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6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C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0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30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4D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7A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7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DD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0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A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D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7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0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E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A254F4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6D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19420.241-12А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0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A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4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B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4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C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6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5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0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6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2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0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B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A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9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1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4C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B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C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E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A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C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C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F9E87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1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19420.241-13А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7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88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7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5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76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2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C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9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5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8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4C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5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8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C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2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C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D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3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5E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C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06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72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C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09573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5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19420.241-14А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9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DE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B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6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D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8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3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7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3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3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D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9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3C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40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0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4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4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1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0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17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4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98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3C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969EC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9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19420.241-15А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B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0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7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5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9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8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5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6A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1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9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5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E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1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9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A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1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5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6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6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E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5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F4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D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C5592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A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19420.241-16А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F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A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0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5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8E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B7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F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B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C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C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3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F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6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3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A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98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E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1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4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7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D5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1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AA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2EAE6C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7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19420.241-17А (19420.241)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0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5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E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2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B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2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3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9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C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D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C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B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E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9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B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F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4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15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5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16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C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0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C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B4EFF0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F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8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C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9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6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3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02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B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D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D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6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796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F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E1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2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0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8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6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8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F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81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D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D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5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123D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A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19420.242-1А (19420.242)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B3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E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90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D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80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51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0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8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B8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3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6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0EE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4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83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B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8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F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8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4E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A9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7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2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3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8BE5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C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9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B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B3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4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C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F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F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2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5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C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3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D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5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4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4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C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C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4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2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C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CA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4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ED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22FD9E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E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431</w:t>
            </w:r>
          </w:p>
        </w:tc>
      </w:tr>
      <w:tr w:rsidR="00DD77B1" w14:paraId="5AB191D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8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E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B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5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D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2D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CA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7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C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C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D6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9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8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3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4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D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9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5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A0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3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4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A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A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0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35523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0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9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3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5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B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8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F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3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2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1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2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A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2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E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D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2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8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7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33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0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2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4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B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C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A7CC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9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19420.245-1А (19420.245)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27D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5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7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0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83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7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8E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2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0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A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4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6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6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E1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8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7C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E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38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6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A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9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4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1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6FC7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5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19420.245-2А (19420.245)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E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2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3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C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A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7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6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A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40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8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9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4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0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E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C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0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5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E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8A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58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0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6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C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EB11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7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19420.245-3А (19420.245)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D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1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38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E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9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0E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4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E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A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D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69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C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A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D4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E6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0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D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2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E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E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88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D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8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F530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F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19420.245-4А (19420.245)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C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0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6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662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6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0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1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6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9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C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D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8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9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2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4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2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B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B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3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F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E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91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A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41E7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2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F7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01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E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6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3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5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1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0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F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E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0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4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7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B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2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FF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BA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6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F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FF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A9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9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E3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F560F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E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441</w:t>
            </w:r>
          </w:p>
        </w:tc>
      </w:tr>
      <w:tr w:rsidR="00DD77B1" w14:paraId="422155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5C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05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1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5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B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D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8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0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2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2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C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4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1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E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A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C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0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D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7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7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7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9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F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6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3D08B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51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19420.247-1А (19420.247)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B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55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5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57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C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0A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0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F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34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2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62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C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D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E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3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7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A4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8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6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D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0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4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6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4700F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3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ГПМ</w:t>
            </w:r>
          </w:p>
        </w:tc>
      </w:tr>
      <w:tr w:rsidR="00DD77B1" w14:paraId="0296D54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1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850</w:t>
            </w:r>
          </w:p>
        </w:tc>
      </w:tr>
      <w:tr w:rsidR="00DD77B1" w14:paraId="173273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B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B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(арматурный)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5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9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F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45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4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3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4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BB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D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7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5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D5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6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B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6F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4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9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AE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22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D5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2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3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445780A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A5A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19420.248-1А (19420.248)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7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(арматурный)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5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E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A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43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A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D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B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C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A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9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B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0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2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9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5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B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A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D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7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0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4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0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6BA81D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6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19420.248-2А (19420.248)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5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(арматурный)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A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8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87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7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9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47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B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AE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8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5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2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0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6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6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F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C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4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2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5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6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FA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90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491795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9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6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(заготовка)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89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4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B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4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A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5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5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B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8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64F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BE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7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9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7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0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4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8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3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9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7C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9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2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403EE03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8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2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  <w:r>
              <w:rPr>
                <w:sz w:val="18"/>
                <w:szCs w:val="18"/>
              </w:rPr>
              <w:lastRenderedPageBreak/>
              <w:t>(крановщик) (рамный)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6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7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2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F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8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F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F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F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E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8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80E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4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B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6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0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67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1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B65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D3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8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B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9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35583C2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6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19420.250-1А (19420.250)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98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(рамный)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C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0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B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6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4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2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4D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1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E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5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F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2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3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F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05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A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2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1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9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5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9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6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51EA286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88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19420.250-2А (19420.250)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A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(рамный)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C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B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85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8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D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7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F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1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6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E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3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0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08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F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07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5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D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7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57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4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F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D4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4F8513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7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7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(штабелер)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1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CC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B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E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B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FC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37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1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5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B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9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4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8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4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2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3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A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3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C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3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5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2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2F4344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4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19420.251-1А (19420.251)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B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(штабелер)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7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5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38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0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7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3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6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5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D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8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6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F3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3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C4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A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40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7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0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7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E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92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0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1F68F8B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9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C6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(штабелер арматурный)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2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7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A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22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6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9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7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C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2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3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A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3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5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4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4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3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5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2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B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B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F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F0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30E128D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B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заготовки (и металлоотхода)</w:t>
            </w:r>
          </w:p>
        </w:tc>
      </w:tr>
      <w:tr w:rsidR="00DD77B1" w14:paraId="36B8D27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3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111</w:t>
            </w:r>
          </w:p>
        </w:tc>
      </w:tr>
      <w:tr w:rsidR="00DD77B1" w14:paraId="7D23B7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0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E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89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09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5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3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C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C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98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3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4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4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C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D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2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C9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F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C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3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D9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C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4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8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0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47CF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9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19420.253-1А (19420.253)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3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3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9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0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73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C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C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C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A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C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8D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D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8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6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9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8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E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983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7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1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C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A6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0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6DCA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0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F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3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C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24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B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5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B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B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9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A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2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B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F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B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2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D2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A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B6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9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7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1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98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C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40F87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2A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19420.254-1А (19420.254)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D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F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E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9B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B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76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1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68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8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1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8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8A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C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1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2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E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1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7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5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E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1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B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A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76C8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7F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19420.254-2А (19420.254)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F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2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9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7B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0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C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A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F7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6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E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3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C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9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C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D38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6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06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7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5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F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6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DE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6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7701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7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19420.254-3А (19420.254)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4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4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2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5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B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B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23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69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6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7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EE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4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F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1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A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3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7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F2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02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9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4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8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F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A66DC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A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19420.254-4А (19420.254)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A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6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C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D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F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4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6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E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8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B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6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9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4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5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7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A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D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C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3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7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7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2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6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0A4A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5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19420.254-5А (19420.254)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3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69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4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B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797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B4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F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BC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3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2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A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0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4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1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2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6F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F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4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3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E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D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F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D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F4C12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6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120</w:t>
            </w:r>
          </w:p>
        </w:tc>
      </w:tr>
      <w:tr w:rsidR="00DD77B1" w14:paraId="69A096B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1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8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1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AB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C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C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20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C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8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8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9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2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0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6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E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6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F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8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BC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3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F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C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C0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5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FB6C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1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5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 (заготовительный участок)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8E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8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7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E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1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3B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E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8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1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7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3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5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0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26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4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D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0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E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A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9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BA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4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19A87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1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19420.256-1А (19420.256)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A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 (заготовительный участок)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1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2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A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F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0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D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87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7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5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F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D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4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92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8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F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2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C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C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0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4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5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3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5E7A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C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19420.256-2А (19420.256)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F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 (заготовительный участок)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2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7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3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2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3C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B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3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7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D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5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9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5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6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0D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0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9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1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1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0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E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2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99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C01F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78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19420.256-3А (19420.256)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8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 (заготовительный участок)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22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D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F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F4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5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9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D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2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F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C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3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E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5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F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1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8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3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B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F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28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C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5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A93F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99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19420.256-4А (19420.256)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1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 (заготовительный участок)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D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AD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81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4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0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B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3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6C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2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0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A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6C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4E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E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2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F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A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2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2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78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B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A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5B6A4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7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19420.256-5А (19420.256)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F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 (заготовительный участок)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9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9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E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9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C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E9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F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9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1F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8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7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E1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A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F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7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1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E5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A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0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2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6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3B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98EEC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9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130</w:t>
            </w:r>
          </w:p>
        </w:tc>
      </w:tr>
      <w:tr w:rsidR="00DD77B1" w14:paraId="60C0A4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D6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9C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6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A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6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C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8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71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6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3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B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B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C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3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2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AC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0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4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3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7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3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B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2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4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32D99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8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19420.257-1А (19420.257)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D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A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D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B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FB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3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8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0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01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1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3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B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B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6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82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8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4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69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8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0F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C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8F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0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D5B53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A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технического обслуживания и ремонта</w:t>
            </w:r>
          </w:p>
        </w:tc>
      </w:tr>
      <w:tr w:rsidR="00DD77B1" w14:paraId="200FFED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C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оборудования ЦШиПР</w:t>
            </w:r>
          </w:p>
        </w:tc>
      </w:tr>
      <w:tr w:rsidR="00DD77B1" w14:paraId="04B7E8D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6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18A580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6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F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E8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0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9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9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6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5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7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5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F3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9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6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1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C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5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7A8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8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2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87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9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E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9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3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BD6F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3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5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7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E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0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D1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C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5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7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F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1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F3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7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1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0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A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9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1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F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7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B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D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4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8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D8EE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69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1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F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1C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1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1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7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E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9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C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64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96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6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FE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7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A23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C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A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6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4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9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1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F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B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FCAF9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E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оборудования ЦРиАШ</w:t>
            </w:r>
          </w:p>
        </w:tc>
      </w:tr>
      <w:tr w:rsidR="00DD77B1" w14:paraId="6887361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2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830</w:t>
            </w:r>
          </w:p>
        </w:tc>
      </w:tr>
      <w:tr w:rsidR="00DD77B1" w14:paraId="2DDD9E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D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5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8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D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FD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B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B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A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0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6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0D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D3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3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0CE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5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0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E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F4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A5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5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5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B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8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3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88402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A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19420.261-1А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B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A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9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6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6FC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2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2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6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0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C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6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4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0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0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B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8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6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F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E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D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B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1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4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D2D92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4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19420.261-2А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C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A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1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5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BB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8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C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B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0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D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B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76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C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4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E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5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B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A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9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0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E8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5E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1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E09DD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17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19420.261-3А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7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D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7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3F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8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F3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1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93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B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C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6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2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A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4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52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A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6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D2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97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5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9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0E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4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F333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2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19420.261-4А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AB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3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A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4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8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C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0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B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A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E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5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A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B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C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F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3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9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0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F4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4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D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85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1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B18A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84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19420.261-5А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1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E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D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4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D8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C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53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6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F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B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4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2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9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7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5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5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20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1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1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A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E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3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44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C3B4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E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19420.261-6А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0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DF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4C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4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3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11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D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9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A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F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6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7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5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E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B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7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1C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3E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A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5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3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D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0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B9D9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61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19420.261-7А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9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0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B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4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53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F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8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4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A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8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2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1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C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B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3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1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9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0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7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2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6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6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E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641E3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F2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19420.261-8А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64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8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2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0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6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8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1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3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B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CE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F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6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7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B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6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A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A4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2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4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08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1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5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AF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05B2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F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19420.261-9А (19420.261)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38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3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D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E5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9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96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3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3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9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2B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EE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4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C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F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2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E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F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81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6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B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6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3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0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2B82D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8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840</w:t>
            </w:r>
          </w:p>
        </w:tc>
      </w:tr>
      <w:tr w:rsidR="00DD77B1" w14:paraId="453F7E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7E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6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B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3A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E6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9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9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9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7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D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53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6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5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D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0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E2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E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9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7A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5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E4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5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A2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5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BAAD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2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19420.262-1А (19420.262)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0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0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2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8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4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6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1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16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1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2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1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5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5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8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8A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7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1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6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0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6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0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8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A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B4FFC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D3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19420.262-2А (19420.262)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D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D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C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A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1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DC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44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7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D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1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7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6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1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1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D7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8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8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5B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6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45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A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6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F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B617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5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19420.262-3А (19420.262)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4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8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F3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6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B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3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61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D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2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B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7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D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9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1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0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14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9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8D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F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E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8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E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9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E2A9B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DF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19420.262-4А (19420.262)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F0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6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0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B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15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4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A6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F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B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8E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F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D2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1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8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7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D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1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1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D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B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7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2B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91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7918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A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19420.262-5А (19420.262)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4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8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6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4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8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C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5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01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3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57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2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B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E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6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1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A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9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3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B7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A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7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9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8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E6CFC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A4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19420.262-6А (19420.262)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4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B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4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B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5A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24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27C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D62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8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5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C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D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D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73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9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3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7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0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B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6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4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5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6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D0610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DF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19420.262-7А (19420.262)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E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6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1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F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0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E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4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7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E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D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3C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5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B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B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5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F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3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0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3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9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9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C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4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5DC2E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9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880 ГПМ</w:t>
            </w:r>
          </w:p>
        </w:tc>
      </w:tr>
      <w:tr w:rsidR="00DD77B1" w14:paraId="096DC86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D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3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D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7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7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E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31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CA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50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FC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3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C96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2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C5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E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F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78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8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6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B8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9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F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9E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E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A7367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D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19420.263-1А (19420.263)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5E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3B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F7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E3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7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7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3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1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2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1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63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4D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3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17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B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7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7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7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A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C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B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D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7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D2E7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3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8F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C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3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3F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0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E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E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A9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A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3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91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A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B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D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B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1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A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C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C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06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9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A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9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1A91E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6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19420.264-1А (19420.264)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63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6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C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7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8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2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22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5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A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C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04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F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3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8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6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52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0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9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5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6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3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9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B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872B0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2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19420.264-2А (19420.264)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1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7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1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D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D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E5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0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D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F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F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F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F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8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0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9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4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4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2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0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9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2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C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9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56A0E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B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 Департамент механообрабатывающего производства</w:t>
            </w:r>
          </w:p>
        </w:tc>
      </w:tr>
      <w:tr w:rsidR="00DD77B1" w14:paraId="4BC037A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7F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0B575D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9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27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7B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5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08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3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D5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F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E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2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E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7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A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B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3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B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2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E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B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7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9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EC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E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4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9E92A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B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производства мостов и рулевого управления, 33320</w:t>
            </w:r>
          </w:p>
        </w:tc>
      </w:tr>
      <w:tr w:rsidR="00DD77B1" w14:paraId="079C597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E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00ED4DE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E6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7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2D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C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C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B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3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8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04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1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1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1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F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0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D1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E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C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68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B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5D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7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2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5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8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2105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2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47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2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D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1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1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F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8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9E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5B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7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7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5A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E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0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D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C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72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A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2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40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D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4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3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997A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B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E6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0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E7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8E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0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30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7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73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3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0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1FD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B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A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E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9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6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C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6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5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3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5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8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0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2CB1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A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82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F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0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3B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8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06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5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A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F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C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E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A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9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4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E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5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51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A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F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C3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D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E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0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4461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E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0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5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3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C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4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4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9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D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F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E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D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3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5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E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7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9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03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CB8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2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2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7E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0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6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526F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00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9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E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3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D9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2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F6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1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E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2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B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0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3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46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6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8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5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C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C1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2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C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9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F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36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1CEC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C4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5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2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D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14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9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B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4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E5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F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6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2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4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8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2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4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1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C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C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06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5F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B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25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D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2AC4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0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0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7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3A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8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6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2E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4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3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8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C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4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F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6C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20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66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E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6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D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9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2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B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9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9F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9F03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4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1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49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4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E2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17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F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1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5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0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3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02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F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7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1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F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B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4D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B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1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C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9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8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5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9CB1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02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8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0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19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9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2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E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E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7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0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D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7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2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E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8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4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4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F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B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1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F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7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C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D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858A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7A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A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E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2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0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2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57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4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E28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F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E2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6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0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1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8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D2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C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86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BC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B2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1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9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5D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5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DBFB6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5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производства рулевого управления и окраски, 33321</w:t>
            </w:r>
          </w:p>
        </w:tc>
      </w:tr>
      <w:tr w:rsidR="00DD77B1" w14:paraId="430BF11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6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110</w:t>
            </w:r>
          </w:p>
        </w:tc>
      </w:tr>
      <w:tr w:rsidR="00DD77B1" w14:paraId="5D8AB6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3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8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B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57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D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3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F9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3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5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C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7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E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9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6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8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5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B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B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6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5E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7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9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6D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0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AADA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33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E2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4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1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B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7A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7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D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5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0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7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F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4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E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C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A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F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B9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A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5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F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F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1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D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3E5D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D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07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0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0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3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8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4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B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3D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9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3E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9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A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D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1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A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8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BE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1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E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4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5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5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1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E89F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2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19420.279-1А (19420.279)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1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A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9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F9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4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A0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F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E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1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9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F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B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9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D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1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F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83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3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AB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8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2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CB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E7A3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C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50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6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D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3B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C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B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3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8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9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E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3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2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4C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8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4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5A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A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7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B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8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0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4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C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08CE8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D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19420.280-1А (19420.280)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9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E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F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3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A0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2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5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A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0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3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0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3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89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5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2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B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7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5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7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F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6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5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EE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22FDE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D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19420.280-2А (19420.280)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9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0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D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F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78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2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8E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E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C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1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5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1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4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B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8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2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3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9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B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3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0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4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4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ACA6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F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19420.280-3А (19420.280)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3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1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B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B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9C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CA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C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7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1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2B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B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7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C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E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8D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C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8F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C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61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60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B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9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C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FDD8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6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19420.280-4А (19420.280)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08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A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EF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3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A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1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1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5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2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AC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7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6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A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2E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D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B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4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8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8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C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6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4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3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44AF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3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2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B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B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9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D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4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5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7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C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B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1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C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5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A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3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7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7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89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5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C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C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8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E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D8B43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6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F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9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E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47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7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7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5A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B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6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B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9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B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C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3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6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70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4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C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E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DE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E4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6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7F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A6CBD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1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130</w:t>
            </w:r>
          </w:p>
        </w:tc>
      </w:tr>
      <w:tr w:rsidR="00DD77B1" w14:paraId="2B66681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69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A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9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A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C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D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D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A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E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C7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89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7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1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C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A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6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C5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65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5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C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C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A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7C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7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EBDC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54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8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E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7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8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F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1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2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7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6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0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9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9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1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0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B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B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3E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6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61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C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7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0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D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B69B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A5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1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D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B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F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6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52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1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5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6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9F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A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7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D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6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3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1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3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9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57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6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6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B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C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42B8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C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C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0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5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0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D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4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1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B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5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FF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0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C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D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A1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2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2B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3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0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A0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1F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7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0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1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4B436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5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131</w:t>
            </w:r>
          </w:p>
        </w:tc>
      </w:tr>
      <w:tr w:rsidR="00DD77B1" w14:paraId="653952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7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6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2F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A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A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F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8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0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B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8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1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8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8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8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D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9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0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1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F2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A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5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D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EBA49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9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E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3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E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D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8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6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0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39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EB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9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C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97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4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A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A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F3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C9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F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A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D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8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6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A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332A2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6A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B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B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D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43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E8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8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C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3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1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7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8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8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3D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3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3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4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7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D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0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5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D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71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7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F08B0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5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9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5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7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5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2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8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B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B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0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1A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C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B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B9E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0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15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9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9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26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4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39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F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9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C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7CDD4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6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19420.290-1А (19420.290)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6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8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4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3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9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C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EF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B9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C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A9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7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B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A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2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0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B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1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56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6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7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A7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B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1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F4F2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5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2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5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3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B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AA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F0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C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7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7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2A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5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D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3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9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B0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7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4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1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E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A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F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85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0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903F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1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3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99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C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A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C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B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D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4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E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1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99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7D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D4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1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19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E1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0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E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480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B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6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3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7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7042C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E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311</w:t>
            </w:r>
          </w:p>
        </w:tc>
      </w:tr>
      <w:tr w:rsidR="00DD77B1" w14:paraId="6F4EC0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1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B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7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0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7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7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A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B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9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F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1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9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7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6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6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5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C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2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2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2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67D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7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9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6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4360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A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19420.293-1А (19420.293)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0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F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1B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B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8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C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7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B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C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4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8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0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5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0D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C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0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3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0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6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2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2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4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C0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1E2BE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B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9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5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2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D8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8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A3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E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A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9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5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9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C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1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BB7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2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D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4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0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C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9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AA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E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7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F2AD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2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19420.294-1А (19420.294)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8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E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E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9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D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1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5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A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9F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0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B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5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B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D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B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C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6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F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1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8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3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9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6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AB91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C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19420.294-2А (19420.294)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E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D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0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8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4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2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75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3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8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F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2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8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B4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2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B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7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A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8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83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1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E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D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A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A5D3A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5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19420.294-3А (19420.294)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2A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A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0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F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4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9D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9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5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A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5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3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3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8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4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A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1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8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7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D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F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1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2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6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D8EC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3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19420.294-4А (19420.294)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F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87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D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66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4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4E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F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A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5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6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0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F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6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F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3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7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A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CF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D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D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F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4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6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DDD5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E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19420.294-5А (19420.294)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89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D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5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3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6E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B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A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F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6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0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E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E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06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4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2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05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3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E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7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D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9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6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1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F5793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12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211</w:t>
            </w:r>
          </w:p>
        </w:tc>
      </w:tr>
      <w:tr w:rsidR="00DD77B1" w14:paraId="0A1A30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8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77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0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4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9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F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6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F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4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2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80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0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F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8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B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9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0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5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F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0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F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C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5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3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FF66C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6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6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C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D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F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8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A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D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A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1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7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D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15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2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4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F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8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54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C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9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5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0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6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3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2DDFE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E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19420.297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6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5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5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2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2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B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B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7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3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9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15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6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7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3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6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4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37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8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D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4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B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A3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B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B9715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8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1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B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C8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53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7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67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9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D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3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8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30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F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4A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F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6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37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1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F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6B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4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07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0D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BC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63FB7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5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19420.299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A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C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F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9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A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5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B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C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3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4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7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1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5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4D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A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E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5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F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3D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A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EA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6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9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D0CE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1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3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C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6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4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8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3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1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D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5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F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92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9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8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54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A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2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4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D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5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7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47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6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D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BD5F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92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9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D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8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4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3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C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AA9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4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E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C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4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C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C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0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4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6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3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6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6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F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A8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9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6878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C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F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A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7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2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7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A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2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4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A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A0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B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E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F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20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1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94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C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D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C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0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4D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8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0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B6DA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6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6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D8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F8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C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A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7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9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7F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FB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B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2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C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4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3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48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3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69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E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1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2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0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D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5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6234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8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34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C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FB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2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0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2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6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C1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EB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5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48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E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47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5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2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A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F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B9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A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C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6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F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B9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3B2A5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0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230</w:t>
            </w:r>
          </w:p>
        </w:tc>
      </w:tr>
      <w:tr w:rsidR="00DD77B1" w14:paraId="7DEEB1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F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D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3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E8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6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A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0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2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25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B4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2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1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E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ED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3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D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C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2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3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8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4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B8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87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F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57DA2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C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8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2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2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CB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1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6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7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23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9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0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B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7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9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F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5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72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4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5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6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C7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A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C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A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47075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3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F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F6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8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7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5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B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C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A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C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A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0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1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8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6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5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9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74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F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0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E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2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A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9F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4804B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D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19420.307-1А (19420.307)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1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2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0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0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87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9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7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6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9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6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0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8C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F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9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1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3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A5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E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6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9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1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2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F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CA113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E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E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1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1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3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B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5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B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A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F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5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BC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9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E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A5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4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A9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7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53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B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7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2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2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2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4D4F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9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B8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C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B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1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6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4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E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3E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A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11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30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B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46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AE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1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A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9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1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78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B0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1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B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70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8FD31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1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221</w:t>
            </w:r>
          </w:p>
        </w:tc>
      </w:tr>
      <w:tr w:rsidR="00DD77B1" w14:paraId="389B35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4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A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6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F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8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0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D2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B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0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A8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0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C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8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E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D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14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0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C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C9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4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B1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8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8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F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E79F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3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19420.310-1А (19420.310)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5CC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9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B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B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7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B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F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5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F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76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5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8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7F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4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6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B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22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28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B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8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8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6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D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46E5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8C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A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5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E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9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C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D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81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A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0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36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6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6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D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0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4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0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0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3B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4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B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5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8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1E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5AE7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F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19420.311-1А (19420.311)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F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6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7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C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7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68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3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0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8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F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94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7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0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2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6C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68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C1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8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B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4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E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8F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D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55F9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B2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33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C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4A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76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3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1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1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C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8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A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A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F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A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D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30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C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B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A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5C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A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D2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2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AF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741C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8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0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6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6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6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1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4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6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A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86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9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B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B5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D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0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4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5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4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CF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E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6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B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4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9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7A5B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3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45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C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A8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FD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D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7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0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4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70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0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C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4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85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6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2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6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2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8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B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6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8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D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A4F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4B967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0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310</w:t>
            </w:r>
          </w:p>
        </w:tc>
      </w:tr>
      <w:tr w:rsidR="00DD77B1" w14:paraId="50F99A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2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F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E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8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2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9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C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2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CC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F3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E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B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A9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1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A9A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84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A4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E5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1B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B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73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2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B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0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6213E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63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330</w:t>
            </w:r>
          </w:p>
        </w:tc>
      </w:tr>
      <w:tr w:rsidR="00DD77B1" w14:paraId="5DAE33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3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1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8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A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9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B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6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7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8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2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76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08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A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F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7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3B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D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8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4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1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E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1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0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A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6C61F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3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Бригада 331</w:t>
            </w:r>
          </w:p>
        </w:tc>
      </w:tr>
      <w:tr w:rsidR="00DD77B1" w14:paraId="4F3C76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C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27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C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6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9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3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A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A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F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A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49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D2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B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1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4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5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3C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A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C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8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B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1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9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8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96A81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D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B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5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F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2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8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0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1C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1A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B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98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8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5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F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4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2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A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A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8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86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2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5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0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D7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722F4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2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19420.318-1А (19420.318)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6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7B5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4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53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B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F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7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6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B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1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3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BB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4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3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6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9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D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1E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3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1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B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6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0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7F2B4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D6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19420.318-2А (19420.318)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8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C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7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6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51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B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0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7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B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2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4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8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8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13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B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5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A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5E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3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4A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61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9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B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BE36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7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19420.318-3А (19420.318)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C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8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92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2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2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D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1E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4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D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E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C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F0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0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7C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9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5F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2E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10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6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7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1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13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A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8540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B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19420.318-4А (19420.318)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2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3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B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C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3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F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B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C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E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70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8D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3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8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1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7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3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D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D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7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C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2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B8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F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9E15E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F7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7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A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E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7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3C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E7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C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3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D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D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F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2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1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3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4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5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7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5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9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7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2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4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0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F6D8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D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7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9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4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2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F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F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C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E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9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E9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D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0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4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C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C2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E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F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E2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A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F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5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7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58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0F66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D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1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A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4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0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8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AD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1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B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9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8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8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F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9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5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8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1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F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C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F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B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D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2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E7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DCC0D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E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19420.321-1А (19420.321)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6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8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7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8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4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7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C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A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27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9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0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A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8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2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A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6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B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1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9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4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2F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A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D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5F7F9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3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19420.321-2А (19420.321)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5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D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E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A6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EA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AE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1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2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4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E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2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19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9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FD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6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5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DC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C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E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8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C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A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B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4096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F8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19420.321-3А (19420.321)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91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7E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D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E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9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DB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8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57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1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9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5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5B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C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0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8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F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F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3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1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A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CA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D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C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57E71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1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19420.321-4А (19420.321)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0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9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0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D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7A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D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6C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7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FA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D0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1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5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1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F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6B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1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99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8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A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1B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6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2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9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9DCE5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9E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C4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D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D1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6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3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1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2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A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A5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41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7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5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C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5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B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B8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C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3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8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7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6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D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6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67E6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26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19420.322-1А (19420.322)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D5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7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7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C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DBA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E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D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53B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6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9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C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1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4F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10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B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89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B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F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5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1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A6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8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5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32F8F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9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19420.322-2А (19420.322)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4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7A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B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6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D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3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0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4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7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1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19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C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5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B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5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4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B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9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7E1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8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F0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7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C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A9C2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60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A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0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D6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8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7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E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5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0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9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A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F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0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A5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B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6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53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B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A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F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8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D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D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F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4D65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C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5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9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0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0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E7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44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7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6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7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4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7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4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5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A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3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E9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D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4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8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16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2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A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1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E581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4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7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E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A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A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F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2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5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A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E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862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3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D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3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4E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02C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A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9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3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2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2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92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0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5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EE07D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3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F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E4A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7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16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01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8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D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8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B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BC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E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E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C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EF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6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B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B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3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C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3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3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05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E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3E424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C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D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1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9F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0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2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3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6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1C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56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D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D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C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4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7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B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B2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DE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C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AA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6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9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3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9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4BA2D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2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220</w:t>
            </w:r>
          </w:p>
        </w:tc>
      </w:tr>
      <w:tr w:rsidR="00DD77B1" w14:paraId="22D3D58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9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33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3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6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C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6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8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B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4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2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3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17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D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0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DE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F4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C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D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B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A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7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B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9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7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42633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5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531</w:t>
            </w:r>
          </w:p>
        </w:tc>
      </w:tr>
      <w:tr w:rsidR="00DD77B1" w14:paraId="2C849D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7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2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9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3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5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26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7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8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F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B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0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4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3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BC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2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22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9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4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0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1E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E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8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5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F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1D4253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6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B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0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1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0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F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91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2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E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D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42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E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5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E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6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C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A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36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EA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2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4D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B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0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D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1BDF63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E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19420.330-1А (19420.330)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8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8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E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D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F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B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E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4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B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E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2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D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9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6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E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7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78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E2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B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3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B9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F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D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BB59A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E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19420.330-2А (19420.330)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E3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B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4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8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7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F1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D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DF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F72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4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7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C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B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8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32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FB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F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C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8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9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1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6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7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43C8D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F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19420.330-3А (19420.330)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A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5B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5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74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7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A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8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E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FE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89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9C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F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0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6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EF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5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C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2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1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F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2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4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A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E9DD1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E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F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A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3C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C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8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D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8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E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5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3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7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C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5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0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2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6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A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E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F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5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B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F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5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6EB5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E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19420.331-1А (19420.331)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9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2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4B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4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A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8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4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6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6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2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AA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BA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E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6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9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0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2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84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26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DD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6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1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0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58F2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F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9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4A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E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D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CA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E9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9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7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7C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B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6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E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1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1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3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6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B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5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D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E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2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C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3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AC13B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E3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550</w:t>
            </w:r>
          </w:p>
        </w:tc>
      </w:tr>
      <w:tr w:rsidR="00DD77B1" w14:paraId="4A3FDD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D1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8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84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3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D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D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3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2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2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B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E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B9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FF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6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4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2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8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1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E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F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0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3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B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0B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D0F9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A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19420.333-1А (19420.333)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5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C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8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5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B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1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3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E6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6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8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7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1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0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35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2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5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3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6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9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4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0A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9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B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9D08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1E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19420.333-2А (19420.333)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8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0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63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A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8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17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33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C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B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E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8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C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8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F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F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C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C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E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8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1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5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2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E9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9ECB5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F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560</w:t>
            </w:r>
          </w:p>
        </w:tc>
      </w:tr>
      <w:tr w:rsidR="00DD77B1" w14:paraId="7DA48D1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B2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3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3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1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A6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F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C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B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F1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8A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A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C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8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5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4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4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3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5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5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7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4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D1B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7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86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93A0E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8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производства мостов "Спайсер" и "Тимкен", 33324</w:t>
            </w:r>
          </w:p>
        </w:tc>
      </w:tr>
      <w:tr w:rsidR="00DD77B1" w14:paraId="14944F7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E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320</w:t>
            </w:r>
          </w:p>
        </w:tc>
      </w:tr>
      <w:tr w:rsidR="00DD77B1" w14:paraId="6A2DE8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97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D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5E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4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6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F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2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E0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F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A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F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D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C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2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9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9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8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4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0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EA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1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E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4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B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D24C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7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19420.335-1А (19420.335)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03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0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B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8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1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5E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B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B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0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B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A8B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6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F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C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2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8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87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8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93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1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9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E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69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48A1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71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D5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A1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C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8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5F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7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45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E8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F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1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0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6E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20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D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6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1D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BF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0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6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4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59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B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9C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7EFAC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B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19420.336-1А (19420.336)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0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автоматических линий и </w:t>
            </w:r>
            <w:r>
              <w:rPr>
                <w:sz w:val="18"/>
                <w:szCs w:val="18"/>
              </w:rPr>
              <w:lastRenderedPageBreak/>
              <w:t>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3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68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4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59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93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4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F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4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E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6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3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0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31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7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9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5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6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D0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4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D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B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F0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60D4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F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19420.336-2А (19420.336)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0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3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2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C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0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C2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A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0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F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4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B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D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3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8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19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A5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A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A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9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3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C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4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2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27FB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4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19420.336-3А (19420.336)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F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5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0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A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0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8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C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9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C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9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C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7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6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F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25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0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6F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0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E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4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2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3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6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6740E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A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2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5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D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3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5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DE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1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A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D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B1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0B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E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9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F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C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1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A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9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7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92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F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3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30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75CC3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B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19420.337-1А (19420.337)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1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C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E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AE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4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B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4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2C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C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B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6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0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9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F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6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3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0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F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6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1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5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0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C9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DBD96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F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48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46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3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C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E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4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B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D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B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B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1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0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1B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2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0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D4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31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5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A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F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CB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5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52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5312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7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5A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BC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E5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1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8E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4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6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1A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F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C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6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851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4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E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72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78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3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B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4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D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4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B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42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CFAB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7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1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6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4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C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9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3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5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A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80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6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4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8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8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3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C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C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0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A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1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AF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45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F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6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E81E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4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5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3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7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2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1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83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0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C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C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4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B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7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20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A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F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0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2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2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1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6F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9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B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6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59827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64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19420.341-1А (19420.341)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D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и манипуляторов с </w:t>
            </w:r>
            <w:r>
              <w:rPr>
                <w:sz w:val="18"/>
                <w:szCs w:val="18"/>
              </w:rPr>
              <w:lastRenderedPageBreak/>
              <w:t>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55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9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1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4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F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8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88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C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1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D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D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8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74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9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6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02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7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3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3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B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0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C4B60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B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321</w:t>
            </w:r>
          </w:p>
        </w:tc>
      </w:tr>
      <w:tr w:rsidR="00DD77B1" w14:paraId="3A66A30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2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C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1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B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8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69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5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E6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87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8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F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3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9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9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7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D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0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F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2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44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C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5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B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0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54836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C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19420.342-1А (19420.342)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0A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D6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4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1B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BC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5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10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1E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7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8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4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F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0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0F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7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C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A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A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FA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9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E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A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D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F4BE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A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19420.342-2А (19420.342)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F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5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C4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E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3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8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4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9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4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4B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B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9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2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54A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1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0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A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2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9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4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5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C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A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132F0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F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19420.342-3А (19420.342)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A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15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B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2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E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8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1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3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E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1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9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9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0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92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4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D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B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3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AD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2D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8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6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3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A966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79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19420.342-4А (19420.342)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F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F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D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B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6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C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9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9C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83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D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7D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C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6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48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A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2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8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8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6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F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8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2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C3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B2E6F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4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19420.342-5А (19420.342)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1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9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4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0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9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CB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B5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F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7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3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74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C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2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34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8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7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F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2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6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5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B18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2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A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49E2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4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E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6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1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0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0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5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4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2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66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E85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2E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C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6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0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D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1A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C8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A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A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B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5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F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0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9A82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8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19420.343-1А (19420.343)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A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1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B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1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A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4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C8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42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5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44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6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D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8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D9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9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0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D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56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2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6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E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C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C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E2885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0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7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E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63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E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6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3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1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B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5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A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1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9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7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7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A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E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C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5D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5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C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D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0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A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4483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0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19420.344-1А (19420.344)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3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3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D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2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A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5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8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6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C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2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1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D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C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93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0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8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E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60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A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8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6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A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D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5FD9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E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4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8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67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F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F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6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6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17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1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E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3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30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8F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0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66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B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1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3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4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2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FA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2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F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CCC8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05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9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63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F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4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E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C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C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F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4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3C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D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D0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D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5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6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8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C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2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7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7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A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69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F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2F3B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0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E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5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B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8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2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4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9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A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1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B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4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E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8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7F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C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1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9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4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A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D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6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B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5B3B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8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19420.347-1А (19420.347)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D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4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A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1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A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9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BF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3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67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E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8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3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F7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6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27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E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8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4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5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D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06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8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F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6DCD5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4A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340</w:t>
            </w:r>
          </w:p>
        </w:tc>
      </w:tr>
      <w:tr w:rsidR="00DD77B1" w14:paraId="52B7BA4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4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1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99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A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A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B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F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F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F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9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F6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B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6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4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C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FF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1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5B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0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0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9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A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A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E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1191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2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5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B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9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7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3A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C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6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9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A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A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F3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7FC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5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7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B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4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6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4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0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7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F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C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B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07570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5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7E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6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6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4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A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4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0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E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F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A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5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2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5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5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3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0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9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1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50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1E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2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2D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F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4777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6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D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6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2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A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1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C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5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6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23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C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4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F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1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8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2D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E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E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83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0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1A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5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C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E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4481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2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19420.351-1А (19420.351)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1B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3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2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A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2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F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0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F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F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D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B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6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A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0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C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3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8B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8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0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5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E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B2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CB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F474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3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19420.351-2А (19420.351)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E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7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4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5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F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4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9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0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5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2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9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2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F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E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D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55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2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EF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5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1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5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9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E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9E396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B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19420.351-3А (19420.351)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2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8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E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0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2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D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2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1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3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A2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2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9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1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4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B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5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E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7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E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2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D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7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1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B8BFB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2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350</w:t>
            </w:r>
          </w:p>
        </w:tc>
      </w:tr>
      <w:tr w:rsidR="00DD77B1" w14:paraId="0F3EB2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B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6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8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3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D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BD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4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D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1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4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74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76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2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A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7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A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E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6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6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70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2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96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7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C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E0EB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D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19420.352-1А (19420.352)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C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2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5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7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E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1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0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B3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2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A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9F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8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C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A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FC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A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1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0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5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2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D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9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6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89B29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C1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410</w:t>
            </w:r>
          </w:p>
        </w:tc>
      </w:tr>
      <w:tr w:rsidR="00DD77B1" w14:paraId="0D18C57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1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3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9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0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A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5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F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0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11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CB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1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9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7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2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A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B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B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E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1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0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4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1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9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8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6DB79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C7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19420.353-1А (19420.353)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A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0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0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1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6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D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63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4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D0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1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7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7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D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F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7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E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6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4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D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A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4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6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5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236E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7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19420.353-2А (19420.353)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77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5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4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9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E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D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91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D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9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D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B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BA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1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1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5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0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0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1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2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6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A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A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B8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89BE7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D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411</w:t>
            </w:r>
          </w:p>
        </w:tc>
      </w:tr>
      <w:tr w:rsidR="00DD77B1" w14:paraId="06CD6C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A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23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3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E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0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9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D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57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D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1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4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B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E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1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0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3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4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CF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D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A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A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3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1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6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109D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A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19420.354-1А (19420.354)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F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A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7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9B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E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8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8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B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5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A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D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9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B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F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6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C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2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7A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C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5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D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2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B7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342D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E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19420.354-2А (19420.354)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F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5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D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0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87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3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0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C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0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20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1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3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8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A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8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6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D3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A6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B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6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B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3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0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67B7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2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19420.354-3А (19420.354)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D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1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D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A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4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D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5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43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7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3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1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9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C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6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1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0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4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9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C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1B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F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1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2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8CC2D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8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3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0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9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9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B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73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3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A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A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12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D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8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B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D7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08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E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1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9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9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4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3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2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3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0A0A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AD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8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8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4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4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9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6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F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9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6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7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3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3F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A9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6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0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1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7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6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2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0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0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5F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2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8769B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3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3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0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2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6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9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F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7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B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3F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0C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E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3E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5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2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2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EF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8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3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63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8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3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4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52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519BD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6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19420.357-1А (19420.357)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C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7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F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E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3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B1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E1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3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0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7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F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F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4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67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3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0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7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B9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0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C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CE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B0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8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E70E5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7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421</w:t>
            </w:r>
          </w:p>
        </w:tc>
      </w:tr>
      <w:tr w:rsidR="00DD77B1" w14:paraId="58BDCF0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C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1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71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10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A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A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5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3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7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2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9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5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3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D3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6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E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C4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B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E3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2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D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A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5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8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5F352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B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19420.358-1А (19420.358)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82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на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7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8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3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9E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0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6E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C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C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8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5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B8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0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D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6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9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AC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1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BC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8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1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F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9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3E8DB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8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19420.358-2А (19420.358)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E1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7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C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4A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C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F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7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1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8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B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9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3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F4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A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E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4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6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B7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F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E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6B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5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2955DE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E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A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4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A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2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04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C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A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0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6E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7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9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4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8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0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9F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5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35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4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9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9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9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3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BE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201F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3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19420.359-1А (19420.359)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E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A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21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5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1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7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1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5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D3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BA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B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F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6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8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27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8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1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C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6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9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15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3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4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3052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2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5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B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57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797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19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E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4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5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FD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1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8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F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E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BD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39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0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3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1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A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206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F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B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E0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6D630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6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19420.360-1А (19420.360)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C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3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B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A2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B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C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84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0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C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6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D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8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1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8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C9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8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0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B8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9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8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4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1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B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9D07E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A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9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F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F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8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CE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4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C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8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3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E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7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53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4F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8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B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D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2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F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4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4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6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D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1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01560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7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19420.361-1А (19420.361)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93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на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5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7B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6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4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5F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C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7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D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4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3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B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5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0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A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A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0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F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C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3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E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4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D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5DF85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6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19420.361-2А (19420.361)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9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F3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F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0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0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5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8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E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1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3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56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0F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0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9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0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F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C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9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D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0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8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4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ED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BA8E0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7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19420.361-3А (19420.361)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B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9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E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0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C8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2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1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4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4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7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D4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B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1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1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8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28B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C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6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0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AB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1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0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1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B2A42D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A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430</w:t>
            </w:r>
          </w:p>
        </w:tc>
      </w:tr>
      <w:tr w:rsidR="00DD77B1" w14:paraId="77F1647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1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3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4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B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F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5B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E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5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C3B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1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5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3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1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D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C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D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84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26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5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A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C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9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F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9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20E5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8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19420.362-1А (19420.362)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0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3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D9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8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62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B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D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8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4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6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5C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7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D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A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D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D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6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2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6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B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5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B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E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9E60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B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19420.362-2А (19420.362)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2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9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C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B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9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E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F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E5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3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7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09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F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5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AE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C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1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6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F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D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1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5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7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E7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EA46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C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19420.362-3А (19420.362)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B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66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7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C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8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98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69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5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1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A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9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01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D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A9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0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9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5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3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E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3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F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7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4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1B257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5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451</w:t>
            </w:r>
          </w:p>
        </w:tc>
      </w:tr>
      <w:tr w:rsidR="00DD77B1" w14:paraId="0FF710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6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4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B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9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B6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5E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9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0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3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1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C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1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4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C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D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A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B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F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0A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F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B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0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D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9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775D2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6D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450</w:t>
            </w:r>
          </w:p>
        </w:tc>
      </w:tr>
      <w:tr w:rsidR="00DD77B1" w14:paraId="0346D5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0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B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3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8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9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7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8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D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4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9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4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F4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1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27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D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C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39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C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4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E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7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B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1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FE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C719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D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19420.364-1А (19420.364)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C6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E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D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6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B2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4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45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5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20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4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3E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A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6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4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68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F5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1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76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1C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1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EE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E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3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B792E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6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19420.364-2А (19420.364)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98A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0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6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2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1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6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06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7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4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1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5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36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E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3C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F1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58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A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F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4A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9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2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F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F1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66023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3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460</w:t>
            </w:r>
          </w:p>
        </w:tc>
      </w:tr>
      <w:tr w:rsidR="00DD77B1" w14:paraId="433A756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0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6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9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9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4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0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C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2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D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66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2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9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E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C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0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E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A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8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7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7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3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4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E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2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071CD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C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510</w:t>
            </w:r>
          </w:p>
        </w:tc>
      </w:tr>
      <w:tr w:rsidR="00DD77B1" w14:paraId="6DFF90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98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3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5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3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14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8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21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2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4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EE0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8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E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0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9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1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0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D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D9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CA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8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6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7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E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BEF9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A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19420.366-1А (19420.366)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E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3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9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B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8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63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0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00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A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7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4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9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7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8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C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06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A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8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5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1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A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0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0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3F98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9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19420.366-2А (19420.366)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2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C8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4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48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5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98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5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3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F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4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D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8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C7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5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448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5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A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98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F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E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A8F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3F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0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8932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3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19420.366-3А (19420.366)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4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A6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3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8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E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1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F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B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3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4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E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38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2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6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6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F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D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52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5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4F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5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B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4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2F72E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3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19420.366-4А (19420.366)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F5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F1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C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3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1A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6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5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8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AB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6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F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9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0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F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0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F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8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2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D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F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2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4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9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E635A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F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B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A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5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00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44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61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2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D5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9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4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C9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5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0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9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40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A3B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53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C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7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4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B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37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44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BCA2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2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19420.367-1А (19420.367)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7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1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7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2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2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D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F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0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D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5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B7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9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B0C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4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8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C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6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A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3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1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F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58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A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E077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B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19420.367-2А (19420.367)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0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2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7E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4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2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0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F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9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F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4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F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1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A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F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1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D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0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1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51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F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7F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0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1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EE3F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8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19420.367-3А (19420.367)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8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09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3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6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E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B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D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4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D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3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8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0D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45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A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C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F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1B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1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8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2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B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D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5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96FF6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D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19420.367-4А (19420.367)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D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E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5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0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B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7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0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D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3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5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8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A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4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50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C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2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E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D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5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5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B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1C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35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8C72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C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19420.367-5А (19420.367)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3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89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C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8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A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6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F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7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B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E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D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F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4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2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2C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07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4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3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61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1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D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CB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DA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047C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3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19420.367-6А (19420.367)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D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E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7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52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51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2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2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6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C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1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4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F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F0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1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C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6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E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8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FC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B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3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DD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B2C16C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D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19420.367-7А (19420.367)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19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7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7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3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4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3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30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B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C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D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7A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6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9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5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7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8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3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4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3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6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7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B8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5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8964B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B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D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E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71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8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D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B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2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FC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0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5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0C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E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EB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21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46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C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B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6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9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9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3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2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C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D16C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9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19420.368-1А (19420.368)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E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0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C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3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7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E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7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F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7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D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44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4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B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82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F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E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B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5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1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7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9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F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2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A1A8B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05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511</w:t>
            </w:r>
          </w:p>
        </w:tc>
      </w:tr>
      <w:tr w:rsidR="00DD77B1" w14:paraId="0AD82E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B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8C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72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F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9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9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83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4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E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9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D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3C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46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F2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0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B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B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3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D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9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9B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6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A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8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74706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0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BA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BD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5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B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1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4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9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D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C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4E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5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F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E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F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A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4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3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E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4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1E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61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B7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7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3845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5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19420.370-1А (19420.370)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3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9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0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7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9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B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B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E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9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2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4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7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E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6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0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8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55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B9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C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88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6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B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9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3635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5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92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F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F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20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1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7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16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AD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D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6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A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0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12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1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C9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3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F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B9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F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6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5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F2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F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ABFE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6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C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6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64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9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9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E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F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1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4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2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5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4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6C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E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5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4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2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AF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9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7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4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7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9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4193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AB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19420.372-1А (19420.372)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6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F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33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B8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3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1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CF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9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D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C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A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D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B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8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6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F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B5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D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4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2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4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98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2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168F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A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19420.372-2А (19420.372)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ED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7A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D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AC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1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A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9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A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4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69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8A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C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E7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77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4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7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1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3A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1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2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E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D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0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0BA2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2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19420.372-3А (19420.372)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BE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1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A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7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09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F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B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2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B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4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F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5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0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8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9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5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B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4C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9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D9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5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A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3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00CBA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D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5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F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2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9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E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4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1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2A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7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6C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A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C1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E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2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0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9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F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F3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E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A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1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0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D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01A1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16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2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A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F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0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6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F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6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B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C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F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A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4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A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D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C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1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7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0C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A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4F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0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DB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D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21A0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B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343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F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6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6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39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E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1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3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9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F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E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1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9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5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C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A1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E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9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00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A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6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D4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D25C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5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19420.375-1А (19420.375)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E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C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F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6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D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D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D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A8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B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4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4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1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B2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1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5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0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7F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9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86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1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D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1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B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DCA81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27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A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5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CF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5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5A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A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5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0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00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C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D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3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E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C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4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3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5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3F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B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1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60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9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6E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C339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D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19420.376-1А (19420.376)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B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7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7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B3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2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2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A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1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5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0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58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93D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B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A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A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E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1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3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54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A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F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A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0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658F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8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19420.376-2А (19420.376)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B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F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1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9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38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A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D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F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CF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FC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D0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5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B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6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9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0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0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E7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A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10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BD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DB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7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9313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6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6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0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3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4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A1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D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4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7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E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5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B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1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E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0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4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3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A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8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5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A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3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D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D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390C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8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19420.377-1А (19420.377)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8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C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6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A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1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6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3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F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6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8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E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E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B3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7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C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45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EE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9C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8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2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9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E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1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DE7E8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F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8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E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5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F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D1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F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E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E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0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3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6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86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5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38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7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0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A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8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14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8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3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F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D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4A2C7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2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9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1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8F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4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0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E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5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9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9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1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B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E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5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5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41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4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C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F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3E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9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F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0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B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519D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A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C7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8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E4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7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E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57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4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8B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D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97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D6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A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3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9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E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E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D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4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C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1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B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A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D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9BF4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67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19420.380-1А (19420.380)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C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5E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E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6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E2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2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B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A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5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4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0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1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7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1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F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6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64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0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A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8B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6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0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D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14AC5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A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19420.380-2А (19420.380)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E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1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5F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3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B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2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5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E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29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D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2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2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9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6A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C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D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3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8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2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1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EB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6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9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EDBB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8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F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F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C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6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90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F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E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5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F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55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5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2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EB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7E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8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8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E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6A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0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9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5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D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7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6F062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D8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19420.381-1А (19420.381)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42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C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7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6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6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5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7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1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C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0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62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2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0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7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F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6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D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BD9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D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B9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2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F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F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B021A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9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19420.381-2А (19420.381)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B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6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6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B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0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0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1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1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F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B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0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7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E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62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4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1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C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0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55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91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60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4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F1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E1176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CA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сборки мостов Спайсер и Тимкен</w:t>
            </w:r>
          </w:p>
        </w:tc>
      </w:tr>
      <w:tr w:rsidR="00DD77B1" w14:paraId="2D52FAA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5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521</w:t>
            </w:r>
          </w:p>
        </w:tc>
      </w:tr>
      <w:tr w:rsidR="00DD77B1" w14:paraId="152A087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8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C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CE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8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4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C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7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5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9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0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7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9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38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E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1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3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C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4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B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7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9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D0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6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A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92FB0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B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19420.382-1А (19420.382)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70F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BE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B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3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85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F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9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C7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EB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7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59E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8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25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59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5F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67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E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4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A1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A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9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D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91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12A29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2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2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6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D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8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5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8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89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3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C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3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B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2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7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C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7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5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77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B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E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D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3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F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DC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747B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F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19420.383-1А (19420.383)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F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BD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1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D6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E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B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6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7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5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22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B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0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2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4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7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0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5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5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5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4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5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F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5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764E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9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32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04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3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2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8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B7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7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0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F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5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6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2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9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F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A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A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9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8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9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6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5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27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E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65733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A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19420.384-1А (19420.384)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2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1F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0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0D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13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15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0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A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D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4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D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9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6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0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A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0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E6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8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5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D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4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4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D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BD1BB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A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AB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AC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0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D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88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5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E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B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8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D4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9A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B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1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CA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A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A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8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A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E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1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3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4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A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AF87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C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19420.385-1А (19420.385)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B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8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8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8D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D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0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8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D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E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B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2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69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6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5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30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E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1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2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2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A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F2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7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0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7031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46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4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9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B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3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B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E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5A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2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9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A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5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F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05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6E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1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2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C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B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A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E2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C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5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F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3ADF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4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19420.386-1А (19420.386)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0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8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1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71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B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3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7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F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2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F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7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0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97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9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9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6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F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0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0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F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3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1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A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CA60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E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19420.386-2А (19420.386)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7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B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5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B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B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70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2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0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7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7F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D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E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9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44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0C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5A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E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4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9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C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5B1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1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90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59C44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9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19420.386-3А (19420.386)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A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77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1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6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D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52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8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87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9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0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6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FA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2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D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02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EC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40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6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4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8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6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8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3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B1E8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7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F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3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41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0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0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1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A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C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2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E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922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9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A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3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3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0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B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2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0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F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C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D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9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0D61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0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19420.387-1А (19420.387)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8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6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E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23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0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1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7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6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D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E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A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1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9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D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D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3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5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4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0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C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1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C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7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DF12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38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19420.387-2А (19420.387)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60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0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3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C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C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D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5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3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F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E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65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8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3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D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D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5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A8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3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AE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0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A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11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1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00920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E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19420.387-3А (19420.387)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7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C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8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B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2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3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3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1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F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8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7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B3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7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1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D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9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2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F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6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5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6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D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1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BB6B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FD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55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B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A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5A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53F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8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3D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1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2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E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6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0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8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C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7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D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A2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9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D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D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5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1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99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74FDF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9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3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E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3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5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F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07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D7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E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A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C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6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67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E2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2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C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18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D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4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B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5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B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5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A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38390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6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19420.389-1А (19420.389)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1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9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9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3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3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4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C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FD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2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1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F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6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56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6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A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EF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23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21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F8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5C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D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7C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5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3E5F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7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3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5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F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E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8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5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B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5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5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96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F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1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7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2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B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8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C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F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CE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4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9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2F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2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1F5D5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6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19420.390-1А (19420.390)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8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6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2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3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C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4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9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D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1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6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0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C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34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B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B3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9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E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1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C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A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F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C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FF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6995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6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19420.390-2А (19420.390)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0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F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F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96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B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2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B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F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ED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B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C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4E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AA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4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4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F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0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F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8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57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F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5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5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D09B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C4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19420.390-3А (19420.390)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B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8D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C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F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AF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3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F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7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A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E0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A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8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6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2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A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F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86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2F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51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D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4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E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66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88575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E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19420.390-4А (19420.390)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91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C5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F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F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9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9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2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2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A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B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9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E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8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6E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0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F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8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8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4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D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6D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2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3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D238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7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7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3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A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99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9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0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8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E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1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70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1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2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D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0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C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0B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D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2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8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D0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5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2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3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B3EF7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23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B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7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F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1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93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01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C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D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4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9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AB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3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06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0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2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C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FC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66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7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9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F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4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9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A613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7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0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2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7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F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8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6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3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7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7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5E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0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E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C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D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5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23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45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C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2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0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5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B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E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15271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7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19420.393-1А (19420.393)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5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4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A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1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0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4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2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F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F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E9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8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F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3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D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8C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C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3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C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74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7B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A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A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C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1E152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4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19420.393-2А (19420.393)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44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6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B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E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B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2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C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F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6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0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7D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8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0A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EB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5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0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F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A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F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22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B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5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77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7A114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3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541</w:t>
            </w:r>
          </w:p>
        </w:tc>
      </w:tr>
      <w:tr w:rsidR="00DD77B1" w14:paraId="3194DF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C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37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A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D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0C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F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EF5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4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9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EE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D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1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9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7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BE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3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0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B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F5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4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3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B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2B8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2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7CF8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6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19420.394-1А (19420.394)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B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4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6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2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1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C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4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4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39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6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03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3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0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6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4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2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A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FE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1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5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0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C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8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E4B5B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B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C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9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B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3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5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7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0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B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E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D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2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F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D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0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9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E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E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B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C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F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6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B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90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DCCB0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B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1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2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A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E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9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F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1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64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16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B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0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1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1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D0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8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3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E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0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4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6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D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39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76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5445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0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19420.396-1А (19420.396)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2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3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5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E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6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1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7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45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4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0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3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5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E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2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4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5A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1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5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CB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9B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F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3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0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D9D6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0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4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6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0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5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E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F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A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1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C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3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4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9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E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3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2A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B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F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A3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2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5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A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0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B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E1AB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F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19420.397-1А (19420.397)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D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7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0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8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D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8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1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1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13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5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D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9F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9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E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4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9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7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C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9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3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3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5CB73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0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19420.397-2А (19420.397)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1F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E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E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06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7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B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9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79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2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A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9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5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64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A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C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E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6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C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A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2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2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C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9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A7A8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EC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19420.397-3А (19420.397)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06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08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A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1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B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2D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9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72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F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C5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6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8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6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D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A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C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FE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58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F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97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5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FB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46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166E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92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19420.397-4А (19420.397)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2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C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D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F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F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1E4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DB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6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E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E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72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2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0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6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7F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52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9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8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7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B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5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0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D54F4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8D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5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C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B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C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99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1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4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F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E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7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6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D5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F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D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0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F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C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0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E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B6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6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3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6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AE82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1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19420.398-1А (19420.398)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7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3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F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A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55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4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B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F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4B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F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5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2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3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B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2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5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A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1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0A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4E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A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2A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C1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16FD8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C3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CD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0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9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0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7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3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1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0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0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3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3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36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5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C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40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3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E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1B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0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5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9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B5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62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CFA4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1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19420.399-1А (19420.399)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98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E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0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B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D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B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BD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9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7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B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E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7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E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3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D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67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F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0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D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8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2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6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3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6C35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7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19420.399-2А (19420.399)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3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B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0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27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8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4E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21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5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1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7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5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6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3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3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9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0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7F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5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E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1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B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7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B2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B839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3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4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и манипуляторов с </w:t>
            </w:r>
            <w:r>
              <w:rPr>
                <w:sz w:val="18"/>
                <w:szCs w:val="18"/>
              </w:rPr>
              <w:lastRenderedPageBreak/>
              <w:t>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4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0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5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6C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A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C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9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8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4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A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D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C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5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B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4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0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7D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F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A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B4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B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C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722D0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7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E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09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8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AB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6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1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9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EE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D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3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B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E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83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7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8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6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C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B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3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1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A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5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7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11D26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4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7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9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96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F7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3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F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E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6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E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CE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97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C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5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20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B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E4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5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4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A3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5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3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C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2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FBFBE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7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C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3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6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F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A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1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5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5D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9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2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D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F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4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4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55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3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3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D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0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3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E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9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D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5796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5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19420.403-1А (19420.403)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E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C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2B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E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C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5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2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1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A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B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E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A2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D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B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7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7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5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3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3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3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E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4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6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49F9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1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19420.403-2А (19420.403)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F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2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A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D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49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7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0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2A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C2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52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B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E3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3F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B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8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F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6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C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3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2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6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5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0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48DE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4D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19420.403-3А (19420.403)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6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0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2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1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83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6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8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E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8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6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0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2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E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2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C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6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6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C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A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C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7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B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66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48409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7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производство агрегатов, 33180</w:t>
            </w:r>
          </w:p>
        </w:tc>
      </w:tr>
      <w:tr w:rsidR="00DD77B1" w14:paraId="21052B2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9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3D0FD43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5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6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8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89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05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F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3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7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8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8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2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F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1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2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9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7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95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B5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9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7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B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F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9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4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8E43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C8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3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9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97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DE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F1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A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3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D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E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3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D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3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F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3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8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E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5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E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C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5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E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4C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A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31153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7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0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5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A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37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8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81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0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9D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91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7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0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B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E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1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3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C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4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E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4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B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E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3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BB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0BB38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3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F8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B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1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D8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77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B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8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AA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9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8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6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5B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2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2E9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E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4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B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A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7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B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3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B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2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B5ED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2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A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3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23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E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29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E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3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D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A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4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2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8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E5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6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6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7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7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1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05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25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C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F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D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44B2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5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6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8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6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2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3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3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46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C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9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2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C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7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9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5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84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D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6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AD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5E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6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1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4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5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DFA1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6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C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6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1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FF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9B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48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9A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5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E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9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6A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4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3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E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7A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7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8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9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FB5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20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A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4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D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CC42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2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B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30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4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50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E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C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2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E5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7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3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A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B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6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4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D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D30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9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B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3A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82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D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6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5BE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1CC8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6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0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(в </w:t>
            </w:r>
            <w:r>
              <w:rPr>
                <w:sz w:val="18"/>
                <w:szCs w:val="18"/>
              </w:rPr>
              <w:lastRenderedPageBreak/>
              <w:t>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6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0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2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C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2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4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F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0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0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1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0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3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5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A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2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5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3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4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8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D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BD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F5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03F8E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7A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C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2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A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5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E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8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2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B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6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E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F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6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3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D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F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C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A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D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F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00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E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BF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5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5F34B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A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производства агрегатов, 33181</w:t>
            </w:r>
          </w:p>
        </w:tc>
      </w:tr>
      <w:tr w:rsidR="00DD77B1" w14:paraId="1643B1F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D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644EA4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4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B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44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A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2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7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8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3E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2D8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F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3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33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4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CA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1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3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2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8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8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0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2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2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E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201C5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7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111</w:t>
            </w:r>
          </w:p>
        </w:tc>
      </w:tr>
      <w:tr w:rsidR="00DD77B1" w14:paraId="0E0A75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B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B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0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6F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8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B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C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B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D94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7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2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4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60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46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1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8F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C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E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9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7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09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5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4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A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F5990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A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19420.415-1А (19420.415)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B8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E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4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6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F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DF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F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D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D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C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6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7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D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2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3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9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1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6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B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B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6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0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ED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1473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8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19420.415-2А (19420.415)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8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9B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3A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7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A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1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9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E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0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A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8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0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9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E3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4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7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E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9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3C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1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1E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B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6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051F0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D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19420.415-3А (19420.415)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7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2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E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EA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4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9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F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48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8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37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C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AE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0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8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6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EA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1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7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4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A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8B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8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98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0472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0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19420.415-4А (19420.415)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90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C6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1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5B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2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2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A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C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A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C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8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0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4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2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A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4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6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4A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2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2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1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50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8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FEDD2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B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19420.415-5А (19420.415)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A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B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F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5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D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6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7B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F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C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F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9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6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C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03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F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3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3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CE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1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E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3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F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2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A9E5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B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1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C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D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2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F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5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24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9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F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1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7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1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9C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4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1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3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5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5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F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0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0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8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2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7290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9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19420.416-1А (19420.416)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4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FC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6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1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E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E4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D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0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5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9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56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5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6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2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5F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F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7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6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6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9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9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B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5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C6F7A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E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19420.416-2А (19420.416)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0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B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90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9C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B7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5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F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B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3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C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0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B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34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32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3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6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A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D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06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75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2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C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4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428C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E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19420.416-3А (19420.416)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E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C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8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B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A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5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0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5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AA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1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7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6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1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A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D2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1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F1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1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7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1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1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A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E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EDF1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4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A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58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0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1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EC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AA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1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0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3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6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C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B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2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76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B1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6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A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2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4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1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38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A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5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9E2A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4D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19420.417-1А (19420.417)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F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2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7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36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DE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3C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B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F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F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8C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6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39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F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6D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7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4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1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63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9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2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D7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20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1685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5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19420.417-2А (19420.417)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A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5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BD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C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DC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B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4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A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CE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2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3B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C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F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78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13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3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14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EF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1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9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B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5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1D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DAAB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C0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19420.417-3А (19420.417)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1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5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6A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9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E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5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4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5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7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4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A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0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FF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C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A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B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2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D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A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B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8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F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2E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70BC3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D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19420.417-4А (19420.417)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F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A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A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8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E3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D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9A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EB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0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0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4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4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5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5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6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4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4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7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A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DB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0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3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0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439F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08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2D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7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D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F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C2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4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ED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C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2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7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1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39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E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C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3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2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8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E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6B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4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6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F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F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13D39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C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19420.418-1А (19420.418)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3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3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1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6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9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6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8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A7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B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1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E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E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36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D5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5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B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0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2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F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D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F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4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D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520B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93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19420.418-2А (19420.418)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1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4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5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9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A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7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9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9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3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0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3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8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13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5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F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4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D8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5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E0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F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8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D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3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B279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3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19420.418-3А (19420.418)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D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5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A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B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D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4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F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B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3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9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F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82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64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4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F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B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0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0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2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6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D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3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A6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29EA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8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C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5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0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C3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A4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0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A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6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0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6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C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E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8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C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D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5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E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B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3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5A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1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3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9E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FD57D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C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19420.419-1А (19420.419)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C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82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AC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D8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0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C1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C8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A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8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A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D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1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A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2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5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1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3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F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2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A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E2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1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4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387C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9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5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9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9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4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D9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B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3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9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26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8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C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B6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9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A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0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CF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7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F3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25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4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0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6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0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7893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6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19420.420-1А (19420.420)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24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1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2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D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8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47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B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CD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0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4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AD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5C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E7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3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6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E3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0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C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C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6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A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13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2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5768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D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A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9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7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4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9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91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6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3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C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4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1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5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D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A5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F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B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F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D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F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8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2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32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5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49482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B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19420.421-1А (19420.421)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8B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7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B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6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8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44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F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98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5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2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D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9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1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A7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2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6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A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8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E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1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4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9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FE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2869D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B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D5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3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C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9B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5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F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3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8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8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6A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C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3B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2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D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8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9F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9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C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E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D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0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5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6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C5C54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00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19420.422-1А (19420.422)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82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8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0C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C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B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1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C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E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9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B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B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C5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8B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D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9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12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C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28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1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2B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0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9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6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24E5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D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19420.422-2А (19420.422)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27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A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8E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3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9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1A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E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6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B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2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1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C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8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8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4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6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D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AE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D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4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D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9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1A22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C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7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0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0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2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D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9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5F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7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6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D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8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B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5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F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A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E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AC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6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E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2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61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0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5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448B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C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19420.423-1А (19420.423)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6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0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AC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9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6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3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1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A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B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0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0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3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B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E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2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B7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8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6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4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7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C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F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F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0F61D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0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0B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04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67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1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A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DE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D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F9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33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37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8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A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9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7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6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8B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F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E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9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8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2B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5F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22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0C9C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2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8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6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E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2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1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C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E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E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6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B7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B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2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71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9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9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53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0A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B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D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D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C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9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B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2379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E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19420.425-1А (19420.425)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A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6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7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8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0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0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B0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3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4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D4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63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4F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4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8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3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A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C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EF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2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9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D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5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C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79EA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1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19420.425-2А (19420.425)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4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6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9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BD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1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2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4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E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2B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8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F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7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7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B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99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9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9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B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5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77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E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D6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3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F1A3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A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19420.425-3А (19420.425)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8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6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98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7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D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7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2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8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61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B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B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41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1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E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7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0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9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00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D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C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B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B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4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2E6B8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C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19420.425-4А (19420.425)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30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C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4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1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D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95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8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C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C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A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8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2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A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7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B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7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9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C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E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2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0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1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3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5BD3D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04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19420.425-5А (19420.425)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7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A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5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1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8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B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6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1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B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5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8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1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72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E0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8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51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E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6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A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6C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7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77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0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800B4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9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220</w:t>
            </w:r>
          </w:p>
        </w:tc>
      </w:tr>
      <w:tr w:rsidR="00DD77B1" w14:paraId="2154E2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F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9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F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D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C9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F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4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AC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4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B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C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D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5E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8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6D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B5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E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3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E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7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2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C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4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5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E6A4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0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19420.426-1А (19420.426)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8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A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C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B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E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5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9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B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99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5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9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8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23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4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B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D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A1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1D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4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2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5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A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E448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24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19420.426-2А (19420.426)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9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C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6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80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B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2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4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93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F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7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8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1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0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CE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A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C2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7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4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2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4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D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E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C3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A73A0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6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19420.426-3А (19420.426)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5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автоматических линий и </w:t>
            </w:r>
            <w:r>
              <w:rPr>
                <w:sz w:val="18"/>
                <w:szCs w:val="18"/>
              </w:rPr>
              <w:lastRenderedPageBreak/>
              <w:t>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E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2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F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8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78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B9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7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5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3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C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C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6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8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71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7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D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5D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9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2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C6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B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5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28C7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0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19420.426-4А (19420.426)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1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B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36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3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C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B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5E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91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F8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6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A4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2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0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9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F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85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E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B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1C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4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7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E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4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A46C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5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19420.426-5А (19420.426)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A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9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9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8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08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0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9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3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9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1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9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9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A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64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0C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B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7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D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7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C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59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0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1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E8F3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B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E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5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26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1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5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C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6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0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2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81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5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7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D2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F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3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D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B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9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3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A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9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E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D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CD8C0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1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19420.427-1А (19420.427)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A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9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C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0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D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1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F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F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5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0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0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0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2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4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34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B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B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F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7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1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0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0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9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38F93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C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221</w:t>
            </w:r>
          </w:p>
        </w:tc>
      </w:tr>
      <w:tr w:rsidR="00DD77B1" w14:paraId="795C0D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2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9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E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1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A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2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1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3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49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2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5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1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9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9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8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B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B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D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0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F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9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5B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87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A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DFD9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1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19420.428-1А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0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45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A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5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0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74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C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6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7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C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D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B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9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22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09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5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5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1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DF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A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6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6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8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633C3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B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19420.428-2А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F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5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9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9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2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3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4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11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B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9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D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9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4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4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E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EA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E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B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6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0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0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2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A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D759B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5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19420.428-3А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82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90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8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3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63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CC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7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0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3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0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D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2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2A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E4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1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5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0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E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E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FD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B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8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E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1A7A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94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19420.428-4А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C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1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0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9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7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E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8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4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D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E6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26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8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E3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C6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0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5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4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9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0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0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9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D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46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20C6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9C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19420.428-5А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E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4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8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50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FB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C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2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5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8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B1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6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1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2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9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A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D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831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A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E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3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3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4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CF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7D5162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8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19420.428-6А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8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1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B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9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1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4F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6F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23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B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E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A7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C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A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9D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CA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B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3B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B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1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A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B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1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0B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893F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F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19420.428-7А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6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B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0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5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0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4A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03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4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7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42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7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94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9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2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7E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F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62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2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45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E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A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5A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7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9F34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B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19420.428-8А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5D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00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5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A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8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6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C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0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7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0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B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A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E1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62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25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9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D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2F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7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B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92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5F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6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0A9D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2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19420.428-9А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9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C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F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E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8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D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7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F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55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C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2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0D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2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D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99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B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69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6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1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A8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2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87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C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D80B4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A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19420.428-10А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E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2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3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C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D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A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8C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E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F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B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7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0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D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EA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B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B6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F7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B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9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6D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2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A43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F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1AB6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3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19420.428-11А (19420.428)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D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9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B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5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BC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A8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A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9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4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863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C3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B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C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9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C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5D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C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6B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15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C5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5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5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4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1404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E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24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7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A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8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3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9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53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6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C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F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1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5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A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E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FA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2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7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1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9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2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9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D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6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260E6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5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19420.429-1А (19420.429)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5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69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4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6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9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3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1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82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A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BE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CC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C9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9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F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7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C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9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5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7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C8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C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9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8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18AF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6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19420.429-2А (19420.429)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E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E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4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5A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C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A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6E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03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2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0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3B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D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B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9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C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29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9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2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4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0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41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D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3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AB2A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D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D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FF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E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1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4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EC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E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1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16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3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36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A7D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6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F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7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3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B3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F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1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F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F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4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2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620B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8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19420.430-1А (19420.430)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5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6C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B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B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8B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8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F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2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C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7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2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4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B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4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5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1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3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4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11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E5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5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7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B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3781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B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8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1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7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21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9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F9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0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6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A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4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0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F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D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D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A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B2E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0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9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9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9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C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F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2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2A8A1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E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19420.431-1А (19420.431)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C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E4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F7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3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0F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7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E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1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A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97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5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E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C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9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2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2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3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7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C6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5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8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4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A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941A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7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19420.431-2А (19420.431)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B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5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C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8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CD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E5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9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1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5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9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8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2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8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D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6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2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1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0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4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9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1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6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4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8F5A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B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19420.431-3А (19420.431)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7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5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1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26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8E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0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F2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E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1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5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CA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9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9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2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D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3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BD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C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9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8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E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E6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9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510B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85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19420.431-4А (19420.431)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9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5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9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E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7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F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1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D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3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3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7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BE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F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0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8E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7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A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8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7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E4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26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1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DC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8E575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7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240</w:t>
            </w:r>
          </w:p>
        </w:tc>
      </w:tr>
      <w:tr w:rsidR="00DD77B1" w14:paraId="2E40E1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B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F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A3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3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4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26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6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81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0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9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E9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1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2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0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6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0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0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A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C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6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8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8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B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3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281CE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4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8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D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7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B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5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8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1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7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1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4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D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3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2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3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D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F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A7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4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7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99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4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4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0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F18A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90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19420.433-1А (19420.433)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B3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3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0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8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7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5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B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4C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6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8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3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9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3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EF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F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C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8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C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2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E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A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A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3A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62D30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5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241</w:t>
            </w:r>
          </w:p>
        </w:tc>
      </w:tr>
      <w:tr w:rsidR="00DD77B1" w14:paraId="45AA1B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4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6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7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3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9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8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B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2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D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A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C5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F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3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1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E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D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3F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57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C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5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07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0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4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3A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A2CF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4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19420.434-1А (19420.434)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2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B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4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8C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22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F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7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1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D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2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8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22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2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2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CA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7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7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0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3A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6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CA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7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6E8A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B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AE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9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9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0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5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B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A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E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1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60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E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C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2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F4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8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8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1C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C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0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5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38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2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E6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1F4D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3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0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F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4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1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4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1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1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7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B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C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0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5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E8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1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9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C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A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46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7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D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F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5C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1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A830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1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19420.436-1А (19420.436)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9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4E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3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35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E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4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6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C7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6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C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9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7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B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3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02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4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0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3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B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0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A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6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3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D922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31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19420.436-2А (19420.436)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D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B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8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28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6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9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2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B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77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EF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1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7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0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A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9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C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2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F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7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E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0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2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4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C4B4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B08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19420.436-3А (19420.436)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0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C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8C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7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4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3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6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C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1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9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F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1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3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E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A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8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B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D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5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F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3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9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0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08E12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C9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19420.436-4А (19420.436)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4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1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7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3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BD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D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9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B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05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6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F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7E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B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E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1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BC7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9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0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8B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0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5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44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7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CBF0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0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19420.436-5А (19420.436)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5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C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A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8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9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6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E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A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29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4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A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B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F6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7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8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A1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9C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1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A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1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E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A0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3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FC10C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B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19420.436-6А (19420.436)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8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D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B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E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B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CF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46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A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8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F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E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96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C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3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9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1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1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D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E4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8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4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4A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B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0F49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D05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19420.436-7А (19420.436)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6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A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53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C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8B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4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F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D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8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B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2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7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D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E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B0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A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7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3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4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C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9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17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0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C9AE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7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A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0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6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E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CE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B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2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BE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7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A9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D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2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7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3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E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C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2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BAB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4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A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C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E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8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A244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C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A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D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A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17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6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0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B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C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A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0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76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B8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8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A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6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F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B5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3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54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5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1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6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F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561A9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C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311</w:t>
            </w:r>
          </w:p>
        </w:tc>
      </w:tr>
      <w:tr w:rsidR="00DD77B1" w14:paraId="34C410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3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6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C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E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B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2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2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F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42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3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8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2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6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B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B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8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85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E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F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5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A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34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D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A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B83B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8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19420.439-1А (19420.439)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5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1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4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E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6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B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6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8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2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1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2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64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D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0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1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3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5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0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53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0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2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2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6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D21B8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C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6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C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C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3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9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B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A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A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A1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43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C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9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31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0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A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FE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8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A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1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5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6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3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D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DB41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2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19420.440-1А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6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43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8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F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0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E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2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9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6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8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0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B2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03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9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E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9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A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7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4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6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D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A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5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180AC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3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19420.440-2А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5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2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7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1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8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1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2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D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B4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2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E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1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0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C7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B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7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3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1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0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F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7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2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0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FCE3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3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19420.440-3А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3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5F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A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F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F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5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D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0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4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B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B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6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F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CD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5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2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5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8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5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7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B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0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E433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7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19420.440-4А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B5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D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9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5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0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6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6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8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1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A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A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F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7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5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80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0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7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2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3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F1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8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32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68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FA46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5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19420.440-5А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E5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1B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1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E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5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E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E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C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0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6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4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3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2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E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1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5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6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7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2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E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57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5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4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83C1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0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19420.440-6А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F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60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C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2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B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F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E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E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C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5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0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D3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8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22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9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F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1C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A4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E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6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0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E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D3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2D61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A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19420.440-7А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7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C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4B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5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58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9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C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E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36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1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1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5D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7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D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1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27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6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D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1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B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B1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F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7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D0B3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4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19420.440-8А (19420.440)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2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0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5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6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0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51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4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1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7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6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D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4D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5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3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5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9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42D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0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E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E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41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D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F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EB8F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1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67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5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6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B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B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3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EA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E7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D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C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1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3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C1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F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58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7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6C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6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6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8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9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3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7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EAD87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9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6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7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C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E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8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1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0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6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44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2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8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94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C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7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A2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1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0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3B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3C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12C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4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EE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8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CF15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6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19420.442-1А (19420.442)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8B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9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9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7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2B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B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3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23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3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9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8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B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1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6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D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D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7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E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1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C0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CD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6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E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8609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B6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19420.442-2А (19420.442)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B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FD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DF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B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4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3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0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3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2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3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8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A9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7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9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9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4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0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6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2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2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6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B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8FC8F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D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19420.442-3А (19420.442)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8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1D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5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4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3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E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4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0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2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E3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14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C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2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9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D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3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2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9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C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D8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7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F8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9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CCFC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E6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19420.442-4А (19420.442)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2E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4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D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F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ED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4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A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4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9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F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4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D8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BF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3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E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0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4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FF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F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2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16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D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1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3B0B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5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19420.442-5А (19420.442)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33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3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5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D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EB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9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C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0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A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6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3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C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65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7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5D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5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A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8C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E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0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7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5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AA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0D95B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8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19420.442-6А (19420.442)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1F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0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2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3B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F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8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8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2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7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5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C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A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5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3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C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1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B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C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E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A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5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D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7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ECD4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C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19420.442-7А (19420.442)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A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1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6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0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2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B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A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D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2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0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0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C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A0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A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B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A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3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8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C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8F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D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7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5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FA818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E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05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2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1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B1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6E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E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3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2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4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2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7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D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4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6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9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A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61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3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F7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3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8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9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6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70BA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3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1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4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0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7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F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20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9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0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1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0B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21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0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A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2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5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D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E6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A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8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0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55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F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8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712A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D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7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1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9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4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416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2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4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6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A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7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1E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E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C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B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4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3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5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3E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2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B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A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FC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C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8FC26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2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C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F3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9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0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1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E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2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0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7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2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3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8D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D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B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3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B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7E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0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8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5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3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E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1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C867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A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19420.446-1А (19420.446)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4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4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D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C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C5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5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4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0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F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9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67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B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9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C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13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A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C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D1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8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3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1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13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3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BAE07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F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310</w:t>
            </w:r>
          </w:p>
        </w:tc>
      </w:tr>
      <w:tr w:rsidR="00DD77B1" w14:paraId="3323F5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7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50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7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0D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0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7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2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F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19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9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CE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A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B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A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7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3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F3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A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5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2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A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2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7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9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7C71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1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7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E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72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7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01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9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6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3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5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B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05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3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1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E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A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8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5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3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B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6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D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4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C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5DA46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1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19420.448-1А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A8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B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C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6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E4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7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E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6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83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E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D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B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6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B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E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3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7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D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D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7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A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D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79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125F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E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19420.448-2А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9D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D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D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7C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B1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1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4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0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2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9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A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2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A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6F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0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C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9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E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B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F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21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D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BE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C907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3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19420.448-3А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E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A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7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38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1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9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C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E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D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D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7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1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2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0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6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1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E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0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A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2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2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F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1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CF06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D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19420.448-4А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F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6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E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C5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7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C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BE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D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A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E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9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B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7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4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48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C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C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8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D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B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E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0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E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533BD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3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19420.448-5А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4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8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7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2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E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1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E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25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8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E2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E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D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0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9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0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7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5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6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65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C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8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74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E1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8F7D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4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19420.448-6А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0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07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6F9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0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17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2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0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A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3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E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7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01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5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5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DE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C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8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E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E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1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1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8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0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B6E5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4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19420.448-7А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9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4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E1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6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E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4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5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1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0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A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10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9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1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5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2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5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0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2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10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1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BF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9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AA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54A3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5D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19420.448-8А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A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1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D3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B5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B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9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C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4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0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5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A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8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C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2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5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B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0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B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8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15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E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E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4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DF19C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A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19420.448-9А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18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AE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C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6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4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2C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27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4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0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8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FC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F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0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27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A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5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E9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0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AE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1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55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A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8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C274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1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19420.448-10А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7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4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F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2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5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1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0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2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8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B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1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C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13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F9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73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9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6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95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C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8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3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6B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4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F43A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9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19420.448-11А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6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FD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3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3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9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E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0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1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D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E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A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7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B0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D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A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C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3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4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8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D5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A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C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7F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26CFE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2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19420.448-12А (19420.448)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2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E7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B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2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9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6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6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7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7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E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F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8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B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A8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6AC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3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84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4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E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1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1B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33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A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A4FC9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3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320</w:t>
            </w:r>
          </w:p>
        </w:tc>
      </w:tr>
      <w:tr w:rsidR="00DD77B1" w14:paraId="26E4C5E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D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E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2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28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E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FF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D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D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B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A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3E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CC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98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02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6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7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42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A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0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F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8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27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F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9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28D84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A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19420.449-1А (19420.449)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1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6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4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B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9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E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E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6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DB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FF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A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F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D0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1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5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B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5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4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B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8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4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B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F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B8803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4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19420.449-2А (19420.449)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F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D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C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C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6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9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3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8D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F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3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B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C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5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4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45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D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C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B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C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A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0A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E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22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1330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5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19420.449-3А (19420.449)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B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4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FE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5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F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0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7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1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45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3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0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B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A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4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A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7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4B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8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0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4B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FF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6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4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24AE7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B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19420.449-4А (19420.449)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0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0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79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8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9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DF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A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E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A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3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B94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B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8D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5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A2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7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C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E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B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9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D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F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27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1683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E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19420.449-5А (19420.449)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7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C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4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9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C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62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A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02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9B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BA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2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F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F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4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9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7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A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6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9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F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91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6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1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2376B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5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19420.449-6А (19420.449)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87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9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E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A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A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0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F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E5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9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E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C2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0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0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7A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9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9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E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F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A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2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F6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3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5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60F26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4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321</w:t>
            </w:r>
          </w:p>
        </w:tc>
      </w:tr>
      <w:tr w:rsidR="00DD77B1" w14:paraId="337B0FA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D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A0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B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3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7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A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3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D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9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7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4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8C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9D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0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1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5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06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5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A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4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9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C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6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8D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E2F02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E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19420.450-1А (19420.450)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2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F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5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E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D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3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D1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3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4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9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4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06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0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2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6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7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C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7F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4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F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4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C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9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4E0AC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C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19420.450-2А (19420.450)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B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C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8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D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57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E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0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B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8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4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95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4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B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55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7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5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44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8F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E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7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5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C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1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9A0D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8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19420.450-3А (19420.450)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3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3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98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B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5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E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F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E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C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2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FD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A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9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B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B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0F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6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C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1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A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5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A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E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E4BB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1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19420.450-4А (19420.450)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C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F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E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7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D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9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14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A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D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F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6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E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F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3D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8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A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1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7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9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6C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B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CD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2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87D4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C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2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DB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B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F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5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4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3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F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2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8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0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F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E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3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7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5A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A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C6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8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6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5B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F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9B0F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8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19420.451-1А (19420.451)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C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3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39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0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D05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C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26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E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F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F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09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52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B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7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C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4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E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F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27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B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40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2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9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6E9F6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7F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5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0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A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CB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6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4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E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4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98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F2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E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B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F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2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7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B6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E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0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D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5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C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7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F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F9BD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E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19420.452-1А (19420.452)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5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A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9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E4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B3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8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7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1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6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B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C6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41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8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FE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7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C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E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1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C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D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C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3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3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B237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4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19420.452-2А (19420.452)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3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1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3C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B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E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A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7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FD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0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4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4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AF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99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9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A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70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C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F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C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5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F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F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C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64866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0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19420.452-3А (19420.452)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3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57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8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C0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2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7F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8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E5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5E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4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7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6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B3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8B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91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C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D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0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5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7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3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00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4F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84BA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1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19420.452-4А (19420.452)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6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98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9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1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9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F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3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9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06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A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F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4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2C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5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4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2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3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74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B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5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F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96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9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A4FCB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1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19420.452-5А (19420.452)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B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4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7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B9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E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FD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0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4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60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E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28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E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6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4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1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6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C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74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D2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17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9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7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F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045FD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5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2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E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9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B0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D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63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C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9CE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7D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C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B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8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3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EB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E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8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4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E6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F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E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8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4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6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87879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B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19420.453-1А (19420.453)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5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2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EB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B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5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A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66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5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7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7D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1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83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8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BB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C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B5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3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2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E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9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F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09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75026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8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350</w:t>
            </w:r>
          </w:p>
        </w:tc>
      </w:tr>
      <w:tr w:rsidR="00DD77B1" w14:paraId="491E0AC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7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F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F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4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EA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8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2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F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0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9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5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0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4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5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E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A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C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E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F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44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1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6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D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7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1B038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2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производства рычага и шаровой опоры, 33182</w:t>
            </w:r>
          </w:p>
        </w:tc>
      </w:tr>
      <w:tr w:rsidR="00DD77B1" w14:paraId="1B1106E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E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411</w:t>
            </w:r>
          </w:p>
        </w:tc>
      </w:tr>
      <w:tr w:rsidR="00DD77B1" w14:paraId="5E7C2E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1B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9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E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0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2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9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0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B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1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6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6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D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3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1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E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E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B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74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D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F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C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FD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75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B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6BB4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1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19420.455-1А (19420.455)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6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A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A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21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0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A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BE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8D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D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1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2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1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6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9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A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1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D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6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3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1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0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5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9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5CEB1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6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421</w:t>
            </w:r>
          </w:p>
        </w:tc>
      </w:tr>
      <w:tr w:rsidR="00DD77B1" w14:paraId="189DB7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E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0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00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4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2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9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4C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1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C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F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8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2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B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E3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EA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0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0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C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A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2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D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D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4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2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CF14E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6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19420.456-1А (19420.456)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7D1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5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3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5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7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4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5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3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F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31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5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8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5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1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5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A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D2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F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6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1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3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1E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0906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D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5C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4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F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F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5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0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27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4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8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8E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6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7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8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2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E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3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1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7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CF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A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C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7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6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13635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D3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7C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B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3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8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E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F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F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0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B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F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E3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7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8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1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C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E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C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C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E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A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3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1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F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6A56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0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B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C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A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4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9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0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E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B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B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7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8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FC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9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61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5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3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4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A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7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46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7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B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C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0CA9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D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4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3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C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0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A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2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7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56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F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9A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A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B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2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9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2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6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D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6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6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F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F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8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39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D5270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5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420</w:t>
            </w:r>
          </w:p>
        </w:tc>
      </w:tr>
      <w:tr w:rsidR="00DD77B1" w14:paraId="57E6D0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5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9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E44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0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34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8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0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D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B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D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9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C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F5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3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F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A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2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5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C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5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C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A0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F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3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0994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B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19420.461-1А (19420.461)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6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3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D0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4E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B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C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5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A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E7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6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B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C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1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3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E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C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E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E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C6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A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E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D1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3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1FC3F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2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19420.461-2А (19420.461)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D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1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2B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7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3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1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B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51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DD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0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3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F0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C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5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8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8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4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A6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4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F47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B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5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0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D4793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8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19420.461-3А (19420.461)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DE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7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0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C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A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E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6B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B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3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C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5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6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BF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E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E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F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B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89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B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5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A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C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B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347D8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AA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B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2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0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53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E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D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C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B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2F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C7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DF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7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D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0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4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D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0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C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5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9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8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A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B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86E4B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7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производства дискового тормоза и крышек, 33183</w:t>
            </w:r>
          </w:p>
        </w:tc>
      </w:tr>
      <w:tr w:rsidR="00DD77B1" w14:paraId="5ABEACB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00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531</w:t>
            </w:r>
          </w:p>
        </w:tc>
      </w:tr>
      <w:tr w:rsidR="00DD77B1" w14:paraId="5AA84D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D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7B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F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F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5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29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8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E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6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5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5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F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B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E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8AB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3F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2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7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25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D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4F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3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4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F9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9CA6B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A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19420.463-1А (19420.463)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CF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0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B0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68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E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B1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5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E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A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C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1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7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F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F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84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0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D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9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C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62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7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3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C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159E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6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19420.463-2А (19420.463)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F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E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5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5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3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7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F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84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5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6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2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7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5D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E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D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53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3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0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E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5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5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6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D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ACA2D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0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7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5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A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D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4A7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E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6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4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64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6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B2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C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6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3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3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8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B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F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2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3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D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4A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8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6A9C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5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19420.464-1А (19420.464)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3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0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F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A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E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F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9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D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5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1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9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7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AD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F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7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2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A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ED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E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D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4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6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C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EDC39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2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19420.464-2А (19420.464)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E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2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3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C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1F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4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D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6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4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C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5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0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2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5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3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B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15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5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6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5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6E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F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8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21561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7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6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7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F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2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E2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6D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77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C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E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C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B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65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0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1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F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1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A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57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7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4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2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E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2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69215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12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19420.465-1А (19420.465)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3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C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58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7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8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8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9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6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D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2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1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6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7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61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E2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D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1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7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C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8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4C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0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D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B2EC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5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D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25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7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D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3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4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A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6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B7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25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5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C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3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C9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1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B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3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7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4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2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DF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7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D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4FA75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6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19420.466-1А (19420.466)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4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C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2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27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1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D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2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4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2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B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5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9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6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4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6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7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A6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75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3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9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A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3F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DD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3E30A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D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530</w:t>
            </w:r>
          </w:p>
        </w:tc>
      </w:tr>
      <w:tr w:rsidR="00DD77B1" w14:paraId="164D666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C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5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1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E6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B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9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6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F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8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3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1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C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F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3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F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3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5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5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7A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F6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8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A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0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9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40395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D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19420.467-1А (19420.467)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B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9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5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6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B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1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2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F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3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18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2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B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0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E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B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4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F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B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F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8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B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A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E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1003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E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19420.467-2А (19420.467)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E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A4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C42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B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4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F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C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29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F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1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08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6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C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2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F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0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5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6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C35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3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5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8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5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1510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C8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19420.467-3А (19420.467)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6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00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B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3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55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FE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9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9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F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F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1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D9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D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F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B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A7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F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1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4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6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D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91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9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D5FC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8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19420.467-4А (19420.467)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7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D5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5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5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0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E6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1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0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1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2B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0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68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F5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E0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2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4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5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2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91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9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AE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1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D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609E9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2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4D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8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F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25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0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1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A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E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1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D5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1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9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E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5E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E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9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D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3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8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9C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7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FF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9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79808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8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 БРЦ, Участок производства разных деталей, 33186</w:t>
            </w:r>
          </w:p>
        </w:tc>
      </w:tr>
      <w:tr w:rsidR="00DD77B1" w14:paraId="48AF0F3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48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610</w:t>
            </w:r>
          </w:p>
        </w:tc>
      </w:tr>
      <w:tr w:rsidR="00DD77B1" w14:paraId="3F20C8A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9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0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4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B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7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7E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64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9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B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5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1F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BB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D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43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F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E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0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F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9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23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4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D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2B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D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5FCB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6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19420.469-1А (19420.469)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A2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2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D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9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5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EB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5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7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2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E3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75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3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3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2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1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3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F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66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6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1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7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3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C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C4DA4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B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19420.469-2А (19420.469)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6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C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3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E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C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A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E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8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8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75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9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6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F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6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0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D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0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3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7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C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A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B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9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6C4A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E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19420.469-3А (19420.469)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F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D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F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A3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5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0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A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5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D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5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4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E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3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2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4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E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8E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B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2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4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9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5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C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C3721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F9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611</w:t>
            </w:r>
          </w:p>
        </w:tc>
      </w:tr>
      <w:tr w:rsidR="00DD77B1" w14:paraId="2CE2D3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9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E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2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C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1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F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6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8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F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A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3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5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9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1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5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5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6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B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A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1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F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3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4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D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3DB3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7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19420.470-1А (19420.470)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C9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9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3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4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14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A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4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BE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6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7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7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3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F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D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8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3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C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C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A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4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1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6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3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63125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0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9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1A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51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2D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A4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A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9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7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CE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C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4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E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1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6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E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E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1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A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5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B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B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D6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7C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B415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6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19420.471-1А (19420.471)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1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3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E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8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9F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D1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2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C1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4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4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439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1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4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7C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B3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E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4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6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7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B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3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2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7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1924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8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19420.471-2А (19420.471)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2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6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6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8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4C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9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9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59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8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1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2C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6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8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D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2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A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D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9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1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0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F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8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A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408E8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80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19420.471-3А (19420.471)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58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3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C2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F7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40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30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B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A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F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0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A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9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3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6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A9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A7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C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C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4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B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7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6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1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6656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A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0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8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9C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6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E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7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8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3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F7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3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0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5D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05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49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1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E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0D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D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D7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11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FC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0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8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C07AA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B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19420.472-1А (19420.472)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8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5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D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F7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2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9D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C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4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0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5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E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9A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A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6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7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0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9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5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A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5D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9A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9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2A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47EAD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F3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620</w:t>
            </w:r>
          </w:p>
        </w:tc>
      </w:tr>
      <w:tr w:rsidR="00DD77B1" w14:paraId="2B6D1F1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C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F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5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3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F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C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0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2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F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7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7B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F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5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E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1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4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D3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D8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A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0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6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3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D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D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E742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E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19420.473-1А (19420.473)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8A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B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D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8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D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1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4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9F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15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6B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E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1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2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3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23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6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C0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E1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D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3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8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B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91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D714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5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19420.473-2А (19420.473)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2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13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6B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6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6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B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E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4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F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F3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E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1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9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9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6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E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C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F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A8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0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A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5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6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91674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DC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19420.473-3А (19420.473)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3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0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A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8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F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1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E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1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79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A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1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7B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4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F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9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5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C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3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C8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0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D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E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18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DE515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E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621</w:t>
            </w:r>
          </w:p>
        </w:tc>
      </w:tr>
      <w:tr w:rsidR="00DD77B1" w14:paraId="08AD55F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2A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7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C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A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1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D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E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7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F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5A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D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E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E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C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4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6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7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E3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D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B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1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5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F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6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8BEF5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87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19420.474-1А (19420.474)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3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4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B1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4F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3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4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0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B9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E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0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0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3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0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2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E6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B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E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7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0C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3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D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0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4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3746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9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19420.474-2А (19420.474)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8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77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D2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F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A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1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9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5F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E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B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2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C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8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3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37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C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C92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73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2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3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6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9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2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FEE9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7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1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F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7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5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C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0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7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8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D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4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5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8C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38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B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1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A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9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F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9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0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A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7B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5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AF52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9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19420.475-1А (19420.475)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E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3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5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E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A7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F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8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4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2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1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2C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8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E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4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E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4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2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D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C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2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3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8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8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AF0FE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3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3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4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4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D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8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6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28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A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7F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3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4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B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F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E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E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7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7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F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B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2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8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0E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FF9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0587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C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19420.476-1А (19420.476)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2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7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8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6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9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2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9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8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5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01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1E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0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1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6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D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5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17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F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D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6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0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1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8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2DB6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E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19420.476-2А (19420.476)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3A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9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D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9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0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A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C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40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A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B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1EB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7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34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E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3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2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46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1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4F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E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46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5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9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E755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98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19420.476-3А (19420.476)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5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7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B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7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2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D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2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1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4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9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8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4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54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F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0E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F4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3E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BB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3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3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D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1E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5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4C215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1A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630</w:t>
            </w:r>
          </w:p>
        </w:tc>
      </w:tr>
      <w:tr w:rsidR="00DD77B1" w14:paraId="076D1C6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C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47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5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1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33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A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5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A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A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75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C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9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8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6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C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0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D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B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A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2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6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5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9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E4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A9769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86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631</w:t>
            </w:r>
          </w:p>
        </w:tc>
      </w:tr>
      <w:tr w:rsidR="00DD77B1" w14:paraId="2DF94D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0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D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6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1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0A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7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A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B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4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5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9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C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E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C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66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43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B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7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8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5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7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F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51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2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38D0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5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E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9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9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1F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A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0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C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F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4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2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8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4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CB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EF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1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C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7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C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B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1E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0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0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D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2D36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9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4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A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1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4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83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A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B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7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1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A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9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0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F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F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D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4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4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31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2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9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3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2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15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B75B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C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B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B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2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3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D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F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2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7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C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9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1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7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6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B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C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8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7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28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0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F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6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0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3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32A41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F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19420.481-1А (19420.481)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1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2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7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B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2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C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F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7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D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F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1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A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83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1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F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1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6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7C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D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C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3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A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D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3A2E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D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D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2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D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6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B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C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FC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7C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43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2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B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2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D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B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9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8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D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31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D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D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2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8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A7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9B6E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4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19420.482-1А (19420.482)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6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7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4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0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DA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1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2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4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B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A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6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7F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9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2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1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E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8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E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9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5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5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3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C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31589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C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641</w:t>
            </w:r>
          </w:p>
        </w:tc>
      </w:tr>
      <w:tr w:rsidR="00DD77B1" w14:paraId="0BECBBE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1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C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A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C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0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A78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7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9D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F8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A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3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C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C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3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A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5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F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D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E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0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C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9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0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A7A9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2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19420.483-1А (19420.483)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9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4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B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7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C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D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4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B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4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1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6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3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A9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8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6A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1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79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32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D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7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F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A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D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B237C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B2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19420.483-2А (19420.483)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F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E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41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9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9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AAD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3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E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F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4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0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A8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A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4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A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0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B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D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3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E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A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A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3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7F5B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D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19420.483-3А (19420.483)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2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3D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5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99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8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1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069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1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B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5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B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A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AD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8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A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A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5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7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8B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23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4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B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4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01D8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B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19420.483-4А (19420.483)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75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C5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3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4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24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8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9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E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C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8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3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1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8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C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9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8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8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E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A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C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6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9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8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5FA5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4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4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D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2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9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2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9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2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6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D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BE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50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2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B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6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1F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E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10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F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7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EA3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0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9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E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8B918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4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640</w:t>
            </w:r>
          </w:p>
        </w:tc>
      </w:tr>
      <w:tr w:rsidR="00DD77B1" w14:paraId="7DF9E0A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BE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E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75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5B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5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9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BE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B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2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6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D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26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5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2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6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8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7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3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3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6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2C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C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C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7F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4F30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7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19420.485-1А (19420.485)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0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4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45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6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F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84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A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F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3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F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B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5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0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9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3B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9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2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A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B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1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5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F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5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EEE2C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FF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участок, 33200</w:t>
            </w:r>
          </w:p>
        </w:tc>
      </w:tr>
      <w:tr w:rsidR="00DD77B1" w14:paraId="2F14BE5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0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0D9D2B8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7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7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6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4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5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98C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D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05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F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3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5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D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70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5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73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0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9A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11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5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E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4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42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F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C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B02E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4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50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8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9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E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D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0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4B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AF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3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8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F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9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5C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B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9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B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1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A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7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9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F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88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F8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2269E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8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110</w:t>
            </w:r>
          </w:p>
        </w:tc>
      </w:tr>
      <w:tr w:rsidR="00DD77B1" w14:paraId="6F1ED98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9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2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3F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F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8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F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E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5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5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3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0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4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14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0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C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2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21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585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8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4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4D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8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5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DA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974FC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1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111</w:t>
            </w:r>
          </w:p>
        </w:tc>
      </w:tr>
      <w:tr w:rsidR="00DD77B1" w14:paraId="1FC416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C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1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B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D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D9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9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9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2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F3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B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3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A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F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7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8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F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BE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B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3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6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58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4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E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A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37A44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71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19420.489-1А (19420.489)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F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D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5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A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A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3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D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3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C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9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7B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28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5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5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3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D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9E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D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E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0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0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7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6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74F2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2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19420.489-2А (19420.489)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2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E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F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A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3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C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B5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3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A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EB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5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8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A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4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E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02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B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6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B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83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8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51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3E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5A984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4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19420.489-3А (19420.489)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1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DC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7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9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4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86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80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A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F2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9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0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0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4D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C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B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A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5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FE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7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6A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F6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6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4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81A0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B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5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2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9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53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C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6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52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68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D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D4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1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E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3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4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4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F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8D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5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B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D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C6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8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F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BCF8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6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19420.490-1А (19420.490)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B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B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88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1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A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7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2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3E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0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2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9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78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3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8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F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6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2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B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4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C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2A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7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2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1B09F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4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19420.490-2А (19420.490)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9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0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A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2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D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1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F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1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6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7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B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2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9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3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E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2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13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A9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E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8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0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94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E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8D53A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AB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120</w:t>
            </w:r>
          </w:p>
        </w:tc>
      </w:tr>
      <w:tr w:rsidR="00DD77B1" w14:paraId="28F7CB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2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7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металлопокрытия и окраски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0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98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E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3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3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0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E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A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5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4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A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A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8D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F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0A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1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3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6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A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90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F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3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F2488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2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121</w:t>
            </w:r>
          </w:p>
        </w:tc>
      </w:tr>
      <w:tr w:rsidR="00DD77B1" w14:paraId="55E0BB8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C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8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8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F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5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2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6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5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AD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67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4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A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C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F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C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CC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7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5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8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F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8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3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E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64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000487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1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54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9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0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4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1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D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8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3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8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35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7B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04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6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5C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9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2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F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0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E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E3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4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1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F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734EB0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4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19420.493-1А (19420.493)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7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6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7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C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6D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1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79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4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0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F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D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5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6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2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1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F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3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2B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A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3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F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D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A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BB2188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94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19420.493-2А (19420.493)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7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0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E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4A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9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2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2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1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8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7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3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9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B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4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47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7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8B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A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0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5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9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B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84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A3731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9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19420.493-3А (19420.493)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B7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5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5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B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6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C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3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5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C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9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9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2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B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8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7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7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B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A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D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5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A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E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F0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6DA84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7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19420.493-4А (19420.493)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E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A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7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8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F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6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088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0A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A3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3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6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5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D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E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E2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C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E9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4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1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9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6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B4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0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9F080B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4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210</w:t>
            </w:r>
          </w:p>
        </w:tc>
      </w:tr>
      <w:tr w:rsidR="00DD77B1" w14:paraId="71401E0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5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92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D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0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E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B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5D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F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4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3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5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6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3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B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5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5A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A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6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D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B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AF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4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1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B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0B8ED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D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211</w:t>
            </w:r>
          </w:p>
        </w:tc>
      </w:tr>
      <w:tr w:rsidR="00DD77B1" w14:paraId="3E9D72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9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4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2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74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6F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F9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3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AB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6E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7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A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0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1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E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97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7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4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F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9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C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0E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6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F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F1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6DE6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E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19420.495-1А (19420.495)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A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6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CB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D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3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5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49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C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D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5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00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2B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4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9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4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B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64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1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C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E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F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F4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E8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AB171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C5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19420.495-2А (19420.495)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4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4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46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0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F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68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0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E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4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B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7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D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E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E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DA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A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0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DDD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1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C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59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0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5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AA80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6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19420.495-3А (19420.495)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B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12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8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0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0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4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C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E9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8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E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B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B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D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3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6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6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F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3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C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D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2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5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9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65677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A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260</w:t>
            </w:r>
          </w:p>
        </w:tc>
      </w:tr>
      <w:tr w:rsidR="00DD77B1" w14:paraId="2090B8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F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E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A5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F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E5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2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0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3E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55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4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C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5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2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3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4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6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D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7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5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3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04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32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D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2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F9CBF1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6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Автоматный цех, 33110</w:t>
            </w:r>
          </w:p>
        </w:tc>
      </w:tr>
      <w:tr w:rsidR="00DD77B1" w14:paraId="639A655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D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51C8584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9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6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0D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C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11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C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9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F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2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F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4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3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F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C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2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D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D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D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B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E4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7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7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5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0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2755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EC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88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8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5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4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6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3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3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B6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C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E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2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E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8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8D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A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1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9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1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04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6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E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E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4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E4E1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76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19420.499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5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1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3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8B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82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C6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A8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7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F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3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C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9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6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0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F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9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8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1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4E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3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E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6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2D5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D466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A8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F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3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A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D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2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CD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6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3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C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F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0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5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BE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C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8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D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31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6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6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97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6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0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C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EF14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2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8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0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C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61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C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4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9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4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D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A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5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B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E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3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AC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2B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38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7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0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15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5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B3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E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0403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A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A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0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5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2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7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4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7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B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095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C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D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1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8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6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9C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C8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4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9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2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5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7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86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3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B6D57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3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автоматов, 33111</w:t>
            </w:r>
          </w:p>
        </w:tc>
      </w:tr>
      <w:tr w:rsidR="00DD77B1" w14:paraId="3315FEA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B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111</w:t>
            </w:r>
          </w:p>
        </w:tc>
      </w:tr>
      <w:tr w:rsidR="00DD77B1" w14:paraId="34E4E7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1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E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1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A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D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4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18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37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9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E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6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4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7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CE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C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D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D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B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4C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B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A8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2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2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1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0C955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0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9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автоматов и </w:t>
            </w:r>
            <w:r>
              <w:rPr>
                <w:sz w:val="18"/>
                <w:szCs w:val="18"/>
              </w:rPr>
              <w:lastRenderedPageBreak/>
              <w:t>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2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3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6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6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6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5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B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6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4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4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3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7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56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A9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4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8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B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E3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C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2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C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B5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9B45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5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B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D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1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F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E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6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A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E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1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3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6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4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D4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B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8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A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D6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A6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A4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9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68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D2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0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152A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4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4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8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7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2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68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A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2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7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3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F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0A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2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A7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A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A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4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2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F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B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5D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8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A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B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4A4A9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5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140</w:t>
            </w:r>
          </w:p>
        </w:tc>
      </w:tr>
      <w:tr w:rsidR="00DD77B1" w14:paraId="7F7187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1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9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C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D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F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8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B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5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9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2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4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E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E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2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A0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1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49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C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C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B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8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0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0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B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9409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3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9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3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1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B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4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6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A8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7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D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8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7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7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1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A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0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02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9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8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7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F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43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A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E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8124D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8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141</w:t>
            </w:r>
          </w:p>
        </w:tc>
      </w:tr>
      <w:tr w:rsidR="00DD77B1" w14:paraId="1B538F1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6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9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Автоматчик холодновысадочных 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C4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3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9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C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8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A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3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A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A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E3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7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9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1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7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4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6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2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0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3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0C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E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8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F245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A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33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C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5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1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6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3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073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D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3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2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4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5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D9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8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27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A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C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E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B7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6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3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3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1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0B30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6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19420.510-1А (19420.510)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B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D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0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2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6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1B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B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1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9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9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8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E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D4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E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6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3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9AA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D3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A2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6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25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1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E8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BB1A8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0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171</w:t>
            </w:r>
          </w:p>
        </w:tc>
      </w:tr>
      <w:tr w:rsidR="00DD77B1" w14:paraId="2E4F7C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D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74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3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8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95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A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E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1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1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7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87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D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C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B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1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3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7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3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4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9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5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5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F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CF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C4ADE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3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230</w:t>
            </w:r>
          </w:p>
        </w:tc>
      </w:tr>
      <w:tr w:rsidR="00DD77B1" w14:paraId="288AB4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9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5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автоматических линий и </w:t>
            </w:r>
            <w:r>
              <w:rPr>
                <w:sz w:val="18"/>
                <w:szCs w:val="18"/>
              </w:rPr>
              <w:lastRenderedPageBreak/>
              <w:t>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C2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DE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9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1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5D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9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E1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3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F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5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C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08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46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6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8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7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8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17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8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1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B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01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862D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A4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19420.512-1А (19420.512)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C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A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7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5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A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9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7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3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7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B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A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8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9F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D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6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2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8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6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D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2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7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3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EF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34E9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8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19420.512-2А (19420.512)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5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D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5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5F7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A4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4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0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9C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9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6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6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0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0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B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F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A7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F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5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9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6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DA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7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0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B00D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2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19420.512-3А (19420.512)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87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D8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F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5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D7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3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F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7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D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9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1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E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CA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2D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D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2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C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F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3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D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8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A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C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78F52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3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E1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4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8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A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A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E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F7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C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B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33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B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1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8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6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B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A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B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3C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F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62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5D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5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1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99E6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F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19420.513-1А (19420.513)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AA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E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85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E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F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C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0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D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6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0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D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1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B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4E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33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F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C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3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0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42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5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6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6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13005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2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231</w:t>
            </w:r>
          </w:p>
        </w:tc>
      </w:tr>
      <w:tr w:rsidR="00DD77B1" w14:paraId="12F8BB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E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7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B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7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67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8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2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C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2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9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2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B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5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5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F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7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9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C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5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D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A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0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7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C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D0096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C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4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B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6F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F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0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1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D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1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77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E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D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D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5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9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8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A4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9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5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EF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B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1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2C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0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1759F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7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19420.515-1А (19420.515)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36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E6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BC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A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6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4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F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7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4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3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A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B2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5F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6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C5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4C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1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B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5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9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6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2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2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90EB8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1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19420.515-2А (19420.515)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D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0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DB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4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C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F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E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1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3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92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B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8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D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8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7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3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F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B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D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5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45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C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8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3C89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7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E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2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6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8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2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9E6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7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5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C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6F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D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E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4E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5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A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7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0F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6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5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6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D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0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8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7916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F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5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E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3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E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C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8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4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0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F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1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25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56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31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5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1B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5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0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2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1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6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9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1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F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353F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81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19420.517-1А (19420.517)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9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D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58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3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B4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F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A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7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F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3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1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83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2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1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5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8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E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1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1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A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F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2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F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0004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73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19420.517-2А (19420.517)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D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F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93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5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3D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F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9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3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3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12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32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F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5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9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26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1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7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2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1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C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5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5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8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90717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3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2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67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9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9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7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9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3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5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25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C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B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1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E0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8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5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D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1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C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F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8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6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2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2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6E057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C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2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2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E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26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A9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C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4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3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1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FB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8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0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8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6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B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2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5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C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1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9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9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E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0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65A1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D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C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7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F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0B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4E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D0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F6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1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B0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5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7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A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AB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0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C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2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43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E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2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C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8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BE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C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C323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F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0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Наждачник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B3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3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5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1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8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B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9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7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6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D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9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9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1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3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3BD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1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6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8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8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A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5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F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FD27D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A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2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4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7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49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6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E8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D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8E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4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D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8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C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E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1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F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3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A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7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E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2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77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C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C5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161F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E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19420.522-1А (19420.522)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2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4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3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1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D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2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9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7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55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7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E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2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6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6F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C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7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E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3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E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2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5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8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0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AFFF7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3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19420.522-2А (19420.522)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A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C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5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0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A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FF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7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2C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4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E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2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1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4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A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2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8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9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E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7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7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B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9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6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750AE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E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19420.522-3А (19420.522)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EF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4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5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E0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2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E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D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A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C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A5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AA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1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9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9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B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4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B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AD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B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4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D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2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1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7CCA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1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6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8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B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A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6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2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CB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F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1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89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C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1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1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0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FD7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6B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5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F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F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4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8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1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E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3008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B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4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B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C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D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9F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8F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7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B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1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7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8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C1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26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E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5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3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5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4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E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9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6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A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3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C664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B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4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B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2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0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16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F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D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5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A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2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0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0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9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5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9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9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0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1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0F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E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7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8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C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9EBFB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9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19420.525-1А (19420.525)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67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C3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5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7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D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B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3FD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9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5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3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6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58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B4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C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6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9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6A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3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9D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5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E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5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C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83F1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A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F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C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2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D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FD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73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C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0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D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A6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F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3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F5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88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75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A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9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4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7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9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2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6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E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2183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D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19420.526-1А (19420.526)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7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F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F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C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4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3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A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80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0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C2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54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5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DF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7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2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EA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1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4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4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40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25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5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0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19B40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D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350</w:t>
            </w:r>
          </w:p>
        </w:tc>
      </w:tr>
      <w:tr w:rsidR="00DD77B1" w14:paraId="528C77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5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45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F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1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4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51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6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D0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7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09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27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5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D8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22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C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A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9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8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D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B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0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7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1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4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5BF99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3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121</w:t>
            </w:r>
          </w:p>
        </w:tc>
      </w:tr>
      <w:tr w:rsidR="00DD77B1" w14:paraId="47C01A6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A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D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D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F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E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BF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0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8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7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3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9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0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C0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6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B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B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C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D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7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5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3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B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1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C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B5B1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7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19420.528-1А (19420.528)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9B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23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3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3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7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A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1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C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1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60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4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92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79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7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D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34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43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F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F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23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04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3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E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564F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68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19420.528-2А (19420.528)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2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7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B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A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DE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1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4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9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4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35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3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5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7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A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5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E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C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A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E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7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E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D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2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D25F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BA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E7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3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2A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D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6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5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1A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47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4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9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2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4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33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2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D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2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6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4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5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D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F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E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0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AC2AE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A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19420.529-1А (19420.529)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6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CD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6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2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F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1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4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40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F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A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A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3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5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C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2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A0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C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F6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AD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3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8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8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A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D63E6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3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19420.529-2А (19420.529)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3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D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0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E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3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7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90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0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D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2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0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4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6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1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8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7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8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C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3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D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9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F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8D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DC8C6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C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131</w:t>
            </w:r>
          </w:p>
        </w:tc>
      </w:tr>
      <w:tr w:rsidR="00DD77B1" w14:paraId="64DD12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0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D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9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2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4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7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F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A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8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17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F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1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B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7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D6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A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B3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B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8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9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E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F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39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4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E03E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1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19420.530-1А (19420.530)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3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F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A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F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B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C4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2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0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4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03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0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4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B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72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2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05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80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C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5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A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0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BC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D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F5A39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1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19420.530-2А (19420.530)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E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6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6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3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7D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2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1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1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7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7C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15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9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5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1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C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B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3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38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2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1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5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BA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E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80B2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C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7B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FE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C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3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92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C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1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6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A0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E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1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9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8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E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F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381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0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B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0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6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1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F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9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F4638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4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технологической наладки, 33111</w:t>
            </w:r>
          </w:p>
        </w:tc>
      </w:tr>
      <w:tr w:rsidR="00DD77B1" w14:paraId="77043BB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0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870</w:t>
            </w:r>
          </w:p>
        </w:tc>
      </w:tr>
      <w:tr w:rsidR="00DD77B1" w14:paraId="124D4B0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5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B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автоматов и </w:t>
            </w:r>
            <w:r>
              <w:rPr>
                <w:sz w:val="18"/>
                <w:szCs w:val="18"/>
              </w:rPr>
              <w:lastRenderedPageBreak/>
              <w:t>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A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31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5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E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F9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4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9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C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D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6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1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78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D8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5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B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B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0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0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DC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B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A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7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D29CD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5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19420.532-1А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87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E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4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A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5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96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3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E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A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4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E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5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1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B7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F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FA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6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8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9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C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4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1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0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725A6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D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19420.532-2А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3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BC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0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F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3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3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6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8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D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9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A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17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7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C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3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2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4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F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D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F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C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E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2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39943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F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19420.532-3А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7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8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4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8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4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5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5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E7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47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1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6CA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9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2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4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9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5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24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96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F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9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8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E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1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3F98F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C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19420.532-4А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E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9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0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0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1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4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5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E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9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2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E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5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8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9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2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7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E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1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7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F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E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4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E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4E5C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B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19420.532-5А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F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6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8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F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3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D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1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E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4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6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A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2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6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60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80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4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E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5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90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F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D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8B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9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910E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B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19420.532-6А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B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D9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5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1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5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5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3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9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A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D7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25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E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BF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F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D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2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A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F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1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1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52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0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C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6D61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0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19420.532-7А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1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E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E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4D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C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C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36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D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4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D6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2C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B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F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E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5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C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66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26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F5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00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ED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B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0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8B6C4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3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19420.532-8А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4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9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6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C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D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1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5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8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1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5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2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1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C7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7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F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6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B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2E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B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87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9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2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3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ABDC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1E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19420.532-9А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3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3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C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5F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E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F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2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B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5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B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3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2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9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7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D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E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9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3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E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2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1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5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B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9516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5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19420.532-10А (19420.532)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4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1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A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8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F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2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E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C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D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0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99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6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C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F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A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6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32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0C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4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8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7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C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B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CC6B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E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C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и манипуляторов с </w:t>
            </w:r>
            <w:r>
              <w:rPr>
                <w:sz w:val="18"/>
                <w:szCs w:val="18"/>
              </w:rPr>
              <w:lastRenderedPageBreak/>
              <w:t>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3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C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3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7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3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3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A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D3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7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8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85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32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E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7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1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A7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9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E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1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68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D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E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5FA1D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7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19420.533-1А (19420.533)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3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3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3B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B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8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2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9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D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F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0A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8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C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8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4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5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3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2C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6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5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10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E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D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0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C09BB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17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механической обработки, 33113</w:t>
            </w:r>
          </w:p>
        </w:tc>
      </w:tr>
      <w:tr w:rsidR="00DD77B1" w14:paraId="0321890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6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310</w:t>
            </w:r>
          </w:p>
        </w:tc>
      </w:tr>
      <w:tr w:rsidR="00DD77B1" w14:paraId="3D8E51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7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B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4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2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D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0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B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5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B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6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8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C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4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1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2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D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B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A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C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06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8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1D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A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EBA61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C7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19420.534-1А (19420.534)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2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4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D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20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9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9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1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7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8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8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8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E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9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8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4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0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1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E4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6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1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B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B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66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C4B15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8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19420.534-2А (19420.534)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8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845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A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8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E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6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11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1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A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2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3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DE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33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4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1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1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A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9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D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0C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F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9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0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65AF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0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19420.534-3А (19420.534)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1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6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8E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D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1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8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4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4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2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C3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0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3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D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4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5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C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D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2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F6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0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3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8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6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8BFED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F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320</w:t>
            </w:r>
          </w:p>
        </w:tc>
      </w:tr>
      <w:tr w:rsidR="00DD77B1" w14:paraId="07542B7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4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2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5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06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3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8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9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C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9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29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73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16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0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4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A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D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409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F5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0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4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2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3D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F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C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54FC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4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19420.535-1А (19420.535)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C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A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2A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D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3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C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F0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7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82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2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E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C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C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1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7C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0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5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F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7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E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9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2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EA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96130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F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19420.535-2А (19420.535)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8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1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C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2D9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0E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E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F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D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53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0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A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E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5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9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1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1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E1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B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7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C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E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0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1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E2284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C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19420.535-3А (19420.535)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D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F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B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2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3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B9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5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5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B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0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A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9F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1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E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A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3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D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5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9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3F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C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F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0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F5BE5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2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311</w:t>
            </w:r>
          </w:p>
        </w:tc>
      </w:tr>
      <w:tr w:rsidR="00DD77B1" w14:paraId="1B9EA2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1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A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A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CB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B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64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B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C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6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B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F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29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5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0F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B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D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1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C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E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5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D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D6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A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32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FE0CB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C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19420.536-1А (19420.536)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E6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1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8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B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2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2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6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13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1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E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5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5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4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6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6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5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6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F4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7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5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1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C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0D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A97E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B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E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D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4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2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F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C8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B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AD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1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0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4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1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9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9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A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D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AE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A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E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4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5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8A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C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F2DB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F4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19420.537-1А (19420.537)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6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2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0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8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C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ED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8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F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8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F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1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F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7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D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C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E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E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D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F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B9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B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A2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B7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E2AB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E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9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B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6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E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F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A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7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5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7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0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8E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0A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10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D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5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1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4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F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6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5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D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3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9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28A0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E8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19420.538-1А (19420.538)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3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1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D7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12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3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2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4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F8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D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2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8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001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B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E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2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0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CF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1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E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E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9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3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6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C127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2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8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0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0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C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2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B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A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B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0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4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B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6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2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C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1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9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9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9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93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4E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95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3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8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306CA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A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19420.539-1А (19420.539)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E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8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0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C1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06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6B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5E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6B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8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D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3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5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E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2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C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A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D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F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0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2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1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5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2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80DD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0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E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E7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6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64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2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2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1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C0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EB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2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A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C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3A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B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1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B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6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D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1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7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8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2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3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C5A6F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4F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19420.540-1А (19420.540)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5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06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F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B5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0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5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7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4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6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8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49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33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5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9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2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FF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3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7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FE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9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1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0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D9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B3197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B6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02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3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0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D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4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5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5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F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DA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4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3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E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E48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4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B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4F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1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4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7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AF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B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A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F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5E80E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F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19420.541-1А (19420.541)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E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E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89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0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E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0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F0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0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3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5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2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5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9B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A2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F3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2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6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1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9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7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F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3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2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4DCD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E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19420.541-2А (19420.541)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8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9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0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7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C3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3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F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E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D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92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A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54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B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B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3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D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4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8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E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6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69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F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9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19EE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19420.541-3А (19420.541)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7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3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0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6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0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7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1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9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C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B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4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0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4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C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2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F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B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8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1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B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55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BA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7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9E52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1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19420.541-4А (19420.541)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E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2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B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3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A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8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8E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7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F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0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D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F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5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7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F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A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A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9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0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2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6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B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8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26AFE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B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19420.541-5А (19420.541)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83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9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F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1D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D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0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D4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B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F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B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9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E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5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3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F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6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8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B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8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C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B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1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4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3AC2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5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19420.541-6А (19420.541)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C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0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0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1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D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D8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66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A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7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D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D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A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D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9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D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D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9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5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E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F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F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0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F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2402F3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BA4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321</w:t>
            </w:r>
          </w:p>
        </w:tc>
      </w:tr>
      <w:tr w:rsidR="00DD77B1" w14:paraId="7FC1779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D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3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A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5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6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5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B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8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7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4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0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2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0C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9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4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2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B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7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B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155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7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F7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29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0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7679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6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19420.542-1А (19420.542)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0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9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2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A3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C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1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1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E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C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7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A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97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EB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01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5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1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5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D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0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D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C7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6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3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C189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B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9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4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5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2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8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7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6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1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40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A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6F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3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8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8F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0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2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D0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E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F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D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06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2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A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EF38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8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19420.543-1А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B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A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3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B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3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2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3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E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0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C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A7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48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3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0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C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2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F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EA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0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56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4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B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56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DFC9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43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19420.543-2А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1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A7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6C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9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C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35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5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4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9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F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5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7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E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8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9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76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A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C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63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CE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0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5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3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1814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31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19420.543-3А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C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8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9C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74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40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2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F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4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0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A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F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5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25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7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D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5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A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A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7C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C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E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0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F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7877B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6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19420.543-4А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4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B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8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D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B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D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0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D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E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4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F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F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8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F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6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E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0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9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D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4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5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2A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D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EF200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58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19420.543-5А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8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1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5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D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3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9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F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0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2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7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4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1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37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A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E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8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2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3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8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C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C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3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1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C756F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B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19420.543-6А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B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7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E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7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7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5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73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0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8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8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D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93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2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5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7D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D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1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0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0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E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8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C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0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7591C3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0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19420.543-7А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6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9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8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4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F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3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E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2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F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C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D1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A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C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4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4D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6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BC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4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4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F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6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24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3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D9593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5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19420.543-8А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87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0D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E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D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8C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7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8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1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8E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9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A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B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0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2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5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63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74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C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5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2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6D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F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6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9BD6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7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19420.543-9А (19420.543)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D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E5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05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5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2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0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7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10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8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7B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6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1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C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F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71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F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FC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3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A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B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A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C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F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E8775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5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0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3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E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96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67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C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4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16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C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56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D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6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2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8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B6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C3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5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E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5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8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F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F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A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E093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3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19420.544-1А (19420.544)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FA0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7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F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A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E5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1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8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BA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3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1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7C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1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F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8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E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35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D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6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0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D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A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5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67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9C1E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8C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19420.544-2А (19420.544)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BA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C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31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5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8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7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A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8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6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D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B4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6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B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2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4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9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6F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C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2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B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0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A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8DA7B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CC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2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0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C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9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E8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80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6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99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A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D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8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1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5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3C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1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6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B8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E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7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6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F4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D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A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1037B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57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19420.545-1А (19420.545)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55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автоматических и полуавтоматических линий </w:t>
            </w:r>
            <w:r>
              <w:rPr>
                <w:sz w:val="18"/>
                <w:szCs w:val="18"/>
              </w:rPr>
              <w:lastRenderedPageBreak/>
              <w:t>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2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A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A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5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C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4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C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F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5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22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5E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AA1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E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27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BB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0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C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2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1A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6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C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0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7D47F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2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19420.545-2А (19420.545)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E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B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AB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1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69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6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B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7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8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6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7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E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8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2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9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A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C2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C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F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F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1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DC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2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72EC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CB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19420.545-3А (19420.545)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3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7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9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6B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0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E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1D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2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F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D59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43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2D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D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0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F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0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4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9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4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5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C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3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2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D3AB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F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19420.545-4А (19420.545)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A6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52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A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2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7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3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5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0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B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D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3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B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3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7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E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1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6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5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C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C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7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A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A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2B23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F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19420.545-5А (19420.545)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7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3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6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6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48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D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C7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A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97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2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71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4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8F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6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7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8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8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24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E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E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5B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E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D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D12A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E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19420.545-6А (19420.545)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38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B6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3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8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A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2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78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4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AE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EF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D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E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85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D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77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2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02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5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B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2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B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9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2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23036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6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19420.545-7А (19420.545)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4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3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4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E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7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6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4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12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2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E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6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9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3C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7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B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1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2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6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CE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0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B4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F8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D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969E5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8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Термический цех, 33550</w:t>
            </w:r>
          </w:p>
        </w:tc>
      </w:tr>
      <w:tr w:rsidR="00DD77B1" w14:paraId="5FC0E75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3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5D398F7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1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A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9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8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7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DD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B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5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4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0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B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3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5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0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C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8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0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E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E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1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9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3E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0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7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5271BE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1A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Термический участок</w:t>
            </w:r>
          </w:p>
        </w:tc>
      </w:tr>
      <w:tr w:rsidR="00DD77B1" w14:paraId="6F2C1B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89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1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0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E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9F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2F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0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88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1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A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2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0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C0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E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0E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A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1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53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3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81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39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4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3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B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EDB758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7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нагревательных печей</w:t>
            </w:r>
          </w:p>
        </w:tc>
      </w:tr>
      <w:tr w:rsidR="00DD77B1" w14:paraId="78D0BF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96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9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C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E9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0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2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9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2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74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B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6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83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8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9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D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3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7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8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7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B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D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3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4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D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B012F9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C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0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3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5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4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3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8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2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9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7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E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9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6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0B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823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3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72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7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5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8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A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0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C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9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5E0B8D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2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120</w:t>
            </w:r>
          </w:p>
        </w:tc>
      </w:tr>
      <w:tr w:rsidR="00DD77B1" w14:paraId="7DFE76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4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9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4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3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3A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1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A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1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9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84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8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7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E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D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6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0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4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0C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C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9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1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0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64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9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7A719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4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19420.550-1А (19420.550)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72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B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E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E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C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5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8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D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B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0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D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D5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1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E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4D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2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B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2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C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354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4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5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92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C4A4A4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5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130</w:t>
            </w:r>
          </w:p>
        </w:tc>
      </w:tr>
      <w:tr w:rsidR="00DD77B1" w14:paraId="2B82BB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8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1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0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63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1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2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8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14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0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8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4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F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4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2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D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1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3B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C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3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1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8C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7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C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4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04CF7E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9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19420.551-1А (19420.551)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5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6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4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5D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1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F4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90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B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0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0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0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8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6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3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C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2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6A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E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9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7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7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3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7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C9632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3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19420.551-2А (19420.551)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8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8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D1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A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1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7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5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F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0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4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6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A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E9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49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4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7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7D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4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8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2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39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D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3A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839E34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5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19420.551-3А (19420.551)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E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B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2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A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CB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9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D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2F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B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E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5E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2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CE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6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1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9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6C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4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D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0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2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F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A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C2F8BB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27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140</w:t>
            </w:r>
          </w:p>
        </w:tc>
      </w:tr>
      <w:tr w:rsidR="00DD77B1" w14:paraId="0DB37B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9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7F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8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A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5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B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A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A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6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8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D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E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63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5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E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C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6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2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1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5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7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C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5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B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6A8A6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5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19420.552-1А (19420.552)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D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3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5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8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8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3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68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4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E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E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4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4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1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D7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B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1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B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3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1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8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2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A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6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6F871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5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19420.552-2А (19420.552)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6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8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F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4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29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6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C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6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3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B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D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2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8D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A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0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8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2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6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3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9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A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9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E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F0A525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68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210</w:t>
            </w:r>
          </w:p>
        </w:tc>
      </w:tr>
      <w:tr w:rsidR="00DD77B1" w14:paraId="4472A8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9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A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C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A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2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0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4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5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C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22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A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A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6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3F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1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5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D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23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7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E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F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5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DC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3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53104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9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19420.553-1А (19420.553)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D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0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C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3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7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D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67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B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9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1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0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9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1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9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9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4E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2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D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8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31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49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5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3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1D50C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5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19420.553-2А (19420.553)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91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C5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9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3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33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6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5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B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8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1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D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8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F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3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7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B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5D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B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C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2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E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E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F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6311A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C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19420.553-3А (19420.553)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0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4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6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C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B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2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FE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E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A6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D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6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C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B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2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8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5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D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41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8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42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B3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BB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6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C37384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B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19420.553-4А (19420.553)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29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B3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7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2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D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5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D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8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4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E8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8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E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5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B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A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6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5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6C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22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29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D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A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05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758EBB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4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19420.553-5А (19420.553)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B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23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1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C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5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2D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80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6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5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F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C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7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ED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1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B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F7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D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C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E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9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5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8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3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C8ABE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86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19420.553-6А (19420.553)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B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9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1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6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D6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1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1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A3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0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7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4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5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7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C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23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0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C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4F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E2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E3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4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9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73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2295B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9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19420.553-7А (19420.553)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5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3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F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A6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E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D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C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B6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14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7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E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A9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1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E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BB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F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4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E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9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551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5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6A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1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800F3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A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E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58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E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A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F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7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1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0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D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5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7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C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0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8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5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5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A3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51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B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B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B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5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2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06E005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2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260</w:t>
            </w:r>
          </w:p>
        </w:tc>
      </w:tr>
      <w:tr w:rsidR="00DD77B1" w14:paraId="0F1CBC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14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6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и агрегатов в термообработке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8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7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9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6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8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8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D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E2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B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9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1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B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9C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5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F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8F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C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EB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4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578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CB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31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B70FE8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F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870</w:t>
            </w:r>
          </w:p>
        </w:tc>
      </w:tr>
      <w:tr w:rsidR="00DD77B1" w14:paraId="2D49956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9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1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Пирометрист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B5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5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F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76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3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F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3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1D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02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8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2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6E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7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F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E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B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F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3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D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0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B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3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C8A43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666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термической обработки</w:t>
            </w:r>
          </w:p>
        </w:tc>
      </w:tr>
      <w:tr w:rsidR="00DD77B1" w14:paraId="0517997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6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410</w:t>
            </w:r>
          </w:p>
        </w:tc>
      </w:tr>
      <w:tr w:rsidR="00DD77B1" w14:paraId="6E62E0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A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2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3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D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B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D5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E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4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9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F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B4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AA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A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0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1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61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1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4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8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C2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DE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C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F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7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A8079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8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19420.557-1А (19420.557)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6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5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7C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E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E2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E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D7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7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9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1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B2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5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CB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4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2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4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6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5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A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B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E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B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7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5B0C8A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7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22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57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1C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0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03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A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73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9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F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1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A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8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7F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E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2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3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3A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6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4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19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5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33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5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622BD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4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19420.558-1А (19420.558)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9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6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A2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5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02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D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E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2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A9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9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46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B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3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0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8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9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15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6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E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B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46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E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7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21DA3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0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19420.558-2А (19420.558)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F6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1E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A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0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C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F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4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E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4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E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5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5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0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08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6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7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30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A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A8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25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D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3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9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8B2A05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C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обеспечения функционирования производства, 33600</w:t>
            </w:r>
          </w:p>
        </w:tc>
      </w:tr>
      <w:tr w:rsidR="00DD77B1" w14:paraId="2AF44AA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2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36240C7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E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4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обеспечения </w:t>
            </w:r>
            <w:r>
              <w:rPr>
                <w:sz w:val="18"/>
                <w:szCs w:val="18"/>
              </w:rPr>
              <w:lastRenderedPageBreak/>
              <w:t>функционирования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0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F5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A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F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65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3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4E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A6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F8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9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B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6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7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63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7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F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4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6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87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9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0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11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A2E13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F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участок</w:t>
            </w:r>
          </w:p>
        </w:tc>
      </w:tr>
      <w:tr w:rsidR="00DD77B1" w14:paraId="5219124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6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0DB855D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F9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1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B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C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F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6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36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1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F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B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6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C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96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2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1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E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1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6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B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8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19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2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58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B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80420D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17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710</w:t>
            </w:r>
          </w:p>
        </w:tc>
      </w:tr>
      <w:tr w:rsidR="00DD77B1" w14:paraId="04683F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9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D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5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1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5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53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B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2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5E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4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BD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8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1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2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4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C32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9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C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A7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7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F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D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7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D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3FCDC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1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19420.561-1А (19420.561)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D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1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7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E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A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3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2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3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0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F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6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5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05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6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2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0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1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2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A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35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D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1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8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C171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2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19420.561-2А (19420.561)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1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B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A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E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0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AC1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0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5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F5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9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5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3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3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71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A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1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8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2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1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C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82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3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0F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ED838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B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9E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0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C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9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8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2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5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3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9B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E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43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0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C8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6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0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1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E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F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88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7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5D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5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0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579F4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9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19420.562-1А (19420.562)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6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F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3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7F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B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5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7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E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9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F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D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16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EC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7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80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1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F16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17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5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1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E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E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4396A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5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720</w:t>
            </w:r>
          </w:p>
        </w:tc>
      </w:tr>
      <w:tr w:rsidR="00DD77B1" w14:paraId="7061DCB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4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8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5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8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F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7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F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B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F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6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C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F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96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E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E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92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B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5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9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8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8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D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1A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C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2080D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DE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D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C1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9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A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6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9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E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A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8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3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1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9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5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D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C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3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2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C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59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0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E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5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3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9366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8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0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E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7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D7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5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5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7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2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AC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3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9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5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7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7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E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C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1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A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F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1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A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41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A0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ABFB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64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7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2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C7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A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2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91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F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54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C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92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0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4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D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6F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4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A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3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0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F3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4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0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7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9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09812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8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F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E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7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B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1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A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3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5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7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2B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16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B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00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F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B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0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D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4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C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2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00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A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0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9FCC7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2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730</w:t>
            </w:r>
          </w:p>
        </w:tc>
      </w:tr>
      <w:tr w:rsidR="00DD77B1" w14:paraId="7811CE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E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3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E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1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19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6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8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1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4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35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A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E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C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0B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F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1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B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AA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6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3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E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C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7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AB1D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1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19420.568-1А (19420.568)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0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A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D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4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5F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F3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3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D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0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E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1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4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36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4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F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8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D8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1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F5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0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7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1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D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5FBC0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2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770</w:t>
            </w:r>
          </w:p>
        </w:tc>
      </w:tr>
      <w:tr w:rsidR="00DD77B1" w14:paraId="021AF8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F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B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5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0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8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8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0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C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E4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1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2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0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1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9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21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1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1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E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9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5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6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E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0B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2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1FDDE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BF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19420.569-1А (19420.569)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2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F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2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9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F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9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3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6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B3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3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1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D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C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7F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2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1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A2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A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6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C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B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22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B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4E6E8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4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19420.569-2А (19420.569)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3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A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63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2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7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9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D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3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8F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7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8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0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1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0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4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E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2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D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B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8A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F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B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1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DD555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4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750</w:t>
            </w:r>
          </w:p>
        </w:tc>
      </w:tr>
      <w:tr w:rsidR="00DD77B1" w14:paraId="7DAD4D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0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2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3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B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C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76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6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6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C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D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D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A2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7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3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1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87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E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5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5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7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C0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3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6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6467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C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55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6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98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D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E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B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C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6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C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3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C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3C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A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9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4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7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6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3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3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C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F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6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E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82F6B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9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B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2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3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6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6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47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1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E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08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6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7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3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A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4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E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7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FF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3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A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F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6F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4C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A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9572B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0C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A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5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E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1B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3F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C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1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A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2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7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A7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97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C8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D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4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C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7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C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C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D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27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4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22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34A0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E3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8D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8E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0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4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E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7F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30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E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E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D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E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6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8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C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5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6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B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3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B2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6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D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B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F4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3B05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1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6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CB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E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3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A7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0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C4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01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17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6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1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D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9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58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2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1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D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44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7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2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F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C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7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B0AC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9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1E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20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A7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A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D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0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7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A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4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9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8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04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9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B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4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4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1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2D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1E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5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2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A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A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BDCA5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D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A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37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E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F2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23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C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E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1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E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A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6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0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93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52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E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5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8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348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D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E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D0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6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9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EC9C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9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9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5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8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2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45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E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B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5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D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8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E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C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3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8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D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2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F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B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5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C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F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D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C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C758E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9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подготовки производства</w:t>
            </w:r>
          </w:p>
        </w:tc>
      </w:tr>
      <w:tr w:rsidR="00DD77B1" w14:paraId="0FDB4D5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F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3DADE9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6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D6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A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6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A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7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A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3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C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F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2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F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5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0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E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9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F4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40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1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6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3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8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A3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C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B022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8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F3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5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1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6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E7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D7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E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A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2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C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7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7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2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3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2D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3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C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7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1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7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AA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3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A1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FD480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A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0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06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5C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B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B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3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7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6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0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D8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2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DC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21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A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7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A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A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F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5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2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9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C7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2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0ACD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F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B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3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8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DE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3F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3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C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1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C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A2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F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3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3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F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92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C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4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4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9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8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9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7A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0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4992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6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6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3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7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6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45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6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4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4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05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32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8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A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4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FC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1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1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A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9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0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8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0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D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F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75B87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52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820</w:t>
            </w:r>
          </w:p>
        </w:tc>
      </w:tr>
      <w:tr w:rsidR="00DD77B1" w14:paraId="714E0E0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A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F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2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3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2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A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5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D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D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1D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9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73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4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8A6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2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A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CC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2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2C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2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0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3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A3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86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CE2AC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1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ШИХ, БИХ</w:t>
            </w:r>
          </w:p>
        </w:tc>
      </w:tr>
      <w:tr w:rsidR="00DD77B1" w14:paraId="3B05A75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0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810</w:t>
            </w:r>
          </w:p>
        </w:tc>
      </w:tr>
      <w:tr w:rsidR="00DD77B1" w14:paraId="073EF1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7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8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4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A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5E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52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2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2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5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5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3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0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9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B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FC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A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CC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8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C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D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D5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2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93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F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FC20E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2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6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0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3C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4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9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B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A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0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8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72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0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1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F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D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E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4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6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6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0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1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B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9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D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9B79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A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8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9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C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CC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6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40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5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F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C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89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3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9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56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9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E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1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A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3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B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3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3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E6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0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5734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4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7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F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F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9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C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1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1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D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C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2B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0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3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5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2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E3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E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9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2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9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E9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A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3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6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AE6C6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881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19420.588-1А (19420.588)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C3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B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FF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B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6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A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1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F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9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4C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A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46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0F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08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7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A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1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E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E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0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67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5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8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90434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0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1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E1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8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6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4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A3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2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7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3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7D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6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1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8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0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7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D2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B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4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8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2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B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3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E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F475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8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E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9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D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3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A9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D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2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A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32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E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7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D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0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CE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8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6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A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7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7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F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8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C5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E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8C668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2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19420.590-1А (19420.590)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5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BE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D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C5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A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6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F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2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D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2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A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6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C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83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5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6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3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9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E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58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F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E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4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AF98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5B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6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B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D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B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F47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2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E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7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A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4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7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4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8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EB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4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9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5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1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0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47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1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EE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4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0E613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0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1E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E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7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9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B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C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F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8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1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4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F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3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1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B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3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2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A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E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A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F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1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6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8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46CA6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D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2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B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D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40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B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3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30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6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F3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4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E7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0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8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E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F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4C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A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9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7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C3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20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3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00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675DA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C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4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FC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2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6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E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26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5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F9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F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6A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F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6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A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F8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3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DB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D3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D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8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6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17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78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3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23E5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B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A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5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2C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48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B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F7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B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9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C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2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E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1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1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6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D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A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6C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77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F0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D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0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7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91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2C2CD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AA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2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7D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E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4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D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0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C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55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08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C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0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D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1B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2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C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1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C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42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75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5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7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F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A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CB1BD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1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B6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2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3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B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8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B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4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E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E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E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8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59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8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BA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2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C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5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D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8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76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7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A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5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21D85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E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Производственно-диспетчерская служба</w:t>
            </w:r>
          </w:p>
        </w:tc>
      </w:tr>
      <w:tr w:rsidR="00DD77B1" w14:paraId="4BF93FC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7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18E1C8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3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A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производственно-диспетчерской службы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2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1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B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6F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C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9F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4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8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F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91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F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0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A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1E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3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DE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B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D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95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2B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CE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6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3F61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0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C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E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B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3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9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C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0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B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7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8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E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A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3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E0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5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9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3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1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0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D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D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15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3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01D64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E0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19420.599-1А (19420.599)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7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2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4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8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7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6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0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7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F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2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B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3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C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4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82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7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A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84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6B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1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1F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9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F9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15059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0C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19420.599-2А (19420.599)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41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D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A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0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D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2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C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0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1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C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5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5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D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E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9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D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3B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E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D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E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0C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7B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DC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03C5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5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4E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E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3C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2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E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FED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5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5F9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E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0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7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C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11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5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0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99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23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4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D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3F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8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4A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E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16B1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F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D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C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D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9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37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2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3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91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5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6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0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A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3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7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D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AE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10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A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F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B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D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8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A0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8415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E4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8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9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A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32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7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6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2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9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D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8C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DC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2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A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F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2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3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A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F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9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1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9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5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1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C8CC1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B3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E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1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9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0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3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00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18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87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C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6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2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3B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42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9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5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6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A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F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30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B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6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1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6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C3853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2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E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(в </w:t>
            </w:r>
            <w:r>
              <w:rPr>
                <w:sz w:val="18"/>
                <w:szCs w:val="18"/>
              </w:rPr>
              <w:lastRenderedPageBreak/>
              <w:t>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D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4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35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2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D1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56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7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1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48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1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27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3A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A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E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4DB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2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98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4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E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B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0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9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5CD2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A5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B9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7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D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2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2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0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5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A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D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9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C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C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7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8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8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6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C9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4D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4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E3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8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0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2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8A9C9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2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910</w:t>
            </w:r>
          </w:p>
        </w:tc>
      </w:tr>
      <w:tr w:rsidR="00DD77B1" w14:paraId="7601A2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5D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D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C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A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8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DB1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8C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5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9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3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AB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B5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1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04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8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8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C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0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C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E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6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C9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0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E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7562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E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19420.606-1А (19420.606)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B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C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2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C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D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1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4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7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A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A3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EF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13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D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6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9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8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C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D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5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A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9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5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9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80FE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7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19420.606-2А (19420.606)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D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9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E8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1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A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3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1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7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F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4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0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A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B7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B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4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1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9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1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E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3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D3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A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1C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DBD1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B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19420.606-3А (19420.606)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5F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7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7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B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2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6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6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6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A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2A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7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3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E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9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82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9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36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D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18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7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F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8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8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A445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E0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19420.606-4А (19420.606)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C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76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E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C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F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6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3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8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E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6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F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3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4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B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1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1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C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2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4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D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73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3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AEA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0101A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7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5B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1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79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3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2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8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9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6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5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F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39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A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1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7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3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3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6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E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6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92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34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E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9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9785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8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19420.607-1А (19420.607)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D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8B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F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8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D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2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1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F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6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8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F7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8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F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A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06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1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751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9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F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7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00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7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0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2DE8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F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19420.607-2А (19420.607)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1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FF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6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7D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4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1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76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B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8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3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7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A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E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2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A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C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3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0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73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3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B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25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F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5B8E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C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5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1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1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6D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CE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B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1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6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9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D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4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0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5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D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A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C8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9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8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5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F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F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2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9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F82E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37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19420.608-1А (19420.608)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2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3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7E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2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8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DE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B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D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3F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D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3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1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5E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F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1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F4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5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A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4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A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53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3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C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8495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A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19420.608-2А (19420.608)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7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F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7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B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1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7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3A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D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A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A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9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6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D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99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A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1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D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6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3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A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5D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A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1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C64B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C3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19420.608-3А (19420.608)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90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2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E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5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7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D7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4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A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A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4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C2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0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714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7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D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0F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B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6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C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4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D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F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C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1ACAF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6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19420.608-4А (19420.608)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3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9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C8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0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7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7A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5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C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7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B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A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9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F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A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F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63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F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F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3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8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2BC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4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9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E9EE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6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6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1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4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1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6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A9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8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9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4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0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F6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79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D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DC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2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D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D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4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2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7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9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5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6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CBA4C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7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19420.609-1А (19420.609)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0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6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2F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52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5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9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E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C71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7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8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7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3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6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8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2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8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3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5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C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F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9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B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9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BDED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1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19420.610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0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0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1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C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B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E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0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3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8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A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8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0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A0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A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20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0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C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40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E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B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4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C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E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B188E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0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19420.610-1А (19420.610)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5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32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6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F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6C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6BA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F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D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C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7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4A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9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6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2E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6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B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3B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8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D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C05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D5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C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90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4BEC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5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B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9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B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B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F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D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F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F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76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7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6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E5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3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0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6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1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9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C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A6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59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E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8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6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39D8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4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E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A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C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F3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52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9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E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C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87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1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D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6D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0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D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7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C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3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1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1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C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F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D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4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120A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6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E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8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7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7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C1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3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1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9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C9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7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3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0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B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7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7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A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0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300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C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A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27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5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5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072FF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D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19420.613-1А (19420.613)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3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6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5A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E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41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2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C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5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B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7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8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A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07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3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4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2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9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E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F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6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9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BD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8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65F19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C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FC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1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8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C7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AE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15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5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2F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2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C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01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5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1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6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1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D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4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0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A9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A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E1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9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7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E9ED0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2F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920</w:t>
            </w:r>
          </w:p>
        </w:tc>
      </w:tr>
      <w:tr w:rsidR="00DD77B1" w14:paraId="3DAE79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A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738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3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FE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3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95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C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F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1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4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1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E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1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9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9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9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4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D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C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3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6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2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4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1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54A0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6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D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C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94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4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D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F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6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5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0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CD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9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8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C0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8E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D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9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B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8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A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7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9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1F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F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AF91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4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19420.616-1А (19420.616)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C3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F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5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9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62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A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9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E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E5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2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CD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E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C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4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2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A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D3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7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0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96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5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9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6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F8563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9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8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5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3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6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0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E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E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4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6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6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2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D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8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2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2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4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51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35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4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0A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F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1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0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C9BFF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E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D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C1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2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D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67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9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8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D3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C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B62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6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7CF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A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F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F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7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5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0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B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6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C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E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D7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8D7E6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B3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0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7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94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1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6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60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CA7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E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D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8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1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D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DF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07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2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6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C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D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0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7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4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85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7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1378B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D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7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9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1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B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0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B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5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1F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9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D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2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4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D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E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F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4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7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A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6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6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4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6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C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8CFA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8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2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F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C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B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A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6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8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6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B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F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F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65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8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5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0D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6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8A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8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6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2C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A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4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3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1694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E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4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7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68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D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E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5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4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3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1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B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0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0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4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9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9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D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F1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CD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C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2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1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0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42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98C9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DE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5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E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D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8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0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F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0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4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8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B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1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1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2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1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0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07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3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2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6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9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6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E1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6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9EF9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E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19420.623-1А (19420.623)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E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3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C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7AE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6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B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9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E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6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8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CB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E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4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7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33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1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B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9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9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2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5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78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F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C9660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3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19420.623-2А (19420.623)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9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2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2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20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9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3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3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D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2A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3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1D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A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D9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5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6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1A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5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95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0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3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6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A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C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5076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A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F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0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2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5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5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9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E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8E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0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8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E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C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2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4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0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F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6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E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E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A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3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6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DD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FD5F1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2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5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6B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2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2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0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19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D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3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C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E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8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1C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4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1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1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7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2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A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1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F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8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C2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B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9BD2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A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D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C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48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C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4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B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C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9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7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9F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3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6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C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93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F5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B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6C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B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6B3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41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4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E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F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1E0C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6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19420.626-1А (19420.626)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F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6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2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0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F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3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C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6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9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A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4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B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FF3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6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F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F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2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8D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1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D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4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0F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7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75B5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8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39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92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3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8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E2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0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E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7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E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F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9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A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42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9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1B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8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AF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0B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3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F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6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81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2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A1192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2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A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8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E8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B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E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E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1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C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A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8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5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0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7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CB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5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8B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18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6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D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4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8E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7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A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9CA78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B5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6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4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F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86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4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C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F6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C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2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F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6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8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7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2E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7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5A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6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09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9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C2F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7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F9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5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4560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68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2A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4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5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E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04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2B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B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E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D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D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0F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A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5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E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94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8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3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C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7B3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3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7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D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F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45F4C2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5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19420.630-1А (19420.630)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3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1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8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1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4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6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A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B9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66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8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E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1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3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9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D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0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50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A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C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F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03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55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E7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F4BB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C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19420.630-2А (19420.630)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2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E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C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D6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4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1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68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F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9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4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36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6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1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3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5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C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46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A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B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C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CD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4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9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497D0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A0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D7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6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7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E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3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4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0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D4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3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9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31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8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3F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6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6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5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F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1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1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2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CB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9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F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C83DC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3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930</w:t>
            </w:r>
          </w:p>
        </w:tc>
      </w:tr>
      <w:tr w:rsidR="00DD77B1" w14:paraId="5C08440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69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9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8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2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A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F9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C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2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5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D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0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E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0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B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0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1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2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C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8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8C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70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F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279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ED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332CF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3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19420.632-1А (19420.632)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8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5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A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8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2B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A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3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F3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1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2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FE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6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9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0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7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C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09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3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9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69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03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E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9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4B6D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B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A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9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0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5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D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6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8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B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19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7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A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D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C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BE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B8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D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5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D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F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2A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0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5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B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6460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F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5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 работ </w:t>
            </w:r>
            <w:r>
              <w:rPr>
                <w:sz w:val="18"/>
                <w:szCs w:val="18"/>
              </w:rPr>
              <w:lastRenderedPageBreak/>
              <w:t>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4C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5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A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3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C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3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2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99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5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F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F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4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4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A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5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E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9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9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C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16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75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E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DD28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C6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19420.634-1А (19420.634)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2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9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4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C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FB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2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F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54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4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6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2D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A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A2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9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D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0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F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2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4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0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6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F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7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30F4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E2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0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B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B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B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7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E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8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D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4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6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7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E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F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2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D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9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D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2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7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65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F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A1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F4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7CA2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3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19420.635-1А (19420.635)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1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9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D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C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C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A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8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0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8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A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F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F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D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7F4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A3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C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5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0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3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F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C8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5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A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3AE07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1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19420.635-2А (19420.635)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6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4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3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2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6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C4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1A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4A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0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3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01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C3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0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6F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3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D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97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F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1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9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8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6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C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0A275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1F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19420.635-3А (19420.635)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DE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2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9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E7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7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C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4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F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9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3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F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3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0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2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3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A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3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9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10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6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3B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9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5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0308D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F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A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B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F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2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A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86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F7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C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6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C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D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9B4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8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7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2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9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5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A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3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73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B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28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9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D3C7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B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C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9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0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35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83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F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7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D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1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C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5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8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2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4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5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1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7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8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0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12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F6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9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9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D6818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1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940</w:t>
            </w:r>
          </w:p>
        </w:tc>
      </w:tr>
      <w:tr w:rsidR="00DD77B1" w14:paraId="0E220F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8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2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(ЦПМиРУ)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5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CD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6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B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F2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F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9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F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E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3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3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9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23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28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50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5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F5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5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29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1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A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5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A304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9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68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(ЦПА)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1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8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2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8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2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B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8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C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2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6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08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1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C0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CD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3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B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9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B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0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C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9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8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0E9A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F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19420.640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8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(Термический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71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9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9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7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3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5F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6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5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B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C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77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6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B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4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1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9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C6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B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5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C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E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6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0EC22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A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D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B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8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FC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2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E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7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D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8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4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AB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A4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C7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A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6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C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5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4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7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DA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0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B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F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4E6C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C0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19420.641-1А (19420.641)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F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B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0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B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F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7D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A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E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2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2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F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A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E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3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D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7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9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7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99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5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4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3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D2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8D55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2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19420.641-2А (19420.641)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9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7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6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9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B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4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2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DC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01B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5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C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3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A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7B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9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4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B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0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5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6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5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E5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8E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5D9A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9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7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D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8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74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B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25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71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3E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6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C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6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9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2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8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2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5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4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28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9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83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93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0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19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B65C4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A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950</w:t>
            </w:r>
          </w:p>
        </w:tc>
      </w:tr>
      <w:tr w:rsidR="0065533F" w14:paraId="7E834C3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1821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A71F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10EC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2492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DD207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19FB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77F1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3682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10E4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B173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7294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5D87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BBA4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D53DF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9549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6F45A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EAA6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C6DB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B69F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BD5E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7D30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8390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FF29" w14:textId="2A1987A1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852F" w14:textId="0F9D2FC4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533F" w14:paraId="4B65599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0CB9B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19420.643-1А (19420.643)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AE22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(Автоматный цех)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2A5D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0DB8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1472D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6295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FB26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8E97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E9A9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B1B7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9198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6570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3ED9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D768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EA30B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DD59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7F05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69491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E6FE5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8048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06B3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D1E0" w14:textId="77777777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257D7" w14:textId="190FC0AD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0A84D" w14:textId="44214941" w:rsidR="0065533F" w:rsidRDefault="0065533F" w:rsidP="00655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E9BD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5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3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(ДОУ)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B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9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0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2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1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F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6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7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C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79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A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7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A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A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8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6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B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C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1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C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14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C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DD77B1" w14:paraId="6F80CC4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B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960</w:t>
            </w:r>
          </w:p>
        </w:tc>
      </w:tr>
      <w:tr w:rsidR="00DD77B1" w14:paraId="6E8A87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B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3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брикетного пресса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E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54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F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6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1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8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2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4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7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3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D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4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B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0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0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8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F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A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B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C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9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30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5FED6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C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970</w:t>
            </w:r>
          </w:p>
        </w:tc>
      </w:tr>
      <w:tr w:rsidR="00DD77B1" w14:paraId="53C03DB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D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D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4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A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516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A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A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C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1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6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B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5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0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4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50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0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27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A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E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75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1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8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B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9F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4108B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3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130</w:t>
            </w:r>
          </w:p>
        </w:tc>
      </w:tr>
      <w:tr w:rsidR="00DD77B1" w14:paraId="3C0939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C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C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9F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C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57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8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B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B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5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6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4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D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6D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2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9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6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B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7F7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1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4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2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A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2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6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4379D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4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19420.647-1А (19420.647)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9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6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F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C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A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F3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3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8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8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E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A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B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B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7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D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3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0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1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4E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2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3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2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F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AB296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D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19420.647-2А (19420.647)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9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A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6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3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B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F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B7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8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3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D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A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6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A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E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8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B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C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B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7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9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F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F4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6B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6A7A4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1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1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8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B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3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D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8D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1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90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5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DE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EB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A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7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9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D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BA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8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C3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F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DF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CD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4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E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A890D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E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7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1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99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B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5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E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A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BF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7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B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9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9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6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0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D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B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5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22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0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6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3B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C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1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6C13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E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A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6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6A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4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C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3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CE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0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1E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5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2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84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6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DA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A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5B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3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F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B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C9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0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3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5F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6060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4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C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9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0F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8E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E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6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1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AC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6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0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6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3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7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2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88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6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6D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E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3B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D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4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05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C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94102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2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Инструментальный цех, 33620</w:t>
            </w:r>
          </w:p>
        </w:tc>
      </w:tr>
      <w:tr w:rsidR="00DD77B1" w14:paraId="35E2573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A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"Производства инструмента" 33010</w:t>
            </w:r>
          </w:p>
        </w:tc>
      </w:tr>
      <w:tr w:rsidR="00DD77B1" w14:paraId="006E85A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6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447721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4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1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B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B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2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17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7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1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6B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83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D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8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0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06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6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5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3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1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7A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C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0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5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6E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1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21AF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F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4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4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43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3F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1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8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8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5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9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5B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A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D9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9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7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8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9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9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56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1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A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6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1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4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726C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AD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A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B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4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DE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2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07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8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A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F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0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D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B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AC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A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2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4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F1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2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9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4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B5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8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B8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460E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E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A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4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3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63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2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5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0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D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A5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8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A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E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D8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0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C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6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4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C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2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6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E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6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B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744BB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B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195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1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3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1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5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2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54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A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2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4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A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D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C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C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B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7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4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89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76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6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5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B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5B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7F1E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C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D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1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9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1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7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6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51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4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A3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4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1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B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6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D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0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7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1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7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1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8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C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9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0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BA005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3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7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промышленности)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37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4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A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3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0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F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7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4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F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4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C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0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61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6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0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D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1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B1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8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8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E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B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5D3A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D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B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2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4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E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E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D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E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10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3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2D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83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84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6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2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D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E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7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B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8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6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23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5A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50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7AF6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3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1E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4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F9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1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5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6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D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8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9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7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7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FD3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6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2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7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A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3D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4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7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35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5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C6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7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BF4855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9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120</w:t>
            </w:r>
          </w:p>
        </w:tc>
      </w:tr>
      <w:tr w:rsidR="00DD77B1" w14:paraId="31C138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F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19420.661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D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E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1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FC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D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8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E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5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A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2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C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3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7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9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84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2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C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8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B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C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E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4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56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D6436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C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19420.661-1А (19420.661)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37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8E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9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2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D5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8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3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37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0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15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1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E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B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3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12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D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4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7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3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E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6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9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82EAB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1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"Производства инструмента" 33012</w:t>
            </w:r>
          </w:p>
        </w:tc>
      </w:tr>
      <w:tr w:rsidR="00DD77B1" w14:paraId="51F57B0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1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120</w:t>
            </w:r>
          </w:p>
        </w:tc>
      </w:tr>
      <w:tr w:rsidR="00DD77B1" w14:paraId="6B91BA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A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D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0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8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A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E1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A6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36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F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8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4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66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1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C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5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53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0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7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4F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C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4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2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5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EE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16696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9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A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Лаборант-металлограф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49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4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0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6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FD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7D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1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F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1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D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3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1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E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0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D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4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5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B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2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D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9D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AC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421B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8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6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1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DD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B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4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2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A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C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7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A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4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2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8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B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8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8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1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C3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F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7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3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F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D0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4B523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5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1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2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2A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13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F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D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C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E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5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7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93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B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A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6F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5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D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E2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3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C2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B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9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8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E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63EE5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CD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220</w:t>
            </w:r>
          </w:p>
        </w:tc>
      </w:tr>
      <w:tr w:rsidR="00DD77B1" w14:paraId="365239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7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9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F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1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4E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1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8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38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4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A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C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0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D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9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2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B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1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EC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8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1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2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9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CA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FD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EA07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1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5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8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E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1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A6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D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E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6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B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81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1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3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A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B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1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F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8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4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0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D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3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6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6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9072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D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D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3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B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F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E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C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A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E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E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3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B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12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B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5C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9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C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E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A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0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C5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4C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2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E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670B1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C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1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8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A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68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4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2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1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4F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B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23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E8D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552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6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F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F5E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3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7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0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2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F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A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D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E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5AEC7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DC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3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8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3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1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0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2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5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2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D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4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7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4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6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1B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70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C3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D2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C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2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5B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B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E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9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39D02D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0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221</w:t>
            </w:r>
          </w:p>
        </w:tc>
      </w:tr>
      <w:tr w:rsidR="00DD77B1" w14:paraId="01D803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30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4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5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4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C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E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D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7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2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C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8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4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7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1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6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7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6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9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6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4A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4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E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D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FB273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9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3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Резьбошлифовщик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1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B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F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5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4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5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6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C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7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3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9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1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14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F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97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B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0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3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6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B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E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C6BA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1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6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Резьбошлифовщик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2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B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A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0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0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F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70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D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D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5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D4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C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6D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03F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1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EE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7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8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8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0D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3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F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72A8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C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3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C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3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B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F2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81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0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6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8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A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7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0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9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2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8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0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1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C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4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7D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A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B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4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B7D91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F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3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0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2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E5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4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28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05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F4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7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4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D3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6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7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6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C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2B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F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A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77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2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5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B3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A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6FC9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6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C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51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2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BE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3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22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A9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07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F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74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4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9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0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A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C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B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1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8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E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DA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2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5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4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4739D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7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38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7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3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A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95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18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C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68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7B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C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6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A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5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9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38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C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2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B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1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0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A1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9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F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831D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B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5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6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6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C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D8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7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3B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A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7C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4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47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A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3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94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3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4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7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B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9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4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4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1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1C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F2CB1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2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19420.679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0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6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2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5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05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D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E0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B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A0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9B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B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E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1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8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DA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7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D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3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DF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0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E1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7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6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42F7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1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2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4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BC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58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4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5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10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A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8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0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E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B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5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E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B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9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0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3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3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9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00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4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4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7164E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F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230</w:t>
            </w:r>
          </w:p>
        </w:tc>
      </w:tr>
      <w:tr w:rsidR="00DD77B1" w14:paraId="23DDB77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0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C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7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5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8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4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B1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F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0B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23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A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4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B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4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F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1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6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0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5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1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28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6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0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C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66A44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5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E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9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9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4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C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A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3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9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9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A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A4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2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5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5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E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7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9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E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1B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89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A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D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1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039764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1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231</w:t>
            </w:r>
          </w:p>
        </w:tc>
      </w:tr>
      <w:tr w:rsidR="00DD77B1" w14:paraId="626E28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AC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41B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3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F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63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E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4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D6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B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AB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40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8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DE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7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5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A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B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6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A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7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6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E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2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2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743FE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B87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6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C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B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60E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E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8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9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B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A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6F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9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B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37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9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A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6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7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5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9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B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E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E8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3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4AAEB6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1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7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10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51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E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D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F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08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2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9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70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9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D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BB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3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8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2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C99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5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B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B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9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C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45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23823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9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9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8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E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1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1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BE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6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B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0F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D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A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6E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8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6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B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4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D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B3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5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9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7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6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5D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357DB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B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0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A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D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9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B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0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4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E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6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C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8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9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3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4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A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C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5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7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3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40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C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1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4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19D79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7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C2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2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B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9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F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C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C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6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D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4E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F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E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5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2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7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E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8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ED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5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C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D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C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B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E51E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9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3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5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6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1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1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D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8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C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4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D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A7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0A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5C4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B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8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4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C7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9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6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0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7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D7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5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B73A5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3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240</w:t>
            </w:r>
          </w:p>
        </w:tc>
      </w:tr>
      <w:tr w:rsidR="00DD77B1" w14:paraId="660F47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9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E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9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C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0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A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9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63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B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5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5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E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7A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B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0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1D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0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B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D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E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3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FF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B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C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5F844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5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A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по нанесению покрытий в вакууме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4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A0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D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7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1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8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9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2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8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08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1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5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7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8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1E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E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F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D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07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F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E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2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F629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9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19420.691-1А (19420.691)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CB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по нанесению покрытий в вакууме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2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84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29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6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7F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9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53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9C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D5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8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D3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A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9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9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C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0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B7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64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7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4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F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A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5612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3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3C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2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5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7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6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B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7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3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5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DB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936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C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1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505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8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A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7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1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4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A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64E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A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5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5D14C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9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DF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2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32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AC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2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2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F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7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A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E0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F5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4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F3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35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3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9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C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8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D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68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F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8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6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1A445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C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E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2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F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D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8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1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8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C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F6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2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8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5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6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D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7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1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8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B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D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9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1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2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E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476AF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E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241</w:t>
            </w:r>
          </w:p>
        </w:tc>
      </w:tr>
      <w:tr w:rsidR="00DD77B1" w14:paraId="5B3B70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6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09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3D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E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D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C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C62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68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3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2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1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3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D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A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C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6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01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0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70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1A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C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A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2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3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9605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B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E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A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9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7C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8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A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E5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6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4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7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B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36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8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C9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7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8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E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C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9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E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2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E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1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AC6AB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7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8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32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4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2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3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83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C1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0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F7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5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A8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1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EB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59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4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E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B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D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6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5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4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E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8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59CE4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E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19420.698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B2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7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B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53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A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B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1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F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A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8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D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9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8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7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0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5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6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8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5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F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A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D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0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0F4B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9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19420.699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3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A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A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6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4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16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3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6B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8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6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63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57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6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9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80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4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D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E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2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A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E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D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C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7FD13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0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F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4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B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F3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D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B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49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45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FE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2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C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4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66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A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2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7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1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14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F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5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D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91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B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C5C3F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7B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5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2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5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7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5C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C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3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FE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E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D9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8B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4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3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5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7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3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F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1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3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9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5B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4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A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6E8E3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B4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C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06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36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8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D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C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3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D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8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07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8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C3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C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6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3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7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7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A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7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0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77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5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5F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3E62A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1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33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C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8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A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3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3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7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0E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3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A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D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6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5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47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87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4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4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3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D8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9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F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B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6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27137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1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D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C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6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0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1D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C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6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5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0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9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A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A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2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8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2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F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2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A0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8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8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9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2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B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B26EE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9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320</w:t>
            </w:r>
          </w:p>
        </w:tc>
      </w:tr>
      <w:tr w:rsidR="00DD77B1" w14:paraId="3113851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62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E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4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A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A8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73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EE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A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E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5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04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EBB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D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7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7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38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6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6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FD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E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1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8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5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9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A789F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7E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D4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F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2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4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90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3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6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4A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B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8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0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9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1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1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F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E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2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AC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21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37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5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8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5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341A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7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0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0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7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8F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2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5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8E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D7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F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40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F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3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4C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7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B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B3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B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7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7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1B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1C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09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F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F3B0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4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19420.707-1А (19420.707)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B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B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E6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6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C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0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3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1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C0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74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6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C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1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4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4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8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7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28A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A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E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5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C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C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E755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7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6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2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33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86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AA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C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7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9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4C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D5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3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2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0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3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8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2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E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3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9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2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9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0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FE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0C430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C8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3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A6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2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2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D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3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8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1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3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C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0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C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3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0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A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8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6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C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D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E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7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A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A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965F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E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5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C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8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42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6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5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F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5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6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F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4E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F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6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8D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6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8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2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6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2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5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2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8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1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E0822C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C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"Заточка инструмента" 33014</w:t>
            </w:r>
          </w:p>
        </w:tc>
      </w:tr>
      <w:tr w:rsidR="00DD77B1" w14:paraId="2354CF9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0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421</w:t>
            </w:r>
          </w:p>
        </w:tc>
      </w:tr>
      <w:tr w:rsidR="00DD77B1" w14:paraId="548BB75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A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0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D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B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0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8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3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2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D3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E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1A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D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8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E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2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B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F4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1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2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8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D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B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D6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3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6042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C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A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6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E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1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2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2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27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5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D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D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34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6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E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1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D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8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F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C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5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1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78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E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7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21F4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20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32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A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59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D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5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B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EB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5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EC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A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B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F0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9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5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2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9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F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1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5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C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34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6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B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2BC6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76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B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8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5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2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A2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F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2A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9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F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6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8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7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2B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A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E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C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1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2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0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7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AB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5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1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B81720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56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6B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70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C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1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5F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6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A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66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E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8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A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F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2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3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0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5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D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AF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F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70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73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0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F34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037F2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4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8E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6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A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8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E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8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99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5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B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A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B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7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00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0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A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A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C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AB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2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E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EB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6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91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E33F0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F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6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E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F8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A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6E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F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3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0B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7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0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4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7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C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E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3A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3D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C4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E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D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4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F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2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3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4CF9D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6C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2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3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0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6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8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2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8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5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E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E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A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C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E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F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1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E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A1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2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0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8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65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C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F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B07F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C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5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D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4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0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D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C7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8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A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C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0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2C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27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F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0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B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A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4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06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F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8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A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F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8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B1328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71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2D3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Доводчик-притирщик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9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3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6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D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E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6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7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2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50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1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56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0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E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1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B6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48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B3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F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C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0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C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4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0D38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6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4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Долбежник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B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E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3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7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9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0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F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7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B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14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6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E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4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D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D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5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0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6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C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4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F3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4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EAA68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9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430</w:t>
            </w:r>
          </w:p>
        </w:tc>
      </w:tr>
      <w:tr w:rsidR="00DD77B1" w14:paraId="5691F5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6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39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0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6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D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93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2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D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0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0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09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23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2B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A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8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A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F8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9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2B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B5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1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81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8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BD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8547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D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19420.722-1А (19420.722)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F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D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84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8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0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77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7A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5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9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F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A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0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1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0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D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B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E0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0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7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9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B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9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0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52F3F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7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431</w:t>
            </w:r>
          </w:p>
        </w:tc>
      </w:tr>
      <w:tr w:rsidR="00DD77B1" w14:paraId="2C49D9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B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17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B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6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A2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C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A5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F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85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1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DF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5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08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95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7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66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5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6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C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C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4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4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3E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D30DCB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E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3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3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9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9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9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E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B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8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5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1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5D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C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F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E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E1D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E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4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B1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F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A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7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4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3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3783F4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5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19420.724-1А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20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E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E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7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9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2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F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D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E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C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B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5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A2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7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DF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F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4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2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B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9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0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6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2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61D884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F7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19420.724-2А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1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97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6E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4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8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3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4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2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5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B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0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8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D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9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D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7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F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9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03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D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27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0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5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23380A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1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19420.724-3А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9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C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B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72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6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B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6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1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BC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F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8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1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33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F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1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F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2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80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9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6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68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D1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2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063F5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6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19420.724-4А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B9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C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9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B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B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0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B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B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3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8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A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4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3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D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8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E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C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1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9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5F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4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F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8C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86E05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D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19420.724-5А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B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F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2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CC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8E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D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3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B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E7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A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AB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A3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9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95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E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31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B9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EE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9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6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7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D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6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13955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E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19420.724-6А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F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9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C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94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8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A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7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0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5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1F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9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E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F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602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7D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F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B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1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7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9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5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EB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E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8E7E49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D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19420.724-7А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E2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1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E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87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8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9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F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2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0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78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0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B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3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1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1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3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DF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4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8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F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6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7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D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8D6415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9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19420.724-8А (19420.724)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F4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C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1F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46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F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B0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0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9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63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B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A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9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9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8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7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BC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F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4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8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5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34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2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E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50EEB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5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F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8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F4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E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31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3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3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B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0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C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FD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8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D6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0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2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31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6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C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0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61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16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3F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D6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64C9E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7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440</w:t>
            </w:r>
          </w:p>
        </w:tc>
      </w:tr>
      <w:tr w:rsidR="00DD77B1" w14:paraId="49B9F26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D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A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шлифовальных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F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C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5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40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9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8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8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4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8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1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7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59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E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E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D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C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B8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B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5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5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B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44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306F7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51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3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по обработке абразивных изделий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9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9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2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C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C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E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8F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1A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1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2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E7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4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D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9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C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5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B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7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72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8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BA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1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325481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0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2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93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B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D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C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A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B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EC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5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FE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6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D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B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49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A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6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D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5A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B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2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5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1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E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39BCA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C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"Производства инструмента" 33018</w:t>
            </w:r>
          </w:p>
        </w:tc>
      </w:tr>
      <w:tr w:rsidR="00DD77B1" w14:paraId="70A6BB6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7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830</w:t>
            </w:r>
          </w:p>
        </w:tc>
      </w:tr>
      <w:tr w:rsidR="00DD77B1" w14:paraId="29943A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02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35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A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5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A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8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BB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6E1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A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B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4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9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7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C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7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F0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A2D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14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4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C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A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B3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D1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90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A96F3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3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A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39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3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0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2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2D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1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1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E8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F0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EA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2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8F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5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9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E0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6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D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9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F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3F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0F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3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736E2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4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3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5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9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2C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1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1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1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C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31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D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7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FA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1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2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8A2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A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B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0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69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D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0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2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E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D5C35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8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6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03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B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4E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B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A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9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E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C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40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7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F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2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C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0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B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A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A1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F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C4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2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6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5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25EEA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5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"Ремонта и обслуживания техоснастки", 33015</w:t>
            </w:r>
          </w:p>
        </w:tc>
      </w:tr>
      <w:tr w:rsidR="00DD77B1" w14:paraId="6664518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23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521</w:t>
            </w:r>
          </w:p>
        </w:tc>
      </w:tr>
      <w:tr w:rsidR="00DD77B1" w14:paraId="4E7E01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6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AB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1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2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5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7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3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B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3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55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3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5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5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E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2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A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A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3E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6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B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0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D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1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D0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1CA35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E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19420.733-1А (19420.733)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4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6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1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A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2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5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F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4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4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76E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2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F7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6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9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7F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6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4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35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E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E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C3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C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CA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9BCC8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D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19420.733-2А (19420.733)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B9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3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3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0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0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5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0B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3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B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4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CA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8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5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8B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D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3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5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1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C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8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76C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D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A6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D5BB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C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1A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51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2F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E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B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5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8B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0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5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42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C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E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1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6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3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B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551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3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3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C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E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8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4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8B49E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0B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19420.734-1А (19420.734)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5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4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6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D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6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91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F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0B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F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1D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BC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7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9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2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8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36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1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25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47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A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DD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0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9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46CC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F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19420.734-2А (19420.734)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A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53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C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48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44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7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9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B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EF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5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B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1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2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3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C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4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8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D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2F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8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C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5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65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2485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A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19420.734-3А (19420.734)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F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CF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6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2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A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4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4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9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3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3CF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8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0B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C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7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6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F5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D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24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6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F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A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7F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6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3367AD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03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531</w:t>
            </w:r>
          </w:p>
        </w:tc>
      </w:tr>
      <w:tr w:rsidR="00DD77B1" w14:paraId="65BF50D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0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91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8C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9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CF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1A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F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E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FB3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3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F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C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E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B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A5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3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C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D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9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E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7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1E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6C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9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E6C2E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6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19420.735-1А (19420.735)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F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7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0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9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1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F97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C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1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9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D1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4C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A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C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89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9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17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7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C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B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B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6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C9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4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024C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F0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19420.735-2А (19420.735)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0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45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7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3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6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A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69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7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D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F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F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0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75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8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12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4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17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2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1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B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2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8B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E2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A915B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B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541</w:t>
            </w:r>
          </w:p>
        </w:tc>
      </w:tr>
      <w:tr w:rsidR="00DD77B1" w14:paraId="3374037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28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8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8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2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8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9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04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F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6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B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0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7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0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0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1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F6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F3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D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E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5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4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9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C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3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082A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3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19420.736-1А (19420.736)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8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B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D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05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C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81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7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F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4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3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F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9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7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F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6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A7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A4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B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C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3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E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5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C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E19D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3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19420.736-2А (19420.736)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5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1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F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0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23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9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9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A5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D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F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4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9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1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C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2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A0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3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A6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D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8A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F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D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2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4D8F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1E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19420.736-3А (19420.736)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2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9D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7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E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C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2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1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C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1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B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0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B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1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2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A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5C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E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3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6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0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D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BC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403A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0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19420.736-4А (19420.736)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1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A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D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D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00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4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0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F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6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E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3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8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0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1A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04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3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8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1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A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3C9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A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B2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8C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92E8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3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19420.736-5А (19420.736)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8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67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0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C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C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5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C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6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77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E1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5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6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4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8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4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8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6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E1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5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4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1A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9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9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B527C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7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530</w:t>
            </w:r>
          </w:p>
        </w:tc>
      </w:tr>
      <w:tr w:rsidR="00DD77B1" w14:paraId="7F31B0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C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5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3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E1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0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7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9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3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7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E9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D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B4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0D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F9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1F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C6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8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72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6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6F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1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18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2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32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CFEC5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E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551</w:t>
            </w:r>
          </w:p>
        </w:tc>
      </w:tr>
      <w:tr w:rsidR="00DD77B1" w14:paraId="21CD24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D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2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FD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7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E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2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2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4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B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D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5E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F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5E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5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25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E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4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0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05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1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0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F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4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9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DBCB3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7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19420.738-1А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0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9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A8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1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7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4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2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4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B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30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6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8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3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E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8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5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5A5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8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D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D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A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2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2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8987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6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19420.738-2А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44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E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08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0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C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B7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2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EA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0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2F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1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BE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E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8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4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D3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BF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2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98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5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3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0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6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DEEE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3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19420.738-3А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1D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5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C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3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1E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4B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8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87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BB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CE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B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8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D3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3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3E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3E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CC9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D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37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1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4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4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A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2FD8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9E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19420.738-4А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7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4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0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6C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7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2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B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C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E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7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A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D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56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FC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B8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BC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8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9F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1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D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3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B1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7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B7165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0D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19420.738-5А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95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D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B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35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D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D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D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72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C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6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7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0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87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B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7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D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B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49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52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A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09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C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4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8A6F8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D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19420.738-6А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3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5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DF2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BF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C2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2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5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73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84B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8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3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2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6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F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508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8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7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0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2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4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F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3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3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3A12A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A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19420.738-7А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B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2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B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A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E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F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C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89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F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125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8B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16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3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99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8E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A1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83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45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F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AE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2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9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A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7FC4B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1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19420.738-8А (19420.738)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1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6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B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C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E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D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1A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5B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0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4E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5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08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B0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7C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2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F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E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4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3C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C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5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7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4F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A956D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A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561</w:t>
            </w:r>
          </w:p>
        </w:tc>
      </w:tr>
      <w:tr w:rsidR="00DD77B1" w14:paraId="481A57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44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9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D2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8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81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21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4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E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4A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9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C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3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6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D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89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E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6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9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15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8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8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C3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4C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9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D5A61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8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19420.739-1А (19420.739)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9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5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AE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A0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C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D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F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E8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5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44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C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92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4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6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4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A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C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51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F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735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D6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9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0B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262D1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2F4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19420.739-2А (19420.739)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E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D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7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8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3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E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96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FB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22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D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1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9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7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FE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21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C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2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4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A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D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6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2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6E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2D275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F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19420.739-3А (19420.739)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F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F2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5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5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70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02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6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A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F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2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6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0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1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2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5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3EE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0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A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2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A4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0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3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C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2EF7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BF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19420.739-4А (19420.739)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61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A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7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F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E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1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F5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1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A0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1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8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D2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7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7B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3F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D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4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0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A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B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7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1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C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6E88B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AF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570</w:t>
            </w:r>
          </w:p>
        </w:tc>
      </w:tr>
      <w:tr w:rsidR="00DD77B1" w14:paraId="030BBBC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6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3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0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F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F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91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4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C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A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7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F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E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1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7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5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A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D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73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C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4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6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A3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3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1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11457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A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571</w:t>
            </w:r>
          </w:p>
        </w:tc>
      </w:tr>
      <w:tr w:rsidR="00DD77B1" w14:paraId="0279063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0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9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A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3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6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A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F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F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1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13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2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86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8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0E4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C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6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6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E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E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9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B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7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3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4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87CC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E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19420.741-1А (19420.741)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A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88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5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3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8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1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F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8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5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F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1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3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7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58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C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3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4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3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F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B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2C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66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1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BA2F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E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19420.741-2А (19420.741)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4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2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B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E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3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C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F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5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A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9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8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F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5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F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3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8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2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5D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8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9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D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D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7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F565EE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7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19420.741-3А (19420.741)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F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1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1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57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1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0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4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E0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9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A4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5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E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D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C0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4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2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6A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5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8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5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7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6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28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A2FD4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2F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19420.741-4А (19420.741)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8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2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3E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21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1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C4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C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59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3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D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B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A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B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A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1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06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A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5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DB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E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4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F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1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6FD8B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B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19420.741-5А (19420.741)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0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0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A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3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A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7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9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3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C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3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5A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F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C9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9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4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45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3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B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7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4C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3D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9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F6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930F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8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19420.741-6А (19420.741)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32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E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6A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AB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B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5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8A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2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B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2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A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C1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8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7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1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F9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D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49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0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7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F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7B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8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F22C5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9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580</w:t>
            </w:r>
          </w:p>
        </w:tc>
      </w:tr>
      <w:tr w:rsidR="00DD77B1" w14:paraId="0DB4DBB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E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6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C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C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A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2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1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4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63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E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75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9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5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A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CD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4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1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1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A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0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77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8FD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5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79D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35C9C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9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581</w:t>
            </w:r>
          </w:p>
        </w:tc>
      </w:tr>
      <w:tr w:rsidR="00DD77B1" w14:paraId="7BC9A76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E3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D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3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7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2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5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7A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2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68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E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8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5C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9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3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6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3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C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5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E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F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0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9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E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3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69EA3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20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E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0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E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E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6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C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C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4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F1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9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13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E2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4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04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0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A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1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DF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F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4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B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39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3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1DEF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A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48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F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D8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2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74F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7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52A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A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82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47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4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2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9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A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F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68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FE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1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7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B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57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5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2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425EB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C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3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4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A3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B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76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B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E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D7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E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1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E0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B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9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C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146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C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B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01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0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8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C0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C3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4C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4BBE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5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D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F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11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E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32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9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71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5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F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E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7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C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6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7E8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B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B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8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8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9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E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8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4D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8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1800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3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B0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40E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9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3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2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C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2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1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8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9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2E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D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0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C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3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B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B5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8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E8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FA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3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9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B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FDE6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4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8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A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9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4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F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9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86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6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A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2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ED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5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C0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08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46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0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6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5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5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3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A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3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C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1406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B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1A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B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2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D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80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F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7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3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A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C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6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4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E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F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43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4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4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5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2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BF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8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B3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F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52BCA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5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591</w:t>
            </w:r>
          </w:p>
        </w:tc>
      </w:tr>
      <w:tr w:rsidR="00DD77B1" w14:paraId="798D635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3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2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6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C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07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9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3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85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E6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7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D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4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9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4E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CB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3F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B2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8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C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FD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E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6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5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2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BE450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3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19420.751-1А (19420.751)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C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47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2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33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0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7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5C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6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8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5E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5A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8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0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A4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C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D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B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EC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D1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87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C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F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1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266F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C1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19420.751-2А (19420.751)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0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4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D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1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5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F8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D8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A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0C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2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F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34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9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A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2D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9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8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3F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0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4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2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A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D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A640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5F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19420.751-3А (19420.751)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3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F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8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F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0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E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2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C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D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C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9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9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9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B6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4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9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67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1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C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9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C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A0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F7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4C63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9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C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B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E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3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84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8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6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E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D3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17B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E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96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FF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F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6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00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B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C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3B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0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B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1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3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967B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F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19420.752-1А (19420.752)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1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E1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D1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93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2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C1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2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9D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67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C7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D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0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0C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03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186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80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E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C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B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F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6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5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4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1D3F5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9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технического обслуживания и ремонта оборудования, 37330</w:t>
            </w:r>
          </w:p>
        </w:tc>
      </w:tr>
      <w:tr w:rsidR="00DD77B1" w14:paraId="4875FF6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8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технического обслуживания и ремонта механического оборудования</w:t>
            </w:r>
          </w:p>
        </w:tc>
      </w:tr>
      <w:tr w:rsidR="00DD77B1" w14:paraId="5A85A52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8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производства агрегатов и инструментального цеха, 37332</w:t>
            </w:r>
          </w:p>
        </w:tc>
      </w:tr>
      <w:tr w:rsidR="00DD77B1" w14:paraId="108D4F3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A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120</w:t>
            </w:r>
          </w:p>
        </w:tc>
      </w:tr>
      <w:tr w:rsidR="00DD77B1" w14:paraId="1A626A6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D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0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9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E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9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9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0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7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B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A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D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1F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7C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B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4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6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4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98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7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3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0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2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B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25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BB754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A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19420.753-1А (19420.753)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5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B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4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2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6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7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97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10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6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C6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F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A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B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6B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9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6D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3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08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3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B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0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4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4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C6C8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C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19420.753-2А (19420.753)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1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E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5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0D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F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F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F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3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B9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5C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4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AC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3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D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A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5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5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D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2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35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1B7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6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6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28DCD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5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19420.753-3А (19420.753)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7E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4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AB9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4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6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5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6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00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C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F4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D9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34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6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E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7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D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3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79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9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2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A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3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0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1FEA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4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6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6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3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6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9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CE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0A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1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7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7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7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38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2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F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EC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2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3B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C6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B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6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C9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2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6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05BA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51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19420.754-1А (19420.754)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B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92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3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F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B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D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52E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1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2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1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9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F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8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D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E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9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D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0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2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9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A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B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44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92E8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5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19420.754-2А (19420.754)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A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A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AC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1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39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4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61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7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69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A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1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B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C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DBD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2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2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C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4D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6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F8B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D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F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8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3E89F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11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210</w:t>
            </w:r>
          </w:p>
        </w:tc>
      </w:tr>
      <w:tr w:rsidR="00DD77B1" w14:paraId="3222DA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6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EC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E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85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F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E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4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A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8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BB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8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6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6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59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E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E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05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7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4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8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55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D1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CA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3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E9C38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0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19420.755-1А (19420.755)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3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F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A1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D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E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24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6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B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C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E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6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7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0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4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1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A4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2A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EE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CB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A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7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6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6126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B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19420.755-2А (19420.755)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92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8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7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3D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5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7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D3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78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7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F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B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9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9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1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1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3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8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F8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4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A1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FA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1B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03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6FB1D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E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19420.755-3А (19420.755)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4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F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D9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1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D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BC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2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B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A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B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E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7A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B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C8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5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D27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71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6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76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0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7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25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B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EBBC3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D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19420.755-4А (19420.755)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0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F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0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87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7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9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D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F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E4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E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6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D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50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6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43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9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7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2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D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2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D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78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E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B8DEE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09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19420.755-5А (19420.755)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3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5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5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B3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2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6D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9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DC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E2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4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D6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DA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E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3A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AF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6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6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3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6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5C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0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6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E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772E2B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C7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19420.755-6А (19420.755)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7B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5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6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6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0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B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55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6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4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6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7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8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3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4A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1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4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3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8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7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A9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D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7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E116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A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19420.755-7А (19420.755)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A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2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9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6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C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05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86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0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0C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3C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9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9C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D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3F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1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D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4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6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D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C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CD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CE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B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1F59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B0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E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2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6B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1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4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D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0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4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3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6F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9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4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6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9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E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0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E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8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E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B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5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1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1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B7DCA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A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5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14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5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4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F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D6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F5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8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C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AD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4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6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36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E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9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9B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4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F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BA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EB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4D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2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2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7B9C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E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19420.757-1А (19420.757)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B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7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3E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E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D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7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2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9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7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1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2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16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01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B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F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D4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2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1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E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E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C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5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A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F3C36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8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19420.757-2А (19420.757)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8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3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E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4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A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3D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76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9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E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1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5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C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6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1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E4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8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2E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6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2A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A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4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DF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D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23578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AEF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E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E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F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D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1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3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B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2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9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1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9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2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1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9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C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D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7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9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21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0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A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E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DA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A2601F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3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240</w:t>
            </w:r>
          </w:p>
        </w:tc>
      </w:tr>
      <w:tr w:rsidR="00DD77B1" w14:paraId="43A530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2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5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3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62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8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8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A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3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1F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7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42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5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2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5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54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F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6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5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1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5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6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B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3F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E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B922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93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19420.759-1А (19420.759)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6D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4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5E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5B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F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6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B5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3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F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FD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5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A49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10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EF2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D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9D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82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8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12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2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5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E5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F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066E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E1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19420.759-2А (19420.759)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8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2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9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5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B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7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1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2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7C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D14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D64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6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98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D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25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3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4F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7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5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8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9E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57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B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013F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64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FF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5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5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4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6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6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C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E2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D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C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4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2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33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8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4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D3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05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F6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A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D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F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8AC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FBFE3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1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72E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F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50E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F5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0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A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2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48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48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2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46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5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6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88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50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B1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3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A2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2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D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A3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6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4E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D79E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7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19420.761-1А (19420.761)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9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D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1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8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6C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F4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4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1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7D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38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3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1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E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F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4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1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B6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16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1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633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9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C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4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67340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12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5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1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1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AA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12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5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19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2B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D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32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04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7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B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B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7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3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AC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1E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B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5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1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8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2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F62B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4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19420.762-1А (19420.762)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0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3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C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8A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2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E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57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C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8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D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3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9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7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5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E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5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6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8E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7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33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6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F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72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64C01B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2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330</w:t>
            </w:r>
          </w:p>
        </w:tc>
      </w:tr>
      <w:tr w:rsidR="00DD77B1" w14:paraId="083578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66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B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C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69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7F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B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C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4C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A2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3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C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6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15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1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C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3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E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4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4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4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B9B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4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F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C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B88E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6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13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C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C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7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4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F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3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2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A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4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85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9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E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56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FA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0C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6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56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F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9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09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9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0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AB24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C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33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B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6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7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B3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0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3B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F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FAF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E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0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24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4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A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32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0F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9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64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9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8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3F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5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C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28597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8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производства мостов и РУ, автоматного цеха и деревообрабатывающего участка, 37333</w:t>
            </w:r>
          </w:p>
        </w:tc>
      </w:tr>
      <w:tr w:rsidR="00DD77B1" w14:paraId="180F1A3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C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5FD0A2F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E7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E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A2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D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1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0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1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9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8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59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D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3C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5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E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5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D2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1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49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8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C3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8B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C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55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22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C08E8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4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19420.766-1А (19420.766)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A4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E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4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6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E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1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8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3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49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7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8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9F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6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B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4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5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BA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F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A6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5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A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8C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B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99527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C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19420.766-2А (19420.766)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21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D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7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5D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0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7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D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4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C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94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7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9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D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A3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4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E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2C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7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68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1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6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6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7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C3249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D9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19420.766-3А (19420.766)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C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7D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B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1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0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5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B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8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4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4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D0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53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EB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78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0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8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A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AEE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0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7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A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9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DC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10144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8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5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A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8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7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D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7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D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9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5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5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7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6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B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DF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A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5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B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6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6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55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E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66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E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4D8A9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B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93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1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4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F8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6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FB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5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5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8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60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3A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0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B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A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0E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8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8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C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5E7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A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4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7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2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1E1D4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C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19420.768-1А (19420.768)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4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2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2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BC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A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8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8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4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1C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42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C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8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E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90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D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3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9E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2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7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7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3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60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8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46C2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5B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19420.768-2А (19420.768)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48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8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4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4C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3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3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9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C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9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DA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9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F2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E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F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AF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5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2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C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A80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1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5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4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D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1C215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B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C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D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F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2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1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711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A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D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41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3E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65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8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8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5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2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C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5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88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C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7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C4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CD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1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6A637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1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110</w:t>
            </w:r>
          </w:p>
        </w:tc>
      </w:tr>
      <w:tr w:rsidR="00DD77B1" w14:paraId="422876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B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C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1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9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0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0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C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C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D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86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F3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8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A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F5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7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3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7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A3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A6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0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25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6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D2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4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CFA5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2A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19420.770-1А (19420.770)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6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3D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C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E24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E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C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1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A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C5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E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D9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89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C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CD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088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9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F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0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56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D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8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D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7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B75B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23E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19420.770-2А (19420.770)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FF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2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76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6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A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6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E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9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A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B1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8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5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6E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3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F0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7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3D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A95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8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122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B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9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F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4FADF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5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19420.770-3А (19420.770)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5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0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C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48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69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5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7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C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2D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0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B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4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06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B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B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B2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0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97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3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B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7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6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C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80E55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5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19420.770-4А (19420.770)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0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6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73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F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5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58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C9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EC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6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6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DD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F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7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D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8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2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8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E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C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4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1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2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1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205D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2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19420.770-5А (19420.770)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E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F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1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0E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50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5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7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23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8B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1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8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34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E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32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B2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A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9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7D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0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B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1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A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4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66863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A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6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5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2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6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8D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D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B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58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D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AE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A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4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2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A7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5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D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4D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F0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F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8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F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27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B0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B4E9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717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2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D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0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A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B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9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3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4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4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09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0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9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F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BB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A45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9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8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12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DC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4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4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14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EF9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C7A6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F5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19420.772-1А (19420.772)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A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50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5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3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4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35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5F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B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52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B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2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A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4B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E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6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304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1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EE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97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0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15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E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3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F58C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0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19420.772-2А (19420.772)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A1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98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C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6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3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2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46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7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0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16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E0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A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79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6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D6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C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89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98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2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2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D5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74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3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1AE9E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5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19420.772-3А (19420.772)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E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6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5A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AA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C1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7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1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C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BA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A4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E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4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6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9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24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2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8A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6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5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E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B4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5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1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4C23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0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E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F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B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B4F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B6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F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C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5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1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9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D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8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DC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7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7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9AE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6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B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73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8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E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E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9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D49E8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1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140</w:t>
            </w:r>
          </w:p>
        </w:tc>
      </w:tr>
      <w:tr w:rsidR="00DD77B1" w14:paraId="0995B16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2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2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7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C1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A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7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C4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7A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B59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2FA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1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F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E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0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C9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E6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F0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0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0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F8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3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D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6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8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5514E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CE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19420.774-1А (19420.774)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D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F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1D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7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FA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C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2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A1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EC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E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2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E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6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D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8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1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0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9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C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06B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D3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0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3A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F8E8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5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19420.774-2А (19420.774)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CD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3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4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3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D5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E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1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D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DF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E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C6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1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A8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C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3B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6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9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A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A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6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0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7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32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FB10E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8E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19420.774-3А (19420.774)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8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C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D6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0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42D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A4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B0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F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A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B8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C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C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F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F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7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6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A8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7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2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7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F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3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EBC4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7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D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5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83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9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5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B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4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7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03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1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E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E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8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1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29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0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77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0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D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0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02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4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C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97D4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E9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19420.775-1А (19420.775)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8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B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6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D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6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82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9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3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71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50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D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E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0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C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B2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C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D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B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E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2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7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29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1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B6FE3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E3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D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85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4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A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3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F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A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9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FF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A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4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0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D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9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FA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5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E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8D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D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4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1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F1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2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B5F3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44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19420.776-1А (19420.776)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10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5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C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4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9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A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D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6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2B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17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C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3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41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D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65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D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B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5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6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D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09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9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0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D1AD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E3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19420.776-2А (19420.776)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4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8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38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B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A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42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E9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D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0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0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9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4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C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F45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E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7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B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E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C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B0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E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6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A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85FC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0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2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E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53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AE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C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5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B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F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D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C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5F3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20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2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0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3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BD0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2B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CB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40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4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2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CB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9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07275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78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19420.777-1А (19420.777)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0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3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1F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71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4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81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F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A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2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4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F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2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9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E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0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C6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B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A8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6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32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6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8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6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688D9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4B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150</w:t>
            </w:r>
          </w:p>
        </w:tc>
      </w:tr>
      <w:tr w:rsidR="00DD77B1" w14:paraId="348974B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C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6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FF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0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F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F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5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C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C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3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F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3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C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4A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9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8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9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7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6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E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50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F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2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82D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978B6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4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19420.778-1А (19420.778)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B0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2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01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4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9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F6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D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9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3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B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B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1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2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A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E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2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5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A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1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B8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E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A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D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84EA1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3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19420.778-2А (19420.778)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E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86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2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F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5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5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27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B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7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4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D9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A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E2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5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8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1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3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D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6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EF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4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9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0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047A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D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19420.778-3А (19420.778)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8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F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5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9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2E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6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2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8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D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9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3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8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E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B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D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5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6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7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A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0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2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7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6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E75B3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D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19420.778-4А (19420.778)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65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7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9C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9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F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2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5C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09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3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5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FD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4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F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1F6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2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B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1F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F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68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F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C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3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B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3373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FD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D9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1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9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7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8B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E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A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E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F9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A0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9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8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5B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C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F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5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F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A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1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4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FF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68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F116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4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19420.779-1А (19420.779)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CD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65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8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E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D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3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A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8AC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44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9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3D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7F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E1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E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D6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283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3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F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2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A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F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5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F4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E0C2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4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19420.779-2А (19420.779)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D9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F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C4E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9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3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7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7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9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04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74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E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1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F9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76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1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0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4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3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E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14A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5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49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A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837A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2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D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7B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3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8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C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F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B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A2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1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9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E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3F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39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2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16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B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E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F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4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F7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3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8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F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1E6C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E7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19420.780-1А (19420.780)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F0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31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0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5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D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A5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8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1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8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05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E8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0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1F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E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7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0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4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C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7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5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FC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3D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83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2A0D01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5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19420.780-2А (19420.780)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D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2C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34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A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2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2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D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0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FA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5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4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B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D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A2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E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E4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0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F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E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D7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A2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1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B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95691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B0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19420.780-3А (19420.780)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2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0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92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6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A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0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3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6E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57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1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4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F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48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2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E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6A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5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7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5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6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1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A3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0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06C8C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D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DA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1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9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E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4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8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2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A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1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2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E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AE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CC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4E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CA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2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8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9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8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E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E5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D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A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377B9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D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19420.781-1А (19420.781)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2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4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E6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AF7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4B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9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E1A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15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A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B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5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D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0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4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C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50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79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D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A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4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9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5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C7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069567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9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Бригада 160</w:t>
            </w:r>
          </w:p>
        </w:tc>
      </w:tr>
      <w:tr w:rsidR="00DD77B1" w14:paraId="15BAA52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1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B1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5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E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67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1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B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E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E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3B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0B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EE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3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5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FC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6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6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5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3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6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FC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B6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3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0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AC592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9C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3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8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6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F3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6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B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E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4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4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50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9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2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C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1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7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2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2E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83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E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6A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80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1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14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065EF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F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19420.783-1А (19420.783)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F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0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0D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F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A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DE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4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4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A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D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BD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D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F2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E53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2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14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2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0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C0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8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93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B7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7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7473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B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19420.783-2А (19420.783)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F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5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71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2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E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79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A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4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23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2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F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F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B0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6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A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3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C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A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C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C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67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F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D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041B1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1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19420.783-3А (19420.783)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C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8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2C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3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4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6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8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F4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6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D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1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8A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9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D8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4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E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2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51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F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C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0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6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8F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656A7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D9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5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A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C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F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062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D4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C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C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66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F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C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F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A1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0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9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73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1C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0E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8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2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F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2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BF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E453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3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19420.784-1А (19420.784)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B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A2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D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F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04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D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F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46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FC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C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8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0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0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6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E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6E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6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8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19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F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0D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8F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6F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1ED53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4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230</w:t>
            </w:r>
          </w:p>
        </w:tc>
      </w:tr>
      <w:tr w:rsidR="00DD77B1" w14:paraId="4EE7F7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8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5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3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4E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94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4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1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4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BFD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F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2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7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7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7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A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9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C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53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41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72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0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D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65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6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AE7A92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88F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19420.785-1А (19420.785)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07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E5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B2A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1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AC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4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C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F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F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0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F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1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8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D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2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3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9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D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9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7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27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F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48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E9B6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B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19420.785-2А (19420.785)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67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D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D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B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A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7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57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9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7F6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8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E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1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B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C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0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1C2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1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D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1F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8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A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B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7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3BEF6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D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D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BE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61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E7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A9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7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94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4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FC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A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1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0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0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A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F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E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E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1D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B2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8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8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5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49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EF4B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46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BA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6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F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0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1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37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E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1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F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C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2B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E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00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A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D5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9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A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0A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6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E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63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B0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A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8562F9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CF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19420.787-1А (19420.787)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E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</w:t>
            </w:r>
            <w:r>
              <w:rPr>
                <w:sz w:val="18"/>
                <w:szCs w:val="18"/>
              </w:rPr>
              <w:lastRenderedPageBreak/>
              <w:t>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D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1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4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17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0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4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E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D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0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1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7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8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A0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1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DB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C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F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5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E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1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C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16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CD0F0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D5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430</w:t>
            </w:r>
          </w:p>
        </w:tc>
      </w:tr>
      <w:tr w:rsidR="00DD77B1" w14:paraId="0D0A737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69B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E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6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F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A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9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E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3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D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7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C3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A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1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8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2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1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B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361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3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85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D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F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E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4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AEAA7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1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подъемных сооружений и специализированного оборудования, 37334</w:t>
            </w:r>
          </w:p>
        </w:tc>
      </w:tr>
      <w:tr w:rsidR="00DD77B1" w14:paraId="715C022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67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360</w:t>
            </w:r>
          </w:p>
        </w:tc>
      </w:tr>
      <w:tr w:rsidR="00DD77B1" w14:paraId="23DDA24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6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76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466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B5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6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83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D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5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4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7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4C3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8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8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B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0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E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6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3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C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E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5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1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C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3C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26BE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A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19420.789-1А (19420.789)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B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9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0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3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39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A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5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5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72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8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B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7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1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8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E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6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0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B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AA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A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3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B8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A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CC6C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D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19420.789-2А (19420.789)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D5F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7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9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B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5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A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E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C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F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5F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A0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7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C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6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B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B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B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9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1D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9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A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C5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9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8B9D5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E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19420.789-3А (19420.789)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2D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A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A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42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A6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7D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6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C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2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B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6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A2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A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C5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86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4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1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E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6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5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5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D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3D73BE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2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5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5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E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9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D2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E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1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E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F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6B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3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54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EA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AE8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4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1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5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A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CF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0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7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6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B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1FF74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3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7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B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D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D4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F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B9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C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2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65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3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A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0C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0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09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D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6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BB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77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91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FDD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D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6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55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DE76DF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9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370</w:t>
            </w:r>
          </w:p>
        </w:tc>
      </w:tr>
      <w:tr w:rsidR="00DD77B1" w14:paraId="5A4AFD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B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7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01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6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0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D57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C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6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6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D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8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76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E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A2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5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A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F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47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D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AF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48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F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2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2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13EAD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0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19420.792-1А (19420.792)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B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8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E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C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9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FB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DC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0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2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5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C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75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54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3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5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C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0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7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6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A3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7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B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C6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73DB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5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0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3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2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EC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E1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2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3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D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72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C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C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1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F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045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B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8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1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6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2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7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3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D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1A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CE54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A6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D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1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1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7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5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DA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13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5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B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9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F7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DB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32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2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C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7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BF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1B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B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E3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B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D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6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00A0D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18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3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B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63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0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9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B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8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B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4D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BC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2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6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5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7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8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E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5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1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4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A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3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A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7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EA291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4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380</w:t>
            </w:r>
          </w:p>
        </w:tc>
      </w:tr>
      <w:tr w:rsidR="00DD77B1" w14:paraId="614CF59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7E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0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9F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A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5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B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3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99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43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75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9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35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F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0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B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F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05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0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CD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94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5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A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91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E8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8E727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6E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19420.796-1А (19420.796)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A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7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C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5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3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F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3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A0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C0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61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4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4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E9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7F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9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A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A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4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81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65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08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9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8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60B567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8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изготовления запасных частей, 37335</w:t>
            </w:r>
          </w:p>
        </w:tc>
      </w:tr>
      <w:tr w:rsidR="00DD77B1" w14:paraId="2E1754B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0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410</w:t>
            </w:r>
          </w:p>
        </w:tc>
      </w:tr>
      <w:tr w:rsidR="00DD77B1" w14:paraId="6A3F400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7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F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6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7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B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9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3C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9B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1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38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1C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187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E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1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0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AB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D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88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C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5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3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FB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43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A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EEBE0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8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19420.797-1А (19420.797)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48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B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0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B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21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6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D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A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2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A1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6B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56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F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4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3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D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9B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6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5F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F4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CF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7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B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FB4A6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D6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19420.797-2А (19420.797)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8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7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1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C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C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1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A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B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2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AF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5F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D3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F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1C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CD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E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8E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B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72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D0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6F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3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B6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6FE6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0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4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57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5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C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2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80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2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1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9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0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7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D2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44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96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51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2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C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59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7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1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E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D0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5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A8BB5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6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19420.798-1А (19420.798)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4E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3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D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F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2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F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8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4C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EC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F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B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0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A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3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E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C2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6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D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4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6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7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4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34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C99E4B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3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FD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1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4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A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44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1EB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9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8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4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A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3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AC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4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B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7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4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1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FE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1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B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6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EB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A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FB77A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C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19420.799-1А (19420.799)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E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3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C5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9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5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5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6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9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8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C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F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0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9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42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B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6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7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E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5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B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D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BC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69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B0924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2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A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7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3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7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8A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2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B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5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9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8D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4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E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2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7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6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7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B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4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B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7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2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A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14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A971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1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1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7B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B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BA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1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C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B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A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3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85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F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6D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9A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A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C9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A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E9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E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5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5D2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12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C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98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E8A73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D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AC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A2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8C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1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F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74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E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DB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A8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4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E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A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B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E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D6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86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7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E4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F8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4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84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4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D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F8859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C5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технического обслуживания и ремонта термогальванического оборудования и энергетических сетей</w:t>
            </w:r>
          </w:p>
        </w:tc>
      </w:tr>
      <w:tr w:rsidR="00DD77B1" w14:paraId="19B9FF8B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A4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термического оборудования, 37337</w:t>
            </w:r>
          </w:p>
        </w:tc>
      </w:tr>
      <w:tr w:rsidR="00DD77B1" w14:paraId="3A1491D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4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270</w:t>
            </w:r>
          </w:p>
        </w:tc>
      </w:tr>
      <w:tr w:rsidR="00DD77B1" w14:paraId="7120F7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06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79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D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4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8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4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1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D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8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A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7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D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8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9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3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76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4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C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6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3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4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0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E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5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0F6B5D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6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4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A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6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9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8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D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E9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6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6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1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A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2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7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74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4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2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7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2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3D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42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92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1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9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6103A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A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2F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6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42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4B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ED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EE2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5C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1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9C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F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35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E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6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9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A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3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2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C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0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A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A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9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812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E88CA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24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D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D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A55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8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E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0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A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E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B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C5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CA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C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1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6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9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20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C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2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2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8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D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D9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3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578FB9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98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9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8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A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E6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7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6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19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D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6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EF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8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1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8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6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8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B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0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C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9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3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F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278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98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A5BBA6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2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6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8D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00A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5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1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F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58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5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3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B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5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4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6A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54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64D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B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2A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8F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12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B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6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4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D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53B4B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1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19420.808-1А (19420.808)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3F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97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C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E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6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99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C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9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7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6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0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C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B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E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6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6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37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C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F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9C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7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B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E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5A6D0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F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19420.808-2А (19420.808)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6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4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A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9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7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2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E1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7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7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1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4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BA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2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A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9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A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3F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13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33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F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B2F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C8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90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26D2A2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30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Бригада 290</w:t>
            </w:r>
          </w:p>
        </w:tc>
      </w:tr>
      <w:tr w:rsidR="00DD77B1" w14:paraId="3D307F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5EE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0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14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0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8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7B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F1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D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5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0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16E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6C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1E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E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A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D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55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5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C36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1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3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0B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B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4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712FF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28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2C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12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A1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BE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A9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5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E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7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A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B1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C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93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7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4D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1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3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7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7E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53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B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BE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F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8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6F1395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C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19420.810-1А (19420.810)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52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E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3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6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8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1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5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5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A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F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D7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78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5E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28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2C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5F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21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2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A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B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1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3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5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7E1FC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21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19420.810-2А (19420.810)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E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5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8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97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74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C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1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D8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2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0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6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2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2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3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A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49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0A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68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1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F0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2D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1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7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B4930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4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19420.810-3А (19420.810)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7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F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4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7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E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2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8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39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58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8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A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5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0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9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F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7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A5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0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0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C04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1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6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EEAA0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C0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19420.810-4А (19420.810)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82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72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B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8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4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24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C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A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77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8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D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E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D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B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6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EC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A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D4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B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7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0F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F9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8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EF664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72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596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D2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E3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6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F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2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E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3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2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C0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F4C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7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6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2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7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1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FE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D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F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4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A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08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26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6A4D6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6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4B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Огнеупорщик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AE7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2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D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0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934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6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C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8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B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D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8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2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1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2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A5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D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D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D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E7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5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BE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2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79C67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6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19420.812-1А (19420.812)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8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Огнеупорщик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73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0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1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1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ED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F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DBA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3B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13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DC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FB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60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AD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2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3E5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9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0F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3F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2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C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9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66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6BCE840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F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1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8D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9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1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3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9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73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E0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6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D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1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5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A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74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B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5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F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2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6A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5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E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3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7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FB90E8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D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1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E4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86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5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9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C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7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A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6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9C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04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89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7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40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6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D5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5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07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9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4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4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6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03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883D1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A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19420.814-1А (19420.814)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1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5C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F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2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9B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51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6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4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D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2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A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13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6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8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A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F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E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C1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4A5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5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A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2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F6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14786B6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F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19420.814-2А (19420.814)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7E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3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C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C5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4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92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7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A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50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2F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71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8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0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1C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A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B3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302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D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0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6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24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BA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C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0D61B8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8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02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r>
              <w:rPr>
                <w:sz w:val="18"/>
                <w:szCs w:val="18"/>
              </w:rPr>
              <w:lastRenderedPageBreak/>
              <w:t>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D0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B9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D6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0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0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94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B88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57E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0F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5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A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78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3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A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E84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E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0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5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30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36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7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EC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7231FA7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EC9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19420.815-1А (19420.815)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9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8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A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3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4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6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4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2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2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99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D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6B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28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C7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5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7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C6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943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11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E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0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4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44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D9C203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8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04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B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1E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6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8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8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BF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5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8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70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E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20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1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03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E3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9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C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7E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3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0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3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93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10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4C5FF03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B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ТОиР энергетических сетей, 37339</w:t>
            </w:r>
          </w:p>
        </w:tc>
      </w:tr>
      <w:tr w:rsidR="00DD77B1" w14:paraId="014FBF52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C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300</w:t>
            </w:r>
          </w:p>
        </w:tc>
      </w:tr>
      <w:tr w:rsidR="00DD77B1" w14:paraId="30A407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B4E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41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4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17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95E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03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98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D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0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71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94B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95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4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6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8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3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7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DE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CD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B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1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C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D8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D7D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8CE89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B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19420.817-1А (19420.817)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7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BE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3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0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F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A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A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0A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6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3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9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B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0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A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7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8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8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9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3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51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AE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D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A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79C73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6A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D6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5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DF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5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75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E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7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D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E6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F0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96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C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E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AC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F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F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7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38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0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F7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6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E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4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2AB74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6D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11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E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B6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AF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C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E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01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9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B0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08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2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9C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37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F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AD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9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6DC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C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8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A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33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7E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DED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5FAC18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4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310</w:t>
            </w:r>
          </w:p>
        </w:tc>
      </w:tr>
      <w:tr w:rsidR="00DD77B1" w14:paraId="07E9B9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E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7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F2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B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8E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0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D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7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C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773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54A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1EC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76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8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4A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6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3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7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27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7D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F49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00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8B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8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C64D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BA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19420.820-1А (19420.820)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9E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3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050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6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2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5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9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1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39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A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2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2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99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9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3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D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0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2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9F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8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86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7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C8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0A2C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2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19420.820-2А (19420.820)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5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8AA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E4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D9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3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D0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6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95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9B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F51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D2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2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A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AC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4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E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B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CE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B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1C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31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9E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0F0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F422E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C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19420.820-3А (19420.820)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9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24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D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77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B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A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F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3C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8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F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8C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A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43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9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7E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E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3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F9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6A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66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9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B3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C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1924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5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0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11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15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1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C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A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6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2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7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7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8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6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54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C5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372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2F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A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D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C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2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0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DD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9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F8E6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4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4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55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B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E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3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E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2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2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C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A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5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2B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1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27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8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716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B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F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7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1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9B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4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03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06ED3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B2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19420.822-1А (19420.822)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C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ED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3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3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E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1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8F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4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5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6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C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A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FF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C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B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B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F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5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738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2F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8F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B2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B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192BD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3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19420.822-2А (19420.822)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EE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26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B2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E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6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B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C6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CE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A0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72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E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F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83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5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D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7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E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5B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5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F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4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2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26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B9FFC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2D7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19420.822-3А (19420.822)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D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B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2E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C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5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8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B2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A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13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3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73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2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4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C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1D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A5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1C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0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8C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6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BE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55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8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2C1B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C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19420.822-4А (19420.822)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62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3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1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3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FE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F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55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D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2C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C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A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3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0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5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CA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7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1E0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A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1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42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2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5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0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D506F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7E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640</w:t>
            </w:r>
          </w:p>
        </w:tc>
      </w:tr>
      <w:tr w:rsidR="00DD77B1" w14:paraId="6562A70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E7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7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19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4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6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0F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6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8E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6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C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5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D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5A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8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E1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D6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36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6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9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1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A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D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E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DC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7E293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98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19420.823-1А (19420.823)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2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C2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EB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3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9B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0E9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31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0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2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32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E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8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6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9D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0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1C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6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9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B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D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E6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B1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9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901A0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D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37100, СГИ</w:t>
            </w:r>
          </w:p>
        </w:tc>
      </w:tr>
      <w:tr w:rsidR="00DD77B1" w14:paraId="3097AF6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5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сервисного обслуживания общезаводского оборудования</w:t>
            </w:r>
          </w:p>
        </w:tc>
      </w:tr>
      <w:tr w:rsidR="00DD77B1" w14:paraId="0360D649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E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обслуживания, ремонта и изготовления оснастки и специнструмента</w:t>
            </w:r>
          </w:p>
        </w:tc>
      </w:tr>
      <w:tr w:rsidR="00DD77B1" w14:paraId="4673E91E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72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360</w:t>
            </w:r>
          </w:p>
        </w:tc>
      </w:tr>
      <w:tr w:rsidR="00DD77B1" w14:paraId="6B53967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ED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4A9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4F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E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6B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2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3D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B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35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7B9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F4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D4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2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D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3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A6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FB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F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07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3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5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22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A1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6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9D43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9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19420.824-1А (19420.824)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57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4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B7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21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44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F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6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72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B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1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9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A7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0F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8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74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1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60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4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05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B0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49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D1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4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B00E8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D0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9F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5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59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6B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F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8A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5C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7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DF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40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2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8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D8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8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58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4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F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46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8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48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1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8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E3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6BA4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94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19420.825-1А (19420.825)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7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2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2CB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4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BD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A2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C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89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C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A7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1C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0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0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D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8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54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2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CF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5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908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35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85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02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17B91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51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1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B8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A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9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C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8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5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98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45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6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A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A2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18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4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C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E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7C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B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C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DD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A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D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C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D77B1" w14:paraId="247C81E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6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B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2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F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7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8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A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7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B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0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6D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B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D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4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3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9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7F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6D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F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F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0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6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E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B2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D997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102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3C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F5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34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3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A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CA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F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E9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2B6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7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2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4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E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3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4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F4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2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B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E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C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2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5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9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79E6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A7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A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4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7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8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16C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6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E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5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3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8C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F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E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3C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7B3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D3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2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091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E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1C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B8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0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03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84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6EF16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4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сборки и сдачи автомобилей</w:t>
            </w:r>
          </w:p>
        </w:tc>
      </w:tr>
      <w:tr w:rsidR="00DD77B1" w14:paraId="0DA0DD4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0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стендовых испытаний. 04504</w:t>
            </w:r>
          </w:p>
        </w:tc>
      </w:tr>
      <w:tr w:rsidR="00DD77B1" w14:paraId="43AA4076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A5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311</w:t>
            </w:r>
          </w:p>
        </w:tc>
      </w:tr>
      <w:tr w:rsidR="00DD77B1" w14:paraId="16540A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C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81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95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91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4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F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06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8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F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7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2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4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38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9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F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00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68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4A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3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D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3D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6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6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88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54B90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9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19420.830-1А (19420.830)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E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6B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8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F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B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C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2E8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F3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C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B9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A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4A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41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C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0D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4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45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BA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2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2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BD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F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B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5D8B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4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19420.830-2А (19420.830)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7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65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0C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6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9F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5B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10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C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0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A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C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9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D3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FE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F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B1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EF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D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E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F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A21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35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2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54574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6E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19420.830-3А (19420.830)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9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2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94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E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C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C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B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F2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3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43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6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B8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A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E2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54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4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8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41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7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4D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1F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3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F6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2884C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648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4DF42DA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B7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1B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CD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3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0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2E3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6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6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4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3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AA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2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F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1B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9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549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2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4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0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6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37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2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AD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7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5F531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1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19420.831-1А (19420.831)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9A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1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00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C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B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5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F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3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40A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B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F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A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DA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1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0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1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D3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2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6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6BF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C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9B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2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60D4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0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19420.831-2А (19420.831)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F1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36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7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5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7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D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60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3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0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6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2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FD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00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4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62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E8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89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E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4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5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29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7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A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1029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46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19420.831-3А (19420.831)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1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4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0D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3C7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C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6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4A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F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6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9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B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C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2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1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9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FE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87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B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D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EFA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F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9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2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1C3F5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420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19420.831-4А (19420.831)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7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C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9E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F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6D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4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A30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DD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7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F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0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F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E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C7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6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5F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9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17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9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46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01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4D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D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358C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AC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19420.831-5А (19420.831)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C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C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84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DBC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E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5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3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9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1B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0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CB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D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1C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9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C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1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5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9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9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B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3E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2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A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F4F41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43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19420.831-6А (19420.831)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F4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D9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D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51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C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FA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8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2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4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7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A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3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5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FD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8A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5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B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1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C68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36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FB9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5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D2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FF72A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F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сборки легковых кузовов (сборка грузовых отсеков, узлов для кузовов Hunter) 04301</w:t>
            </w:r>
          </w:p>
        </w:tc>
      </w:tr>
      <w:tr w:rsidR="00DD77B1" w14:paraId="422DB2E0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6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589828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1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5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95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5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1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F6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3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1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8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0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68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E8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9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9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5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D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E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6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6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D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E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45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7A2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A75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D8E859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85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19420.832-1А (19420.832)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93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3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9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2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0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8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82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25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E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4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F7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34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C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2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0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BE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A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4D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3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76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9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09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A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2EDCD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81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111</w:t>
            </w:r>
          </w:p>
        </w:tc>
      </w:tr>
      <w:tr w:rsidR="00DD77B1" w14:paraId="3F6AAD4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C3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8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2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60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C24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4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1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88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6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A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0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B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E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75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2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31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2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9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66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99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7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38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4D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7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5B2A9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6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19420.833-1А (19420.833)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5B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CB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3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C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18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75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5C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48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D5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7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8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70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F0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9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2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B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4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B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90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D4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F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E4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25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73A1D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9D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E7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F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4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A0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1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24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B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8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1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F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72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47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E2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3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95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5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2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85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E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4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36B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9E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C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77814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23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19420.834-1А (19420.834)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A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C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2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C1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E72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CF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5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9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01C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A6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BD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0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8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7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87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6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A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F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A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77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89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F3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2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2A9BE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5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C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2DB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D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F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8E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3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2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D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1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F1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2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91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5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A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A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1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8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13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3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B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01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08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8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6B2DD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1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19420.835-1А (19420.835)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0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F6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D0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C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24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F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97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7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B3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E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9E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B8D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6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D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3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E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2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99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F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0B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1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C6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DF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48B0F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C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D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D76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52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9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5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80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7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4F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D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D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E3E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EA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B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6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59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886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7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FF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1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A5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F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AAC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4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180C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7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19420.836-1А (19420.836)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3E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D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0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B5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6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2A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43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2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3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C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01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21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4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6E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A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F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CA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4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4F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F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C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5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0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548D0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5F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19420.836-2А (19420.836)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2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52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CD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C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4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9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8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295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B4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2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0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0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B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7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7A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7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B1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9C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D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3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F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6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8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00D2A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EB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19420.836-3А (19420.836)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1E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1A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5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D2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1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4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DB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6D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EC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3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D6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25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DE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4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F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9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C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8F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0F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A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30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08C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1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9B535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D8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E4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F7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7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8B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B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F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C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E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6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F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B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7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7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4E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BF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BF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416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460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2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1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4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56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D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EACB7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6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C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8B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CCD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7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C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2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E3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A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B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0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A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A7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7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6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1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51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0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F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9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70F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E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18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1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5CEC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B6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19420.838-1А (19420.838)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A3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9E6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0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E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56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8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4D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9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62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01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7A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D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00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C1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2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B5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CE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9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F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1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AD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1F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1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E049C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2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F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8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9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AA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D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B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9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6F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B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E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5A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3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E3F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B8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E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14B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3A6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9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6F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6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7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C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06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B906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B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5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023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C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6F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B19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C5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23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1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9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42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E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B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4A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8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8EC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F5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6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A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7C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91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8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D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E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86F4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8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19420.840-1А (19420.840)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35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31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96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79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E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4A1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A5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3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F1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9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09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8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BD0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9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0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D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9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E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B4C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7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C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4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3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3982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7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C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7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C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4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B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51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8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A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A5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3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9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7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C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83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30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D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E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22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8F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B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71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71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A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884E4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63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19420.841-1А (19420.841)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E5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B8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AFA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C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B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7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C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11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D9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7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51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CC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6F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0D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73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E5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7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45E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2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B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2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C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D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787F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3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2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A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B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7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6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2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D3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18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4C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2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82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C1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3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D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85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86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1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D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2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5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A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A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D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E4631A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A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7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8C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A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3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C0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FF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D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A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E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8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E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5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97C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D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09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B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3C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D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96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0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5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1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1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E062E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5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19420.843-1А (19420.843)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6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65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AA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84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2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1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9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F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3C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EE3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E9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2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9F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6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0C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6C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DE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5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D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8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4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AB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E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E6CFD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C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41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3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0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28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2D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5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9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8F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88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D6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9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B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C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2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8BA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45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2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13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7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5A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5A0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78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2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2E8B1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7F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0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9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9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B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69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F3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F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55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9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0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9E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AE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B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815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90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FC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A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874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7C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3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E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8E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4FD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E0C3F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C01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19420.845-1А (19420.845)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B7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A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AA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6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AAF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C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941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7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23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7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9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F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8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30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8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9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BE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06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3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7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35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8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C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335A14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B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сборки легковых кузовов (сборка кузовов Patriot и Hunter) 04304</w:t>
            </w:r>
          </w:p>
        </w:tc>
      </w:tr>
      <w:tr w:rsidR="00DD77B1" w14:paraId="1ECAAD2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5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100</w:t>
            </w:r>
          </w:p>
        </w:tc>
      </w:tr>
      <w:tr w:rsidR="00DD77B1" w14:paraId="2A8FE69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9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8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C6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7B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2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2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B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80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B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8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2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B2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12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61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B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9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C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CC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3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F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6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C2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A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B6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A9138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A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19420.846-1А (19420.846)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81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659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C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9B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91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E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13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2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5D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2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06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9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10D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CD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F9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F2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D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6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2E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0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3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C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D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12C9F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0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19420.846-2А (19420.846)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2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E7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7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69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D7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7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65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5A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8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BE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D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C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20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4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F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79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0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A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F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D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A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E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7F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DDDFE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E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19420.846-3А (19420.846)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00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C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0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FF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5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EE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8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1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F22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A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9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8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C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E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5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7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C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258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7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6A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9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7A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A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1CF95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E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19420.846-4А (19420.846)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63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20B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FA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60C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C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7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3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E5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5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F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3F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D8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B3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8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46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352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2DD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D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B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2F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5A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F1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B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DEE5E4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1F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19420.846-5А (19420.846)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0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79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2D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13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84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3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0F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AF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A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6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5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9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D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0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7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60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8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4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4F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C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E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738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6D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48BA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3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19420.846-6А (19420.846)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0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33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40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2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5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26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E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3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8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F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D1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F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6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56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8C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C4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E6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B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7F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3E3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4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5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5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C1E706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76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411 2 этаж</w:t>
            </w:r>
          </w:p>
        </w:tc>
      </w:tr>
      <w:tr w:rsidR="00DD77B1" w14:paraId="61AA89C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1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B2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2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8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5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84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89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E2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1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50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58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7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F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A1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33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96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7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DB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8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B8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F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A4C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AA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9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CB430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F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19420.847-1А (19420.847)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E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7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DE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E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6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F2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5D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D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7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4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BE7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BFB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86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D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1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C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DD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AC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FA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1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D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6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F7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2E7E79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9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C0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F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C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4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3BB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AA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A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9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5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F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0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0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55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D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57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C0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A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B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D7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2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F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F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B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D3514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6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19420.848-1А (19420.848)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0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A5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A8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1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D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CD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79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7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A2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E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43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0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6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0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E1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A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DD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4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D8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5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B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D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C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E9BF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D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19420.848-2А (19420.848)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D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C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6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C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FF6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C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94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CE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1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E8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EF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8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6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6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7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1F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FC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0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E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1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1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3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7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6630F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46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19420.848-3А (19420.848)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E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5C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EA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B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2D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8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A7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66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2B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CB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9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2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C0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E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E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FA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C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74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D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C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3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C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B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B012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1E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19420.848-4А (19420.848)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3EB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624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8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A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9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C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7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04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3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A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C3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C6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5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2F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9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EB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3C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C0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3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6C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5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2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9A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09A23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0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19420.848-5А (19420.848)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C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1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13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0B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9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A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E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D0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5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D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A9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C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3A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8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88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2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F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8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DA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9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C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E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70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2608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DC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19420.848-6А (19420.848)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B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2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26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9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4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99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A1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2F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12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B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B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8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4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C9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01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24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4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E0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C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1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EF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0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A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AD7D60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E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19420.848-7А (19420.848)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3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8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F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6F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0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3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5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8CE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0F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2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1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6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B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8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B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CA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A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0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7F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A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ED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6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59774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D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6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7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41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57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4E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7A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E5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A4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D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20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F4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B8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9A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7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DB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ED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8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F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E6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1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C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3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68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9DFD5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AC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F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2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7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3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3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03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A0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2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2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C5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A0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0C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D4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4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1A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4B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C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61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02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FE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69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5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8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84F6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1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B9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8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0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87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E81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C3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B7D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D5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D8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6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2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C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5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9D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0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8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62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D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A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CCF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9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17E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6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CE65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E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19420.851-1А (19420.851)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FF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28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4C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11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A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EA9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A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E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4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C1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EE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E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56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6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2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5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D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131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3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1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0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B3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4F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EEC3BC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5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411</w:t>
            </w:r>
          </w:p>
        </w:tc>
      </w:tr>
      <w:tr w:rsidR="00DD77B1" w14:paraId="13A369E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D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1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4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FD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F5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3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B5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1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F1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F42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81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B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24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9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0A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4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F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5D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E0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C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7F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E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F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8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1084B9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3A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19420.852-1А (19420.852)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98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36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E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9A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8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C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F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4E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4F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5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E4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ED5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A6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10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E0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E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17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5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9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AA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4D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E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6D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7B051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3A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19420.852-2А (19420.852)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4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C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B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A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C4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2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6F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AB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6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C4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A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F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0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3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32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0C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EB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C6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2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F46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EA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1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7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75110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6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19420.852-3А (19420.852)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20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11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45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E3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D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073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45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4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2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60F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DC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4E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B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5E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5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4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ED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D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83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2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A3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D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EA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16271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8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19420.852-4А (19420.852)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8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E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4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F1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0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68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E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2F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2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27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5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4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72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2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E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2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1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9C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E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2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7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A2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4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1AAC5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D2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0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9E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34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E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9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4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61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8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A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1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54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9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9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60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6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C7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8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9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2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A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31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2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5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271CA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5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19420.853-1А (19420.853)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04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E8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DF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64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B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9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CC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1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3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D1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5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A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B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3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FB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3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0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69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40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1E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8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9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1A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626CBE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7D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E5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C3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B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D8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2B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C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A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90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4E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8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6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C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45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6F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74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89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B90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06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FD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0B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DE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34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05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68E3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92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E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E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BF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D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3AF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A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D9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4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4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C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63A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4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C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B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3A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D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B8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4B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E0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CD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5A1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3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2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9340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17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19420.855-1А (19420.855)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01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A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3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4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0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04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11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E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F08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B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A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A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27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E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E3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74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E9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F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06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E2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C1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D0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5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EFCC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9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19420.855-2А (19420.855)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4F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5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D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B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7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8C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D6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F4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2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1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E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62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27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29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B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4A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B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61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73B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F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D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FA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D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30D59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D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19420.855-3А (19420.855)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9B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E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4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3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42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79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45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F5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84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D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8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9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21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EB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2F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E9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F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5F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1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8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0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B1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D2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413F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0A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19420.855-4А (19420.855)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F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E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9F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0D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52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E6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7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4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0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3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86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B2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34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7D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8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9B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EA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EC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1F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8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D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6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94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A563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1C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19420.855-5А (19420.855)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3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A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5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3E3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D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87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F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A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2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64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2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A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C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8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43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BB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7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1F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2F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9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9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756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A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23ABD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C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9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76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9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0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3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E0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D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3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B5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3B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4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0E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80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62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4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7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8D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1C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61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9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F3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4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F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55F75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9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19420.856-1А (19420.856)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5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63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1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A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37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0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66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23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1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7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E8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B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400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D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D2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2E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7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8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B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37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CC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99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FC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E784B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F0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19420.856-2А (19420.856)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5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4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A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3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2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44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F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82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6B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F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5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A0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3A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8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5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6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DC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9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1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B0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EA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CF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57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A105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67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D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2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FD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7C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8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6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6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E26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E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E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3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6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6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6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0C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A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B3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55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EE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9E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50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4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D8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09C8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AB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19420.857-1А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3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8F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2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7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C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72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A2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D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BE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3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4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76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7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32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D7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0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50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68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31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99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46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8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E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4090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5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19420.857-2А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68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46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5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E0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7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0C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5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3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B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1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9A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78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BF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26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2F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FC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3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3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67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D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0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1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56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1F5A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B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19420.857-3А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2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C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FA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1FF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5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20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8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F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CC7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3A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58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B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4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0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F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C0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E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A4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8B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9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1C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8A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69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8F2B7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0F4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19420.857-4А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C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9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B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37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88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6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BD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72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D4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B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EC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42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09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A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0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C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5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88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0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4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6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1C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0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B78FFA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6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19420.857-5А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F4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18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94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C9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0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8B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8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E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6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3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F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E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8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F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3A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80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F9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2A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C2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76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FB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A68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D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22A211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8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19420.857-6А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82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F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5D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43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3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8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5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72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0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70B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DF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CD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49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23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DC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99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C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A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1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5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1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B4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9C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BFB2D3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BB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19420.857-7А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CA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AE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5B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C3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4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E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AE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E3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03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D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3CB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52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9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F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C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71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6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3D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F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0C2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4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E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0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0622B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1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19420.857-8А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D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F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EC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68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E3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C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26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32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C7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2A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2E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11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7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D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6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0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F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6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9C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D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8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37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4F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719FC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D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19420.857-9А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88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71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22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B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44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2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45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D0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2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5B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149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D5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30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C96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5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13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2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CB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B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84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8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1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1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7251C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A8C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19420.857-10А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8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E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3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5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0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50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E5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DF7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EDA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B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9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D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F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FB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77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A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8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08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C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4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05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64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E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15E8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B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19420.857-11А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4F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C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A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126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7D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656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B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BB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DD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D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7CC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40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DA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C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E66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15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8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CD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2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FC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2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61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2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9216EC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1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19420.857-12А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1A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4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4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14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8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C1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6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14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AA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9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E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34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0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24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54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33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BB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74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0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1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D0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C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73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E9A69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D6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19420.857-13А (19420.857)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43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7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7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37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E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19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F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E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655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0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1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C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B4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2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A5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2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0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AA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2A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68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9D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0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4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FADF22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933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0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C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48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4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6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5E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7B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1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C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7B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EF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3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A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6F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7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D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10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8E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C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D7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2A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02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8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B89DD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B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19420.858-1А (19420.858)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CE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6C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C1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8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5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3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CC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4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5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57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9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C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2D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BD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B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1C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06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B3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F2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06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17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0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FB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BC642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3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6D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D8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1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B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8D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1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C9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8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D8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B3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6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1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0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E7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1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A6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C5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7C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B1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14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2B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CC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77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B1D2C0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3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19420.859-1А (19420.859)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1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AC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1E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0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B2C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E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B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3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9F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322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5A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E7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8E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0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90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C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92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76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2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BC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EF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62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CB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5C3FDB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05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19420.859-2А (19420.859)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64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90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5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7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E3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29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16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8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1F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7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9B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C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2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D7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0B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DB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6D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A4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C5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C3A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20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01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5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8DF6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8AD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19420.859-3А (19420.859)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C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FF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F8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B2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C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7BB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14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31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E1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A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5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8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96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7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B0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359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47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03D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FB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22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7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8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35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D4710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6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19420.859-4А (19420.859)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2D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E7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AB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3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1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E0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1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9D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63E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0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F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BE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7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E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3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6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E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3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FA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84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47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C0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53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38624C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DE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19420.859-5А (19420.859)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93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E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17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2E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1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1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AA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D9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C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6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795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CB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C87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6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8A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7E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7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CD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B7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D71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F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7E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6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51CD0D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A9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19420.859-6А (19420.859)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3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53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1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7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2E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C63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1C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37E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4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36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9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4A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4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39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93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D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4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E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1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6C4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13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9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AC1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090A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9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569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BE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4F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A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E2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74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16B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AD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21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3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C37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E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63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6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AA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F8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8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E5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D1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A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C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A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19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11EA5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3C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19420.860-1А (19420.860)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6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B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E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6C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C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F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8E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2C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55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D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1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D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9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E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4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7D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18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C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C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B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D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84E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95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3BAD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3C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19420.860-2А (19420.860)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CF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B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51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50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F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0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15C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79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01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5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2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D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9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CD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8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0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1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FD9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C3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66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4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5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2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E6D787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24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19420.860-3А (19420.860)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7A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583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47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E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AE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DC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ED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9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C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2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5C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70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94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C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3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59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D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5E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B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7B4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A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B9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52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499F7D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54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32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A2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FD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20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A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2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A7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D7A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F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2D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3A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A8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C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0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A7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73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8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2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4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5D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D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0E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247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A21E7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8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19420.861-1А (19420.861)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6A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5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F7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7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F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75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BC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5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60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3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E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55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E7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945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9F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E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8F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B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E1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D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23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D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16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15D70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AB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19420.861-2А (19420.861)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0E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B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0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D2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F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1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7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04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86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86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AD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D8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5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8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E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5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D7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F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FB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9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D4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5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0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BA677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684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19420.861-3А (19420.861)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3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71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1A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B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D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FF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3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566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86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7B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00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1A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D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FAA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F0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89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F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5E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CE9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1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3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F8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D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01AF2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74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19420.861-4А (19420.861)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B9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0C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9D3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4F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55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A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3A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3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9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CE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5B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8D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2D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AE5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CD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C6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92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2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1F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88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154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74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5A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619D8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F6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19420.861-5А (19420.861)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76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8B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7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7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EF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23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5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3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94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FD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A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C6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C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10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E9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EA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82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19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0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96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93B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41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1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6A0F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2B3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19420.861-6А (19420.861)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B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F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4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8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4A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5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3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A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27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4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4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2F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D2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43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D5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0F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7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60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B9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B7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18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95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7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C70B56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B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2CC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F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E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09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0E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E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1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B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8B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5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06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5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C5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6B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5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9C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22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B7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8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6A9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2D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EF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7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F278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C7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19420.862-1А (19420.862)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91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5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BE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A3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9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2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4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7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F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01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A9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EF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0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D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71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F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4F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C3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85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6D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5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7C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E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B06EA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0B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19420.862-2А (19420.862)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A1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1E4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B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1E9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1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23A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33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C4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C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B0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D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68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6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72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3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2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81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4D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C8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B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1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1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E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D01E5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2F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19420.862-3А (19420.862)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7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B1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EC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B1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D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B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F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6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E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5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60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8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D3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1A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09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1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3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AF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6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C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3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8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8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CD9A0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CA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19420.862-4А (19420.862)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32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0C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EB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F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B7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8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892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69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9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08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57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6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E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4F1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F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7C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5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E0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9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480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8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84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5A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492C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19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19420.862-5А (19420.862)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4E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E1E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AB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3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FA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16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95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3E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54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4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95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D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9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DF2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0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79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A0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C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EA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AB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18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38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0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17A08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11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19420.862-6А (19420.862)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3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B8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7D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92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77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22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D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A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7D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EF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EA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5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AB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53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8F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6C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3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22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C1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7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C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20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32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EDCA1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39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7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4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8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E0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1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2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8D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0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AEF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B1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AF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76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CF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7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1D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6F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F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4BF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29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0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6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2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98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71B25F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BE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19420.863-1А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AF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D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14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CEA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34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D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A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D1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DF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1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68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1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C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C5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B8F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D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B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C2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B8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D4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EC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A8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74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A307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5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19420.863-2А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C0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EB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5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A3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4F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8A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C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51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B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B1C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3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1D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EC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1B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73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86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D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A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78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6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5A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3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C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A907BC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F9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19420.863-3А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2B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14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3A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44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BB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40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E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F2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2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E3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FA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E9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F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1D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A9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E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AA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9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1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618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4E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2A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B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847B32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F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19420.863-4А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A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0B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7C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C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AC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B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AF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9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F6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8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50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E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9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98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F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E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F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7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5E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10A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6B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43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51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5C7C50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CD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19420.863-5А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8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DD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30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3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18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A4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14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3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C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6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D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EF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8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AC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38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27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1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29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C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FC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1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7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74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AE412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DE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19420.863-6А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E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F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7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6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B1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1F4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EB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61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AA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1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C3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D7B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EC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CB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4F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6E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26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9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1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4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5E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74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14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1AD7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94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19420.863-7А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B9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AC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22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CD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52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A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18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77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E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33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5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C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7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F5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56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A2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A8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47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65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21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1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B3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D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B44EA3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5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19420.863-8А (19420.863)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ED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6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10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54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2B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E1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7A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A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A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6E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E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0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A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4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8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58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C2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C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5B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72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3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BA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77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9782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23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A7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1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0A2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4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F88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7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2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6B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C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51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4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12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F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D8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B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CE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45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B2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D3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2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15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E0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3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AD723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9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19420.864-1А (19420.864)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4D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AD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A8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65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D9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31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F4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C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02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C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15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14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45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0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BC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A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F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9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F1B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58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2A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9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B18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9D0847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8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19420.864-2А (19420.864)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1B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42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8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CC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E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1C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B2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09B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E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8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D80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86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49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F9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31D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4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7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B2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445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71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39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6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79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2CAC0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3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19420.864-3А (19420.864)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1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E7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2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17A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E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29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BA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A2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836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EE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FD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DB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58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1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B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7E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A6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80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4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A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D9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C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A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C1801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E1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19420.864-4А (19420.864)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E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9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7E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AB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F4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8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BA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40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3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98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1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13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7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2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67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7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78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3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C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25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E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8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C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F3B5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FA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19420.864-5А (19420.864)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F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32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C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B1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8A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B7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0F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3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9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AA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3F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9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41A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CE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56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01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8F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53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14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DA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27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B8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AE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8E7D4E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8C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19420.864-6А (19420.864)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CB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0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C5E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47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CA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81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4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18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4F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B3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90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2F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78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E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D0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FA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86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6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09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A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87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0B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5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39DEF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A3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19420.865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67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6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0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A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837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00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5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99D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CB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F3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2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C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6F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D2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EB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0A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72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E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65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D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B4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C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18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D3756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BB7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19420.865-1А (19420.865)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CF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F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3A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A96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0F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C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8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C1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C0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C3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6E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FE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9B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AC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29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3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03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2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62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F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FA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31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76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BAFBE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64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19420.865-2А (19420.865)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2F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3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7B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E5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F1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84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8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80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6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10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7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8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03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BB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7C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87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4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B0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0E3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A4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C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27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7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A78FE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2F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19420.865-3А (19420.865)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C5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D5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C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5F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48F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0B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8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03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06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6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9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E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9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88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6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6F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06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6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7B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2A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8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81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E7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30FC54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1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31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5A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67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D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DA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1A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23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37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72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C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6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6C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19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92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56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D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5E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7D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8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5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342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8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6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A40BD9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5B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19420.866-1А (19420.866)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AC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CC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974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7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26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C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A5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DB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71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A4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1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D4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3EB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26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85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E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6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9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4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37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D1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72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9178E5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DA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19420.866-2А (19420.866)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D12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59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C9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2D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F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4E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2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89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B4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EC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91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3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D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5A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E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6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647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32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0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1F4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6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F4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059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66ADE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F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19420.866-3А (19420.866)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5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F8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3D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1B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45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B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01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E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6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FB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96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C3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CC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6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0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47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F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FA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A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E68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D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4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4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3361AC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24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3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72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5D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B3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50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0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E8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35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1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FE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B8E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6B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D5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3D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5D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6B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54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6D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1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3A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EE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C4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18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D7AF6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EB0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19420.867-1А (19420.867)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D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BA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E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C6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F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C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6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70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CF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4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25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F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E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FC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A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1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A1F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B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35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73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09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D4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E3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52182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4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19420.867-2А (19420.867)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A8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5D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5B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1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71D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88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40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3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72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D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6F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E2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D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1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E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5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E6E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4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F1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2F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16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EB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09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10D3A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A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19420.867-3А (19420.867)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D8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1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4F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1A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4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5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FE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098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61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2A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1F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EE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AF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EE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A4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A47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B5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48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F2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9F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31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4C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2F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1E377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3C6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19420.867-4А (19420.867)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25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BE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26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B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9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A355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15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0E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CB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884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08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20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42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9C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4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03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F8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59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0C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3B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C6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CB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E5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87195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DC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19420.867-5А (19420.867)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19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1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6A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C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F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85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04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2B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A4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82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EB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E0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F5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B2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3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D4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D1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C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6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2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00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98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1D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9144D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C15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3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C2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E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6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6A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D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D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5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13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0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E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64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F3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0D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18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A6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2C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BD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C1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73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CB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4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1F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D5EBC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E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19420.868-1А (19420.868)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00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8B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08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9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41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1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4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05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58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9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B4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A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6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22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CA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8C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5DF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8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FD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5A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8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7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3F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FE5F3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5D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19420.868-2А (19420.868)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6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E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F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F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99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A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A20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13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BF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1D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22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5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F0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9B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C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3B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9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20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6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28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02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DB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55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728849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13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19420.868-3А (19420.868)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C5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8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D3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A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C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A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4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B1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89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916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90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46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2D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1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D4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A7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61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94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A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3C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D5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04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73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7BF211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98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0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9E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95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F0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2FF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64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FD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98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BB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8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C5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6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0C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6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06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E1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B8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C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4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EC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4A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B8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E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2A372A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FA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19420.869-1А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23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C4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5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FA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4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3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72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0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F5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2B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A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99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29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41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53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06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CC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429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10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C6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93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78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2A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9F6FB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A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19420.869-2А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3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FC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42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CA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F6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7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DA7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1F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74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AC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1D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EC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34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E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FA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A9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B0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462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0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AD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3A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07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5FD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81A5D6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86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19420.869-3А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D0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EE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64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1E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23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3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86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9A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404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6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1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C2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DAC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F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88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7A3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E0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8A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C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0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F6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A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40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2EB097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7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19420.869-4А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35D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3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0D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AB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D2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A7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58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4C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EA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010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C1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81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5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E0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A5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F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30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7B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57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ED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75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5E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96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42EAE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7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19420.869-5А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39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DF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C6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734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27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9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67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11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5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78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D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4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BE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8C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5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07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C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6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AB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1F7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57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013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6E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255BE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B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19420.869-6А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7B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D02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90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6E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70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D4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D8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0E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06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E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4A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03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46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17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0D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0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B4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B36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AD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8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41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83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D7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C383A3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A9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19420.869-7А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9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E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15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5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F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6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D0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B8B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B5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6E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5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0C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D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DF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89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D3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B4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C8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2E3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90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C8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80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C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16BFA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C6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19420.869-8А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BA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87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5F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8E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1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B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0C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13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6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0D2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60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D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9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C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9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59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9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B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82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C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A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4A3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6F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0F4ADD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2B5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19420.869-9А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39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35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6B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D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67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3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90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3B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C4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56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8F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A99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B6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2A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22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64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3D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B5B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EE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7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4B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8F6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3D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5D493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E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19420.869-10А (19420.869)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3F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3E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2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F1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E6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52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6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8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532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06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F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FB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29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9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9A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8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4B3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4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38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684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51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1FC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65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DB04B9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1A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36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67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6B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1F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9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D3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49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95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05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E8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83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DE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93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E4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EF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8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94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4B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4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CB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42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60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79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A85B7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052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19420.870-1А (19420.870)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06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48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A17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156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57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BB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00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70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6FA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BDE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9D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C6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21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20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74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A7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B3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19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0F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03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B9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BD6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2F1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8DF0E8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E3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19420.870-2А (19420.870)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4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5A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B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3E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2A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15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8F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1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3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C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70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C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7E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F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BC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8A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B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03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D7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96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B2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0F5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49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0B28CB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D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19420.870-3А (19420.870)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DA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B1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BA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3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B4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8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31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90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C9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19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6F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39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D4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CD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7F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AA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54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6A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42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E9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C0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A2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FB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7C9DB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32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19420.870-4А (19420.870)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BE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41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FE8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2B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5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4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A2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D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0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2F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9F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C0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B70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4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A7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3F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A33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2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5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AA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99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643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35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C73C29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BE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19420.870-5А (19420.870)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3B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3A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9C2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C55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F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E1A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F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9D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C8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1A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D2E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0E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23D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8E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B68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2F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B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43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D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0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84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3E1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DB6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993A7A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9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19420.870-6А (19420.870)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AC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80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D7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C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4F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22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E7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15E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78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2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B2C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95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7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9C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55F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EB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46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EF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E3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EF0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D1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E1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6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D8AE0B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C7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D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82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11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883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8B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8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78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D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FC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61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5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F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68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34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A1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23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47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9E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9E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35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6E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98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55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81645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E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19420.871-1А (19420.871)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6B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BA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10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D0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2F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7C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B1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11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198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4A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93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C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6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02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934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0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B0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A95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75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0B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A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AB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2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5CBF05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C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19420.871-2А (19420.871)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93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493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A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57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F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4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13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F0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2D4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EA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2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60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0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62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18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07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2F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43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9A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2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0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C0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0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38B1D7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2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19420.871-3А (19420.871)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D0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D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0C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BE7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83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4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60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71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88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7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F9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65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FA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F6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D3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8F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45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01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17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94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6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422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1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FA42E5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6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19420.871-4А (19420.871)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E5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3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BA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7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1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B8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B4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B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D4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EE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27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C5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6FB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B1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8D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82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E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7A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9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5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50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B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F4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C199C3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93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19420.871-5А (19420.871)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27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08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A9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8F0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E6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41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D7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D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B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F3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9B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F8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E9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8F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4B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AA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38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11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F48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90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0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C0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0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23A4C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87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FCF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F9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7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57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83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0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32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14D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E1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FB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68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CD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5C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D7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B7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D9D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24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EA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5B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D82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B2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82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3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43616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11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19420.872-1А (19420.872)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79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34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0F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1D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4E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8C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D5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D6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D0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B2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BD2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E1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77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701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0D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820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5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A7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B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6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9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B1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BD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3B6A6D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D5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19420.872-2А (19420.872)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35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C31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4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7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2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B87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DC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25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2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F75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4E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9D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55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F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DE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04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8C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721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2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11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3A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69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3C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ED2361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10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19420.872-3А (19420.872)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28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03E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AA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463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B9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F2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CF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7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3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5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4C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DA9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64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BA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E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B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38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5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41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422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577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46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510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F137F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275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C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6CF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66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4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9A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C5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FE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7B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06E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8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F5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9C9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C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4C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CC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B9A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7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E7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B6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56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F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ED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3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B9A01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DD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E8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5C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5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99F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21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D6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C02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AB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CA4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38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03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6D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C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8F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800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4F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3EC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3B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0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A6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E5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FDE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B3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1B4653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D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19420.874-1А (19420.874)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993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4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29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6D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8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95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B7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0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D7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FEC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83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8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A5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A3A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E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5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AE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3C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93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E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7B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0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F2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1EEA68B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F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19420.874-2А (19420.874)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C9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93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9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4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1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D5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0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03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39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D5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F5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C34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0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2A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1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01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BA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17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A9E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07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3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30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0B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9AFFE51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21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19420.874-3А (19420.874)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8C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B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26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BF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5A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9C2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41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8F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4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28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7E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9F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29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C3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C0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BF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BD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4C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22A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0E4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3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D9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EC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C0532C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5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19420.874-4А (19420.874)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B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2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D9B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20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D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F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D79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1E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AD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2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0D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0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62A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98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87F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B0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F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5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0D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59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BE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43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0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3685E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9C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19420.874-5А (19420.874)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51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16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93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787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3A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2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E8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18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1E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0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4C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5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8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9C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3A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3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1D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D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4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29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A8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8E5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1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F89B92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37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19420.874-6А (19420.874)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C6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C7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8E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D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C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A97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6E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1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9A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0FA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04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44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280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29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0C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62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7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60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BF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A43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DCB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C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A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6B46101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45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29351FD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1FD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F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D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FD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3D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FB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B48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FA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C1B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5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42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5C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74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B2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A6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F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AD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8E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76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B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BF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A6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53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4E9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BF8597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F1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сборки легковых кузовов (сборка узлов кузовов Patriot и Hunter) 04304</w:t>
            </w:r>
          </w:p>
        </w:tc>
      </w:tr>
      <w:tr w:rsidR="00DD77B1" w14:paraId="77E846A5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C6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451</w:t>
            </w:r>
          </w:p>
        </w:tc>
      </w:tr>
      <w:tr w:rsidR="00DD77B1" w14:paraId="7C2B6B9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1D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C3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32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8C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9D0C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48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7FA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4F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ED4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16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69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D1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5A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55E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75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929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BF4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A16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3E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00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6E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D3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E0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7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87D70D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B3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19420.876-1А (19420.876)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25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E3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41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E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FC6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F4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E7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81F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19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C8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0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A23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82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F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1F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231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37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6B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78A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51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32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62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EE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6C27D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CD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04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95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D9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53D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84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00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8E8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6D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FD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C1E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C1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30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28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32B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E9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1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B35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BC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A44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74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A7B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1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7E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287ABAA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68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19420.877-1А (19420.877)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EEB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8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E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B0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2D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19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D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99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3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931B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A1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26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9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E8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F0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2C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0C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99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9A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0A9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2F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BB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227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95F4825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5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46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F98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5C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FA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79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5D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F57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DB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69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82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9B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BD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4F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642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2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DC1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1E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B4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FB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EF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D4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2A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3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EF7B47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B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19420.878-1А (19420.878)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85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4E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A4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29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76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EF6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D5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BE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CF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2E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C9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DE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2D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54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E9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9A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4B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F0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9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C81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D8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B4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FE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F7E464C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B2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19420.878-2А (19420.878)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F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F5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C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D2A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AF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0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57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A7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09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13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BB4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1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14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C8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FD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08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01D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5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0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0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BD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35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6F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0AE823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BE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19420.878-3А (19420.878)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4B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01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6A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8C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5C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20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0D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4D5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1A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E2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7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2C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38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DA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F1F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1F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AF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F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6D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D2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0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F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D3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71F37B7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8F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19420.878-4А (19420.878)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12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4C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98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7B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F7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CD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205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1B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7C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DD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833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92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F8C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4C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ED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8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FA0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B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0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E5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97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FB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25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88A1B3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56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19420.878-5А (19420.878)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C13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B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F5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DD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B6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78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6D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A4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A6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75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D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C4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C7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F47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989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F3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E0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0D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B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B49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B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D1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5C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DCCCA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106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19420.878-6А (19420.878)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303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63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AE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28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FCA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32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1F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27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4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6E3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A7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9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91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82F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FF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C3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D9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AF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3EB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DD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1F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B48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CD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CB0AF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305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19420.879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23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C5F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68C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AD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57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DC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F8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47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2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DDC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F12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17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D55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F5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1A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9F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95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F1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FC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4F0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23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E2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7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6EF654A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18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08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8F4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DB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89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73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8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48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91B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F4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33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F8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0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61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63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2F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51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8E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C0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BCC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5A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9D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266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70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149CB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D9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19420.880-1А (19420.880)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59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07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B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AC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78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8D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51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91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54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90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ADF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C1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6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1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25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20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B4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C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F7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C6D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2BA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B0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71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A90309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AB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A9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884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B4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A4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9C8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F01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E7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37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42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23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0E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262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88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7C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40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BD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C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03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C5F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6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1CF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EEC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5E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598357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3A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CF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43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3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B7B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14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4696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5B5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92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096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34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B4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6C1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55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8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C8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2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6E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16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8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2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AC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FD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E5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4B14A88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83E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6C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FFE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B0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87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CD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3B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8FA7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E0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4B6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8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7D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66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37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C7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9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09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96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48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2BC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C9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E31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9D8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4B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7960C0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1D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19420.883-1А (19420.883)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EBB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9C7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C1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EC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879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F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45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61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03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6CC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6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FB0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19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41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3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A26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64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8B7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4E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CB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7F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78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BD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06D8E8D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E3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19420.883-2А (19420.883)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BF6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1E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9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96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89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E70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4B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7B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6C4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7D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7F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6E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40F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F81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D6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B58C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9B5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E08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D4A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56E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CC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177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B2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B24501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A7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9D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6B1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1E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AC44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B7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21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09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4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4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05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FC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EF1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11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44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48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6C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002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5D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6F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A31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1E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BAB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F0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3E274E7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4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B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18C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32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397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AA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5F2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92A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7D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B0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72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DE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9A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66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55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1C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070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9F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47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4E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2A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588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06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6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5E7CD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EF7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54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4D1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A5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BA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6E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B94A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CD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33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73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249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C9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74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EC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F29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2F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82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F00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D2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228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B7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67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37B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8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48E85F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FA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19420.886-1А (19420.886)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D5A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AF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2C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85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BBF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BC0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6B1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FF01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92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AF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143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E0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B0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C1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67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A5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323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C36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DA0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71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9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1C4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C9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99CF09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13E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4B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6680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AA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E49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0C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2D0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8A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C64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76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103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1E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64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090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42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D2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51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3D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A5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0CF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FB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E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6CC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C3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CC28F7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B67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19420.887-1А (19420.887)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B2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51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5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E8A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F314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4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1E8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C2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C8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28C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3E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C4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37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044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01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43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3C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FFA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A5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4B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52C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73C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F24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FA2B98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98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19420.887-2А (19420.887)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2E9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D8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46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96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71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02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ED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614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80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0D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E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64F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48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1C5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CB6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94F8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42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20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E5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AA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9E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49A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7A9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3770FC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75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D0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E28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D7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7D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6E7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88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86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05E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87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D9E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99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61A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CB6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D3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FE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5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43B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B9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CC3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A9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05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2A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0E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27EF15F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6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Технологический отдел 04010</w:t>
            </w:r>
          </w:p>
        </w:tc>
      </w:tr>
      <w:tr w:rsidR="00DD77B1" w14:paraId="381DAABA" w14:textId="77777777" w:rsidTr="00E30D27">
        <w:trPr>
          <w:divId w:val="1330711849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B2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000</w:t>
            </w:r>
          </w:p>
        </w:tc>
      </w:tr>
      <w:tr w:rsidR="00DD77B1" w14:paraId="5159AF46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B76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46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2F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1E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B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80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3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7B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A8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44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CE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C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8C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4F5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21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0E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46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4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C4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A3A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261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74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9F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8D5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63AE87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EF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216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инженер-технолог-руководитель группы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36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05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BA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F4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B2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D8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73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8C7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B42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F61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B9B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3D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1B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FD7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10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ACC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C71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5A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54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7A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3A8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0E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0FA82CF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46E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2B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 по инструменту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5B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6CD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952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D3B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5E0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71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87D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1F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57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F5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BD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DF7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50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6C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4ED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1F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23D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D2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93E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D7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F5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093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0798A3E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146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2E5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F2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1C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0A87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1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59F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3E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6D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45F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2E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FA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E62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81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47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3C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F86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A9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959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D9FF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A5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C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31C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BCC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2EA062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45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19420.892-1А (19420.892)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105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8F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11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481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B7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A0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3BD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E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FD8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0F4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A0D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18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F4E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25BA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A4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66E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93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A3D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0E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A1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81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5AB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37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411EA6F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DE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19420.892-2А (19420.892)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9A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F120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032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2DD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0F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03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E4B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EA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409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C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5CD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D76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7E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96E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4EB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11C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FCA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67D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972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0E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B23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DE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75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7EABF303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0B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19420.892-3А (19420.892)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223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9A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6B0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ED5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44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D0D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9F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77A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3C2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3D6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13E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368B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32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CC4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CB8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F14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DDD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ED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89D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2C5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EC0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662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EF3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159CDD49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6C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19420.892-4А (19420.892)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70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8CA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E13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198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7376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FD7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BDA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0FE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6C3C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29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B02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77F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8D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DB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450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CD0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425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6E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9DF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C603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489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B98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810E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543E7B64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06E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579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024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7A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798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0EB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9129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06B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8EF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917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8C3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834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133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BEF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7E2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3EE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58F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0FC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692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072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60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F6AC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EC2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EBB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61FEC232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07AF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19420.893-1А (19420.893)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A5E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99A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919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BD6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E6F1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932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0734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384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9BD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C3D3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F95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6B6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2447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331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ACDF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E5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FB92E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023D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A0A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8D2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F6F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145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0B92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7B1" w14:paraId="0A1E8FC0" w14:textId="77777777" w:rsidTr="00E30D27">
        <w:trPr>
          <w:divId w:val="133071184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D00F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19420.893-2А (19420.893)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856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6B8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F859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4491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101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AA1C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DDE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7F58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353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C46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E227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2EA5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660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BA2A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A9C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62C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23F6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930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1993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0D8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7D70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19EB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F2F5" w14:textId="77777777" w:rsidR="00DD77B1" w:rsidRDefault="00DD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17D7E0F" w14:textId="77777777" w:rsidR="0065289A" w:rsidRPr="005656E7" w:rsidRDefault="00DD77B1" w:rsidP="00DD77B1">
      <w:pPr>
        <w:jc w:val="right"/>
        <w:rPr>
          <w:sz w:val="18"/>
          <w:szCs w:val="18"/>
        </w:rPr>
      </w:pPr>
      <w:r>
        <w:fldChar w:fldCharType="end"/>
      </w:r>
    </w:p>
    <w:p w14:paraId="5659DFF6" w14:textId="4F4598AE" w:rsidR="00936F48" w:rsidRPr="005656E7" w:rsidRDefault="00936F48" w:rsidP="00936F48">
      <w:r w:rsidRPr="005656E7">
        <w:t>Дата составления:</w:t>
      </w:r>
      <w:r w:rsidRPr="005656E7">
        <w:rPr>
          <w:rStyle w:val="a9"/>
        </w:rPr>
        <w:t xml:space="preserve"> </w:t>
      </w:r>
      <w:r w:rsidRPr="005656E7">
        <w:rPr>
          <w:rStyle w:val="a9"/>
        </w:rPr>
        <w:fldChar w:fldCharType="begin"/>
      </w:r>
      <w:r w:rsidRPr="005656E7">
        <w:rPr>
          <w:rStyle w:val="a9"/>
        </w:rPr>
        <w:instrText xml:space="preserve"> DOCVARIABLE fill_date \* MERGEFORMAT </w:instrText>
      </w:r>
      <w:r w:rsidRPr="005656E7">
        <w:rPr>
          <w:rStyle w:val="a9"/>
        </w:rPr>
        <w:fldChar w:fldCharType="separate"/>
      </w:r>
      <w:r w:rsidR="00DD77B1">
        <w:rPr>
          <w:rStyle w:val="a9"/>
        </w:rPr>
        <w:t>30.12.2019</w:t>
      </w:r>
      <w:r w:rsidRPr="005656E7">
        <w:rPr>
          <w:rStyle w:val="a9"/>
        </w:rPr>
        <w:fldChar w:fldCharType="end"/>
      </w:r>
      <w:r w:rsidRPr="005656E7">
        <w:rPr>
          <w:rStyle w:val="a9"/>
        </w:rPr>
        <w:t> </w:t>
      </w:r>
    </w:p>
    <w:p w14:paraId="50F1CA64" w14:textId="77777777" w:rsidR="004654AF" w:rsidRPr="005656E7" w:rsidRDefault="004654AF" w:rsidP="009D6532"/>
    <w:p w14:paraId="66EE38FD" w14:textId="77777777" w:rsidR="009D6532" w:rsidRPr="005656E7" w:rsidRDefault="009D6532" w:rsidP="009D6532">
      <w:r w:rsidRPr="005656E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656E7" w14:paraId="65B56D7E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C0D39DE" w14:textId="77777777" w:rsidR="009D6532" w:rsidRPr="005656E7" w:rsidRDefault="00DD77B1" w:rsidP="009D6532">
            <w:pPr>
              <w:pStyle w:val="aa"/>
            </w:pPr>
            <w:r>
              <w:t>Руководитель департамента охраны труда, промышленной и пожарной безопасности</w:t>
            </w:r>
          </w:p>
        </w:tc>
        <w:tc>
          <w:tcPr>
            <w:tcW w:w="283" w:type="dxa"/>
            <w:vAlign w:val="bottom"/>
          </w:tcPr>
          <w:p w14:paraId="0271F270" w14:textId="77777777" w:rsidR="009D6532" w:rsidRPr="005656E7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86E5EAB" w14:textId="77777777" w:rsidR="009D6532" w:rsidRPr="005656E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D32B7DD" w14:textId="77777777" w:rsidR="009D6532" w:rsidRPr="005656E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DC47FC9" w14:textId="77777777" w:rsidR="009D6532" w:rsidRPr="005656E7" w:rsidRDefault="00DD77B1" w:rsidP="009D6532">
            <w:pPr>
              <w:pStyle w:val="aa"/>
            </w:pPr>
            <w:r>
              <w:t>Помыткин Н.Е.</w:t>
            </w:r>
          </w:p>
        </w:tc>
        <w:tc>
          <w:tcPr>
            <w:tcW w:w="284" w:type="dxa"/>
            <w:vAlign w:val="bottom"/>
          </w:tcPr>
          <w:p w14:paraId="06672E72" w14:textId="77777777" w:rsidR="009D6532" w:rsidRPr="005656E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F6D7885" w14:textId="77777777" w:rsidR="009D6532" w:rsidRPr="005656E7" w:rsidRDefault="009D6532" w:rsidP="009D6532">
            <w:pPr>
              <w:pStyle w:val="aa"/>
            </w:pPr>
          </w:p>
        </w:tc>
      </w:tr>
      <w:tr w:rsidR="009D6532" w:rsidRPr="005656E7" w14:paraId="73BCB45E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C36592E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5656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C0834D1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1DF208C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  <w:r w:rsidRPr="005656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7F086E9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174496D" w14:textId="77777777" w:rsidR="009D6532" w:rsidRPr="005656E7" w:rsidRDefault="00DD77B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5319796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A915027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  <w:r w:rsidRPr="005656E7">
              <w:rPr>
                <w:vertAlign w:val="superscript"/>
              </w:rPr>
              <w:t>(дата)</w:t>
            </w:r>
          </w:p>
        </w:tc>
      </w:tr>
      <w:tr w:rsidR="00DD77B1" w:rsidRPr="005656E7" w14:paraId="73B31257" w14:textId="77777777" w:rsidTr="00B034BC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29606FF0" w14:textId="77777777" w:rsidR="00DD77B1" w:rsidRPr="00DD77B1" w:rsidRDefault="00DD77B1" w:rsidP="00DD77B1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DD77B1" w:rsidRPr="00DD77B1" w14:paraId="380EFCD9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390BD" w14:textId="77777777" w:rsidR="00DD77B1" w:rsidRPr="00DD77B1" w:rsidRDefault="00DD77B1" w:rsidP="009D6532">
            <w:pPr>
              <w:pStyle w:val="aa"/>
            </w:pPr>
            <w:r>
              <w:t>Заместитель председателя профсоюзного комитета ППО ООО "УАЗ"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646353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337A1" w14:textId="77777777" w:rsidR="00DD77B1" w:rsidRPr="00DD77B1" w:rsidRDefault="00DD77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5B9D21D" w14:textId="77777777" w:rsidR="00DD77B1" w:rsidRPr="00DD77B1" w:rsidRDefault="00DD77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E65F9" w14:textId="77777777" w:rsidR="00DD77B1" w:rsidRPr="00DD77B1" w:rsidRDefault="00DD77B1" w:rsidP="009D6532">
            <w:pPr>
              <w:pStyle w:val="aa"/>
            </w:pPr>
            <w:r>
              <w:t>Долгова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5AC737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966F1" w14:textId="77777777" w:rsidR="00DD77B1" w:rsidRPr="00DD77B1" w:rsidRDefault="00DD77B1" w:rsidP="009D6532">
            <w:pPr>
              <w:pStyle w:val="aa"/>
            </w:pPr>
          </w:p>
        </w:tc>
      </w:tr>
      <w:tr w:rsidR="00DD77B1" w:rsidRPr="00DD77B1" w14:paraId="7E6F335C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206EDBF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EDB74DA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41EBF70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AA30946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BA79740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7623D68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EDA7960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</w:tbl>
    <w:p w14:paraId="576CCA27" w14:textId="77777777" w:rsidR="009D6532" w:rsidRPr="005656E7" w:rsidRDefault="009D6532" w:rsidP="009D6532">
      <w:r w:rsidRPr="005656E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656E7" w14:paraId="78810A07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39410A4" w14:textId="77777777" w:rsidR="009D6532" w:rsidRPr="005656E7" w:rsidRDefault="00DD77B1" w:rsidP="009D6532">
            <w:pPr>
              <w:pStyle w:val="aa"/>
            </w:pPr>
            <w:r>
              <w:t>Заместитель руководителя департамента-руководитель проектов по охране труда и оценке профессиональных рисков департамента охраны труда, промышленной и пожарной безопасности</w:t>
            </w:r>
          </w:p>
        </w:tc>
        <w:tc>
          <w:tcPr>
            <w:tcW w:w="283" w:type="dxa"/>
            <w:vAlign w:val="bottom"/>
          </w:tcPr>
          <w:p w14:paraId="624F0837" w14:textId="77777777" w:rsidR="009D6532" w:rsidRPr="005656E7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CFB1F5E" w14:textId="77777777" w:rsidR="009D6532" w:rsidRPr="005656E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8EF1684" w14:textId="77777777" w:rsidR="009D6532" w:rsidRPr="005656E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73F96BA" w14:textId="77777777" w:rsidR="009D6532" w:rsidRPr="005656E7" w:rsidRDefault="00DD77B1" w:rsidP="009D6532">
            <w:pPr>
              <w:pStyle w:val="aa"/>
            </w:pPr>
            <w:r>
              <w:t>Чугунов О.В.</w:t>
            </w:r>
          </w:p>
        </w:tc>
        <w:tc>
          <w:tcPr>
            <w:tcW w:w="284" w:type="dxa"/>
            <w:vAlign w:val="bottom"/>
          </w:tcPr>
          <w:p w14:paraId="4D863011" w14:textId="77777777" w:rsidR="009D6532" w:rsidRPr="005656E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FEED57E" w14:textId="77777777" w:rsidR="009D6532" w:rsidRPr="005656E7" w:rsidRDefault="009D6532" w:rsidP="009D6532">
            <w:pPr>
              <w:pStyle w:val="aa"/>
            </w:pPr>
          </w:p>
        </w:tc>
      </w:tr>
      <w:tr w:rsidR="009D6532" w:rsidRPr="005656E7" w14:paraId="7924FD7A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96AA4C9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5656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B405868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E8C801F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  <w:r w:rsidRPr="005656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F1C0624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1248DF5" w14:textId="77777777" w:rsidR="009D6532" w:rsidRPr="005656E7" w:rsidRDefault="00DD77B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266EC03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178FA3E" w14:textId="77777777" w:rsidR="009D6532" w:rsidRPr="005656E7" w:rsidRDefault="009D6532" w:rsidP="009D6532">
            <w:pPr>
              <w:pStyle w:val="aa"/>
              <w:rPr>
                <w:vertAlign w:val="superscript"/>
              </w:rPr>
            </w:pPr>
            <w:r w:rsidRPr="005656E7">
              <w:rPr>
                <w:vertAlign w:val="superscript"/>
              </w:rPr>
              <w:t>(дата)</w:t>
            </w:r>
          </w:p>
        </w:tc>
      </w:tr>
      <w:tr w:rsidR="00DD77B1" w:rsidRPr="00DD77B1" w14:paraId="199807A5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1D332C" w14:textId="77777777" w:rsidR="00DD77B1" w:rsidRPr="00DD77B1" w:rsidRDefault="00DD77B1" w:rsidP="009D6532">
            <w:pPr>
              <w:pStyle w:val="aa"/>
            </w:pPr>
            <w:r>
              <w:t>Руководитель департамента управления производством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40F095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A568D" w14:textId="77777777" w:rsidR="00DD77B1" w:rsidRPr="00DD77B1" w:rsidRDefault="00DD77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CB73191" w14:textId="77777777" w:rsidR="00DD77B1" w:rsidRPr="00DD77B1" w:rsidRDefault="00DD77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5796B" w14:textId="77777777" w:rsidR="00DD77B1" w:rsidRPr="00DD77B1" w:rsidRDefault="00DD77B1" w:rsidP="009D6532">
            <w:pPr>
              <w:pStyle w:val="aa"/>
            </w:pPr>
            <w:r>
              <w:t>Буров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3FCD85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C4460" w14:textId="77777777" w:rsidR="00DD77B1" w:rsidRPr="00DD77B1" w:rsidRDefault="00DD77B1" w:rsidP="009D6532">
            <w:pPr>
              <w:pStyle w:val="aa"/>
            </w:pPr>
          </w:p>
        </w:tc>
      </w:tr>
      <w:tr w:rsidR="00DD77B1" w:rsidRPr="00DD77B1" w14:paraId="005C20F7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86A0693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68B3A1A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640C54B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DDDC3E3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B095D6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470F954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D19C30A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  <w:tr w:rsidR="00DD77B1" w:rsidRPr="00DD77B1" w14:paraId="0B90B669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95E66" w14:textId="77777777" w:rsidR="00DD77B1" w:rsidRPr="00DD77B1" w:rsidRDefault="00DD77B1" w:rsidP="009D6532">
            <w:pPr>
              <w:pStyle w:val="aa"/>
            </w:pPr>
            <w:r>
              <w:t>Руководитель группы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575184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EEA60" w14:textId="77777777" w:rsidR="00DD77B1" w:rsidRPr="00DD77B1" w:rsidRDefault="00DD77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D25245" w14:textId="77777777" w:rsidR="00DD77B1" w:rsidRPr="00DD77B1" w:rsidRDefault="00DD77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B0266" w14:textId="77777777" w:rsidR="00DD77B1" w:rsidRPr="00DD77B1" w:rsidRDefault="00DD77B1" w:rsidP="009D6532">
            <w:pPr>
              <w:pStyle w:val="aa"/>
            </w:pPr>
            <w:r>
              <w:t>Шолохова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87DB06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A3219" w14:textId="77777777" w:rsidR="00DD77B1" w:rsidRPr="00DD77B1" w:rsidRDefault="00DD77B1" w:rsidP="009D6532">
            <w:pPr>
              <w:pStyle w:val="aa"/>
            </w:pPr>
          </w:p>
        </w:tc>
      </w:tr>
      <w:tr w:rsidR="00DD77B1" w:rsidRPr="00DD77B1" w14:paraId="3A44FCA6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9B29F01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48AC06E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051859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083E6BF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F38141E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5687792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3C0107A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  <w:tr w:rsidR="00DD77B1" w:rsidRPr="00DD77B1" w14:paraId="39C853E8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D4E77" w14:textId="77777777" w:rsidR="00DD77B1" w:rsidRPr="00DD77B1" w:rsidRDefault="00DD77B1" w:rsidP="009D6532">
            <w:pPr>
              <w:pStyle w:val="aa"/>
            </w:pPr>
            <w:r>
              <w:t>Главный специалист по технологической подготовке производства управления главного технолога производства автомобилей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D7DCC2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3CDACA" w14:textId="77777777" w:rsidR="00DD77B1" w:rsidRPr="00DD77B1" w:rsidRDefault="00DD77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1A248D5" w14:textId="77777777" w:rsidR="00DD77B1" w:rsidRPr="00DD77B1" w:rsidRDefault="00DD77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0D7DE" w14:textId="77777777" w:rsidR="00DD77B1" w:rsidRPr="00DD77B1" w:rsidRDefault="00DD77B1" w:rsidP="009D6532">
            <w:pPr>
              <w:pStyle w:val="aa"/>
            </w:pPr>
            <w:r>
              <w:t>Шанов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F613E0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54302" w14:textId="77777777" w:rsidR="00DD77B1" w:rsidRPr="00DD77B1" w:rsidRDefault="00DD77B1" w:rsidP="009D6532">
            <w:pPr>
              <w:pStyle w:val="aa"/>
            </w:pPr>
          </w:p>
        </w:tc>
      </w:tr>
      <w:tr w:rsidR="00DD77B1" w:rsidRPr="00DD77B1" w14:paraId="3BB9FD06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547BD40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C343583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F5C6B2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4D467EB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3A36044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B0C587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196A80D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  <w:tr w:rsidR="00DD77B1" w:rsidRPr="00DD77B1" w14:paraId="57201947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2CA439" w14:textId="77777777" w:rsidR="00DD77B1" w:rsidRPr="00DD77B1" w:rsidRDefault="00DD77B1" w:rsidP="009D6532">
            <w:pPr>
              <w:pStyle w:val="aa"/>
            </w:pPr>
            <w:r>
              <w:lastRenderedPageBreak/>
              <w:t>Ведущий специалист отдела регламентации, компенсаций и льгот (ОРКиЛ) дирекции по персоналу (ДП)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A4FEC3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E79CD" w14:textId="77777777" w:rsidR="00DD77B1" w:rsidRPr="00DD77B1" w:rsidRDefault="00DD77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02363CD" w14:textId="77777777" w:rsidR="00DD77B1" w:rsidRPr="00DD77B1" w:rsidRDefault="00DD77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85708" w14:textId="77777777" w:rsidR="00DD77B1" w:rsidRPr="00DD77B1" w:rsidRDefault="00DD77B1" w:rsidP="009D6532">
            <w:pPr>
              <w:pStyle w:val="aa"/>
            </w:pPr>
            <w:r>
              <w:t>Морозова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EFCA84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38EE70" w14:textId="77777777" w:rsidR="00DD77B1" w:rsidRPr="00DD77B1" w:rsidRDefault="00DD77B1" w:rsidP="009D6532">
            <w:pPr>
              <w:pStyle w:val="aa"/>
            </w:pPr>
          </w:p>
        </w:tc>
      </w:tr>
      <w:tr w:rsidR="00DD77B1" w:rsidRPr="00DD77B1" w14:paraId="254872B3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5769A6E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20F1513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7A84CB4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E933DDA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1B8B155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577DB41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230A21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  <w:tr w:rsidR="00DD77B1" w:rsidRPr="00DD77B1" w14:paraId="0792CF5B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650747" w14:textId="77777777" w:rsidR="00DD77B1" w:rsidRPr="00DD77B1" w:rsidRDefault="00DD77B1" w:rsidP="009D6532">
            <w:pPr>
              <w:pStyle w:val="aa"/>
            </w:pPr>
            <w:r>
              <w:t>Начальник отдела экономики вспомогательных подразделений и ремонтных служб дирекции по экономике и планированию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D52F39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815DEB" w14:textId="77777777" w:rsidR="00DD77B1" w:rsidRPr="00DD77B1" w:rsidRDefault="00DD77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7FCF3C2" w14:textId="77777777" w:rsidR="00DD77B1" w:rsidRPr="00DD77B1" w:rsidRDefault="00DD77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04F30" w14:textId="77777777" w:rsidR="00DD77B1" w:rsidRPr="00DD77B1" w:rsidRDefault="00DD77B1" w:rsidP="009D6532">
            <w:pPr>
              <w:pStyle w:val="aa"/>
            </w:pPr>
            <w:r>
              <w:t>Рагинов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8ACBFC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083F3" w14:textId="77777777" w:rsidR="00DD77B1" w:rsidRPr="00DD77B1" w:rsidRDefault="00DD77B1" w:rsidP="009D6532">
            <w:pPr>
              <w:pStyle w:val="aa"/>
            </w:pPr>
          </w:p>
        </w:tc>
      </w:tr>
      <w:tr w:rsidR="00DD77B1" w:rsidRPr="00DD77B1" w14:paraId="78BCF41B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62993E0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41ACC99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27C35A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77E2F43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EE7CF77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E0EF5EC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EFD5BF1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  <w:tr w:rsidR="00DD77B1" w:rsidRPr="00DD77B1" w14:paraId="6CB2A2F4" w14:textId="77777777" w:rsidTr="00DD77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ED9B8F" w14:textId="77777777" w:rsidR="00DD77B1" w:rsidRPr="00DD77B1" w:rsidRDefault="00DD77B1" w:rsidP="009D6532">
            <w:pPr>
              <w:pStyle w:val="aa"/>
            </w:pPr>
            <w:r>
              <w:t>Начальник отдела правового обеспечения производственной деятельности дирекции по правовым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757838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91C9D2" w14:textId="77777777" w:rsidR="00DD77B1" w:rsidRPr="00DD77B1" w:rsidRDefault="00DD77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9F85016" w14:textId="77777777" w:rsidR="00DD77B1" w:rsidRPr="00DD77B1" w:rsidRDefault="00DD77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52AD1" w14:textId="77777777" w:rsidR="00DD77B1" w:rsidRPr="00DD77B1" w:rsidRDefault="00DD77B1" w:rsidP="009D6532">
            <w:pPr>
              <w:pStyle w:val="aa"/>
            </w:pPr>
            <w:r>
              <w:t>Науменко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E87110" w14:textId="77777777" w:rsidR="00DD77B1" w:rsidRPr="00DD77B1" w:rsidRDefault="00DD77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6442F" w14:textId="77777777" w:rsidR="00DD77B1" w:rsidRPr="00DD77B1" w:rsidRDefault="00DD77B1" w:rsidP="009D6532">
            <w:pPr>
              <w:pStyle w:val="aa"/>
            </w:pPr>
          </w:p>
        </w:tc>
      </w:tr>
      <w:tr w:rsidR="00DD77B1" w:rsidRPr="00DD77B1" w14:paraId="3B5CA87F" w14:textId="77777777" w:rsidTr="00DD77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C22495A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A64CBF2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F10358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41A072F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5926319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BF0ABCC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AFB724D" w14:textId="77777777" w:rsidR="00DD77B1" w:rsidRPr="00DD77B1" w:rsidRDefault="00DD77B1" w:rsidP="009D6532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</w:tbl>
    <w:p w14:paraId="6CB8F6A3" w14:textId="77777777" w:rsidR="002743B5" w:rsidRPr="005656E7" w:rsidRDefault="002743B5" w:rsidP="002743B5"/>
    <w:p w14:paraId="0EDAB7A4" w14:textId="77777777" w:rsidR="002743B5" w:rsidRPr="005656E7" w:rsidRDefault="005656E7" w:rsidP="002743B5">
      <w:r>
        <w:t>Эксперт</w:t>
      </w:r>
      <w:r w:rsidR="004654AF" w:rsidRPr="005656E7">
        <w:t xml:space="preserve">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D77B1" w14:paraId="4A8932D3" w14:textId="77777777" w:rsidTr="00DD77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3BBC2" w14:textId="77777777" w:rsidR="002743B5" w:rsidRPr="00DD77B1" w:rsidRDefault="00DD77B1" w:rsidP="002743B5">
            <w:pPr>
              <w:pStyle w:val="aa"/>
            </w:pPr>
            <w:r w:rsidRPr="00DD77B1">
              <w:t>4451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6EF9F" w14:textId="77777777" w:rsidR="002743B5" w:rsidRPr="00DD77B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38133" w14:textId="77777777" w:rsidR="002743B5" w:rsidRPr="00DD77B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1206496" w14:textId="77777777" w:rsidR="002743B5" w:rsidRPr="00DD77B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BF86E9" w14:textId="77777777" w:rsidR="002743B5" w:rsidRPr="00DD77B1" w:rsidRDefault="00DD77B1" w:rsidP="002743B5">
            <w:pPr>
              <w:pStyle w:val="aa"/>
            </w:pPr>
            <w:r w:rsidRPr="00DD77B1">
              <w:t>Хорушкин Александр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7903B" w14:textId="77777777" w:rsidR="002743B5" w:rsidRPr="00DD77B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4FD61" w14:textId="3BFF38FB" w:rsidR="002743B5" w:rsidRPr="00DD77B1" w:rsidRDefault="00DD77B1" w:rsidP="002743B5">
            <w:pPr>
              <w:pStyle w:val="aa"/>
            </w:pPr>
            <w:r>
              <w:t>30.12.2019</w:t>
            </w:r>
          </w:p>
        </w:tc>
      </w:tr>
      <w:tr w:rsidR="002743B5" w:rsidRPr="00DD77B1" w14:paraId="61846506" w14:textId="77777777" w:rsidTr="00DD77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0C6FB886" w14:textId="77777777" w:rsidR="002743B5" w:rsidRPr="00DD77B1" w:rsidRDefault="00DD77B1" w:rsidP="002743B5">
            <w:pPr>
              <w:pStyle w:val="aa"/>
              <w:rPr>
                <w:b/>
                <w:vertAlign w:val="superscript"/>
              </w:rPr>
            </w:pPr>
            <w:r w:rsidRPr="00DD77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3506A76D" w14:textId="77777777" w:rsidR="002743B5" w:rsidRPr="00DD77B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B51C3A8" w14:textId="77777777" w:rsidR="002743B5" w:rsidRPr="00DD77B1" w:rsidRDefault="00DD77B1" w:rsidP="002743B5">
            <w:pPr>
              <w:pStyle w:val="aa"/>
              <w:rPr>
                <w:b/>
                <w:vertAlign w:val="superscript"/>
              </w:rPr>
            </w:pPr>
            <w:r w:rsidRPr="00DD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ACBF3AC" w14:textId="77777777" w:rsidR="002743B5" w:rsidRPr="00DD77B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D50000D" w14:textId="77777777" w:rsidR="002743B5" w:rsidRPr="00DD77B1" w:rsidRDefault="00DD77B1" w:rsidP="002743B5">
            <w:pPr>
              <w:pStyle w:val="aa"/>
              <w:rPr>
                <w:b/>
                <w:vertAlign w:val="superscript"/>
              </w:rPr>
            </w:pPr>
            <w:r w:rsidRPr="00DD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711EC238" w14:textId="77777777" w:rsidR="002743B5" w:rsidRPr="00DD77B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40DD3D5" w14:textId="77777777" w:rsidR="002743B5" w:rsidRPr="00DD77B1" w:rsidRDefault="00DD77B1" w:rsidP="002743B5">
            <w:pPr>
              <w:pStyle w:val="aa"/>
              <w:rPr>
                <w:vertAlign w:val="superscript"/>
              </w:rPr>
            </w:pPr>
            <w:r w:rsidRPr="00DD77B1">
              <w:rPr>
                <w:vertAlign w:val="superscript"/>
              </w:rPr>
              <w:t>(дата)</w:t>
            </w:r>
          </w:p>
        </w:tc>
      </w:tr>
    </w:tbl>
    <w:p w14:paraId="2F247E6F" w14:textId="77777777" w:rsidR="00DC1A91" w:rsidRPr="005656E7" w:rsidRDefault="00DC1A91" w:rsidP="00DC1A91"/>
    <w:sectPr w:rsidR="00DC1A91" w:rsidRPr="005656E7" w:rsidSect="00D478E9">
      <w:footerReference w:type="default" r:id="rId6"/>
      <w:pgSz w:w="16838" w:h="11906" w:orient="landscape"/>
      <w:pgMar w:top="899" w:right="851" w:bottom="851" w:left="851" w:header="36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D930" w14:textId="77777777" w:rsidR="00DD77B1" w:rsidRDefault="00DD77B1" w:rsidP="00B24C35">
      <w:r>
        <w:separator/>
      </w:r>
    </w:p>
  </w:endnote>
  <w:endnote w:type="continuationSeparator" w:id="0">
    <w:p w14:paraId="6023D8C1" w14:textId="77777777" w:rsidR="00DD77B1" w:rsidRDefault="00DD77B1" w:rsidP="00B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1E0" w:firstRow="1" w:lastRow="1" w:firstColumn="1" w:lastColumn="1" w:noHBand="0" w:noVBand="0"/>
    </w:tblPr>
    <w:tblGrid>
      <w:gridCol w:w="13993"/>
      <w:gridCol w:w="1110"/>
    </w:tblGrid>
    <w:tr w:rsidR="00B576CF" w14:paraId="1B8625C3" w14:textId="77777777" w:rsidTr="00261F2F">
      <w:trPr>
        <w:jc w:val="right"/>
      </w:trPr>
      <w:tc>
        <w:tcPr>
          <w:tcW w:w="13993" w:type="dxa"/>
          <w:shd w:val="clear" w:color="auto" w:fill="auto"/>
          <w:vAlign w:val="center"/>
        </w:tcPr>
        <w:p w14:paraId="295518CD" w14:textId="77777777" w:rsidR="00B576CF" w:rsidRPr="00261F2F" w:rsidRDefault="00B576CF" w:rsidP="00261F2F">
          <w:pPr>
            <w:pStyle w:val="a7"/>
            <w:spacing w:before="0"/>
            <w:jc w:val="center"/>
            <w:rPr>
              <w:sz w:val="20"/>
              <w:szCs w:val="20"/>
            </w:rPr>
          </w:pPr>
          <w:r w:rsidRPr="00261F2F">
            <w:rPr>
              <w:sz w:val="20"/>
              <w:szCs w:val="20"/>
            </w:rPr>
            <w:t>Сводная  ведомость результатов проведения специальной оценки условий труда</w:t>
          </w:r>
        </w:p>
      </w:tc>
      <w:tc>
        <w:tcPr>
          <w:tcW w:w="0" w:type="auto"/>
          <w:shd w:val="clear" w:color="auto" w:fill="auto"/>
          <w:vAlign w:val="center"/>
        </w:tcPr>
        <w:p w14:paraId="40A52B97" w14:textId="77777777" w:rsidR="00B576CF" w:rsidRPr="00261F2F" w:rsidRDefault="00B576CF" w:rsidP="00261F2F">
          <w:pPr>
            <w:pStyle w:val="ac"/>
            <w:tabs>
              <w:tab w:val="left" w:pos="1307"/>
              <w:tab w:val="left" w:pos="14202"/>
            </w:tabs>
            <w:rPr>
              <w:b/>
              <w:sz w:val="20"/>
            </w:rPr>
          </w:pPr>
          <w:r w:rsidRPr="00261F2F">
            <w:rPr>
              <w:b/>
              <w:sz w:val="20"/>
            </w:rPr>
            <w:t xml:space="preserve">стр. </w:t>
          </w:r>
          <w:r w:rsidRPr="00261F2F">
            <w:rPr>
              <w:b/>
              <w:sz w:val="20"/>
            </w:rPr>
            <w:fldChar w:fldCharType="begin"/>
          </w:r>
          <w:r w:rsidRPr="00261F2F">
            <w:rPr>
              <w:b/>
              <w:sz w:val="20"/>
            </w:rPr>
            <w:instrText xml:space="preserve"> PAGE </w:instrText>
          </w:r>
          <w:r w:rsidRPr="00261F2F">
            <w:rPr>
              <w:b/>
              <w:sz w:val="20"/>
            </w:rPr>
            <w:fldChar w:fldCharType="separate"/>
          </w:r>
          <w:r w:rsidR="005656E7">
            <w:rPr>
              <w:b/>
              <w:noProof/>
              <w:sz w:val="20"/>
            </w:rPr>
            <w:t>1</w:t>
          </w:r>
          <w:r w:rsidRPr="00261F2F">
            <w:rPr>
              <w:b/>
              <w:sz w:val="20"/>
            </w:rPr>
            <w:fldChar w:fldCharType="end"/>
          </w:r>
          <w:r w:rsidRPr="00261F2F">
            <w:rPr>
              <w:b/>
              <w:sz w:val="20"/>
            </w:rPr>
            <w:t xml:space="preserve"> из </w:t>
          </w:r>
          <w:r w:rsidRPr="00261F2F">
            <w:rPr>
              <w:b/>
              <w:sz w:val="20"/>
            </w:rPr>
            <w:fldChar w:fldCharType="begin"/>
          </w:r>
          <w:r w:rsidRPr="00261F2F">
            <w:rPr>
              <w:b/>
              <w:sz w:val="20"/>
            </w:rPr>
            <w:instrText xml:space="preserve"> NUMPAGES </w:instrText>
          </w:r>
          <w:r w:rsidRPr="00261F2F">
            <w:rPr>
              <w:b/>
              <w:sz w:val="20"/>
            </w:rPr>
            <w:fldChar w:fldCharType="separate"/>
          </w:r>
          <w:r w:rsidR="005656E7">
            <w:rPr>
              <w:b/>
              <w:noProof/>
              <w:sz w:val="20"/>
            </w:rPr>
            <w:t>2</w:t>
          </w:r>
          <w:r w:rsidRPr="00261F2F">
            <w:rPr>
              <w:b/>
              <w:sz w:val="20"/>
            </w:rPr>
            <w:fldChar w:fldCharType="end"/>
          </w:r>
        </w:p>
      </w:tc>
    </w:tr>
  </w:tbl>
  <w:p w14:paraId="04635E85" w14:textId="77777777" w:rsidR="00505977" w:rsidRPr="00D478E9" w:rsidRDefault="00505977" w:rsidP="00D47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CD4C" w14:textId="77777777" w:rsidR="00DD77B1" w:rsidRDefault="00DD77B1" w:rsidP="00B24C35">
      <w:r>
        <w:separator/>
      </w:r>
    </w:p>
  </w:footnote>
  <w:footnote w:type="continuationSeparator" w:id="0">
    <w:p w14:paraId="63B22F79" w14:textId="77777777" w:rsidR="00DD77B1" w:rsidRDefault="00DD77B1" w:rsidP="00B2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4"/>
    <w:docVar w:name="boss_fio" w:val="Морозова Анна Евгеньевна "/>
    <w:docVar w:name="ceh_info" w:val="Общество с ограниченной ответственностью &quot;Ульяновский автомобильный завод&quot;"/>
    <w:docVar w:name="doc_name" w:val="Документ4"/>
    <w:docVar w:name="doc_type" w:val="5"/>
    <w:docVar w:name="fill_date" w:val="30.12.2019"/>
    <w:docVar w:name="org_guid" w:val="39BEF1C4479A4EBB8C91A3E2779AFBC8"/>
    <w:docVar w:name="org_id" w:val="1"/>
    <w:docVar w:name="org_name" w:val="     "/>
    <w:docVar w:name="pers_guids" w:val="503F2E5C83D34CB3AA0DC3BB58879734@069-887-503 43"/>
    <w:docVar w:name="pers_snils" w:val="503F2E5C83D34CB3AA0DC3BB58879734@069-887-503 43"/>
    <w:docVar w:name="pred_dolg" w:val="Руководитель департамента охраны труда, промышленной и пожарной безопасности"/>
    <w:docVar w:name="pred_fio" w:val="Помыткин Н.Е."/>
    <w:docVar w:name="rbtd_name" w:val="Общество с ограниченной ответственностью &quot;Ульяновский автомобильный завод&quot;"/>
    <w:docVar w:name="step_test" w:val="54"/>
    <w:docVar w:name="sv_docs" w:val="1"/>
  </w:docVars>
  <w:rsids>
    <w:rsidRoot w:val="00DD77B1"/>
    <w:rsid w:val="0002033E"/>
    <w:rsid w:val="000C5130"/>
    <w:rsid w:val="000D3760"/>
    <w:rsid w:val="000E5F90"/>
    <w:rsid w:val="000F0714"/>
    <w:rsid w:val="0018566B"/>
    <w:rsid w:val="00196135"/>
    <w:rsid w:val="001A7AC3"/>
    <w:rsid w:val="001B19D8"/>
    <w:rsid w:val="00237B32"/>
    <w:rsid w:val="00261F2F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5977"/>
    <w:rsid w:val="00547088"/>
    <w:rsid w:val="005567D6"/>
    <w:rsid w:val="005645F0"/>
    <w:rsid w:val="005656E7"/>
    <w:rsid w:val="00572AE0"/>
    <w:rsid w:val="00584289"/>
    <w:rsid w:val="005F64E6"/>
    <w:rsid w:val="0065289A"/>
    <w:rsid w:val="0065533F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24C35"/>
    <w:rsid w:val="00B3448B"/>
    <w:rsid w:val="00B576CF"/>
    <w:rsid w:val="00B85342"/>
    <w:rsid w:val="00B874F5"/>
    <w:rsid w:val="00BA560A"/>
    <w:rsid w:val="00C0355B"/>
    <w:rsid w:val="00C93056"/>
    <w:rsid w:val="00CA2E96"/>
    <w:rsid w:val="00CD2568"/>
    <w:rsid w:val="00D11966"/>
    <w:rsid w:val="00D478E9"/>
    <w:rsid w:val="00DC0F74"/>
    <w:rsid w:val="00DC1A91"/>
    <w:rsid w:val="00DD6622"/>
    <w:rsid w:val="00DD77B1"/>
    <w:rsid w:val="00DE4E62"/>
    <w:rsid w:val="00E25119"/>
    <w:rsid w:val="00E30B79"/>
    <w:rsid w:val="00E30D27"/>
    <w:rsid w:val="00E458F1"/>
    <w:rsid w:val="00EA3306"/>
    <w:rsid w:val="00EB6FC2"/>
    <w:rsid w:val="00EB7BDE"/>
    <w:rsid w:val="00EC5373"/>
    <w:rsid w:val="00F06873"/>
    <w:rsid w:val="00F262EE"/>
    <w:rsid w:val="00F835B0"/>
    <w:rsid w:val="00FB30E6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83FE1A"/>
  <w15:chartTrackingRefBased/>
  <w15:docId w15:val="{0655709A-D1F8-4169-990D-4FB7DE9E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50597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05977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rsid w:val="00DD77B1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unhideWhenUsed/>
    <w:rsid w:val="00DD77B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188</Pages>
  <Words>56639</Words>
  <Characters>188730</Characters>
  <Application>Microsoft Office Word</Application>
  <DocSecurity>0</DocSecurity>
  <Lines>1572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Faktor_03</dc:creator>
  <cp:keywords/>
  <dc:description/>
  <cp:lastModifiedBy>ООО Фактор</cp:lastModifiedBy>
  <cp:revision>3</cp:revision>
  <dcterms:created xsi:type="dcterms:W3CDTF">2020-05-15T03:53:00Z</dcterms:created>
  <dcterms:modified xsi:type="dcterms:W3CDTF">2020-05-25T07:18:00Z</dcterms:modified>
</cp:coreProperties>
</file>