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247867" w:rsidRDefault="00DB70BA" w:rsidP="00DB70BA">
      <w:pPr>
        <w:pStyle w:val="a7"/>
        <w:jc w:val="center"/>
        <w:rPr>
          <w:sz w:val="22"/>
        </w:rPr>
      </w:pPr>
      <w:r w:rsidRPr="00247867">
        <w:rPr>
          <w:sz w:val="22"/>
        </w:rPr>
        <w:t>Перечень мероприятий по улучшению условий труда</w:t>
      </w:r>
      <w:r w:rsidR="007A06AB">
        <w:rPr>
          <w:sz w:val="22"/>
        </w:rPr>
        <w:t xml:space="preserve"> по результатам 2 внеплановой СОУТ в 201</w:t>
      </w:r>
      <w:r w:rsidR="00C64F6E">
        <w:rPr>
          <w:sz w:val="22"/>
        </w:rPr>
        <w:t>6</w:t>
      </w:r>
      <w:bookmarkStart w:id="0" w:name="_GoBack"/>
      <w:bookmarkEnd w:id="0"/>
      <w:r w:rsidR="007A06AB">
        <w:rPr>
          <w:sz w:val="22"/>
        </w:rPr>
        <w:t>г.</w:t>
      </w:r>
    </w:p>
    <w:p w:rsidR="00B3448B" w:rsidRPr="00247867" w:rsidRDefault="00B3448B" w:rsidP="00B3448B">
      <w:pPr>
        <w:rPr>
          <w:sz w:val="22"/>
        </w:rPr>
      </w:pPr>
    </w:p>
    <w:p w:rsidR="00B3448B" w:rsidRPr="00247867" w:rsidRDefault="00B3448B" w:rsidP="00B3448B">
      <w:pPr>
        <w:rPr>
          <w:sz w:val="22"/>
        </w:rPr>
      </w:pPr>
      <w:r w:rsidRPr="00247867">
        <w:rPr>
          <w:sz w:val="22"/>
        </w:rPr>
        <w:t>Наименование организации:</w:t>
      </w:r>
      <w:r w:rsidRPr="00247867">
        <w:rPr>
          <w:rStyle w:val="a9"/>
          <w:sz w:val="22"/>
        </w:rPr>
        <w:t xml:space="preserve"> </w:t>
      </w:r>
      <w:r w:rsidRPr="00247867">
        <w:rPr>
          <w:rStyle w:val="a9"/>
          <w:sz w:val="22"/>
        </w:rPr>
        <w:fldChar w:fldCharType="begin"/>
      </w:r>
      <w:r w:rsidRPr="00247867">
        <w:rPr>
          <w:rStyle w:val="a9"/>
          <w:sz w:val="22"/>
        </w:rPr>
        <w:instrText xml:space="preserve"> DOCVARIABLE </w:instrText>
      </w:r>
      <w:r w:rsidR="00483A6A" w:rsidRPr="00247867">
        <w:rPr>
          <w:rStyle w:val="a9"/>
          <w:sz w:val="22"/>
        </w:rPr>
        <w:instrText>ceh_info</w:instrText>
      </w:r>
      <w:r w:rsidRPr="00247867">
        <w:rPr>
          <w:rStyle w:val="a9"/>
          <w:sz w:val="22"/>
        </w:rPr>
        <w:instrText xml:space="preserve"> \* MERGEFORMAT </w:instrText>
      </w:r>
      <w:r w:rsidRPr="00247867">
        <w:rPr>
          <w:rStyle w:val="a9"/>
          <w:sz w:val="22"/>
        </w:rPr>
        <w:fldChar w:fldCharType="separate"/>
      </w:r>
      <w:r w:rsidR="00C24A6A" w:rsidRPr="00C24A6A">
        <w:rPr>
          <w:rStyle w:val="a9"/>
          <w:sz w:val="22"/>
        </w:rPr>
        <w:t xml:space="preserve"> Общество с ограниченной ответственностью «Ульяновский автомобильный завод» </w:t>
      </w:r>
      <w:r w:rsidRPr="00247867">
        <w:rPr>
          <w:rStyle w:val="a9"/>
          <w:sz w:val="22"/>
        </w:rPr>
        <w:fldChar w:fldCharType="end"/>
      </w:r>
      <w:r w:rsidRPr="00247867">
        <w:rPr>
          <w:rStyle w:val="a9"/>
          <w:sz w:val="22"/>
        </w:rPr>
        <w:t> </w:t>
      </w:r>
    </w:p>
    <w:p w:rsidR="00DB70BA" w:rsidRPr="00247867" w:rsidRDefault="00DB70BA" w:rsidP="00DB70BA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DB70BA" w:rsidRPr="00247867" w:rsidRDefault="00DB70BA" w:rsidP="00DB70BA">
            <w:pPr>
              <w:pStyle w:val="aa"/>
              <w:rPr>
                <w:sz w:val="18"/>
              </w:rPr>
            </w:pPr>
            <w:bookmarkStart w:id="1" w:name="main_table"/>
            <w:bookmarkEnd w:id="1"/>
            <w:r w:rsidRPr="00247867">
              <w:rPr>
                <w:sz w:val="18"/>
              </w:rPr>
              <w:t>Наименование структурного по</w:t>
            </w:r>
            <w:r w:rsidRPr="00247867">
              <w:rPr>
                <w:sz w:val="18"/>
              </w:rPr>
              <w:t>д</w:t>
            </w:r>
            <w:r w:rsidRPr="00247867">
              <w:rPr>
                <w:sz w:val="18"/>
              </w:rPr>
              <w:t>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247867" w:rsidRDefault="00DB70BA" w:rsidP="00DB70BA">
            <w:pPr>
              <w:pStyle w:val="aa"/>
              <w:rPr>
                <w:sz w:val="18"/>
              </w:rPr>
            </w:pPr>
            <w:r w:rsidRPr="00247867">
              <w:rPr>
                <w:sz w:val="1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247867" w:rsidRDefault="00DB70BA" w:rsidP="00DB70BA">
            <w:pPr>
              <w:pStyle w:val="aa"/>
              <w:rPr>
                <w:sz w:val="18"/>
              </w:rPr>
            </w:pPr>
            <w:r w:rsidRPr="00247867">
              <w:rPr>
                <w:sz w:val="18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247867" w:rsidRDefault="008B4051" w:rsidP="00DB70BA">
            <w:pPr>
              <w:pStyle w:val="aa"/>
              <w:rPr>
                <w:sz w:val="18"/>
              </w:rPr>
            </w:pPr>
            <w:r w:rsidRPr="00247867">
              <w:rPr>
                <w:sz w:val="18"/>
              </w:rPr>
              <w:t>Срок</w:t>
            </w:r>
            <w:r w:rsidRPr="00247867">
              <w:rPr>
                <w:sz w:val="18"/>
              </w:rPr>
              <w:br/>
            </w:r>
            <w:r w:rsidR="00DB70BA" w:rsidRPr="00247867">
              <w:rPr>
                <w:sz w:val="18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247867" w:rsidRDefault="00DB70BA" w:rsidP="00DB70BA">
            <w:pPr>
              <w:pStyle w:val="aa"/>
              <w:rPr>
                <w:sz w:val="18"/>
              </w:rPr>
            </w:pPr>
            <w:r w:rsidRPr="00247867">
              <w:rPr>
                <w:sz w:val="18"/>
              </w:rPr>
              <w:t>Структурные подразделения, привлек</w:t>
            </w:r>
            <w:r w:rsidRPr="00247867">
              <w:rPr>
                <w:sz w:val="18"/>
              </w:rPr>
              <w:t>а</w:t>
            </w:r>
            <w:r w:rsidRPr="00247867">
              <w:rPr>
                <w:sz w:val="18"/>
              </w:rPr>
              <w:t>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247867" w:rsidRDefault="00DB70BA" w:rsidP="00DB70BA">
            <w:pPr>
              <w:pStyle w:val="aa"/>
              <w:rPr>
                <w:sz w:val="18"/>
              </w:rPr>
            </w:pPr>
            <w:r w:rsidRPr="00247867">
              <w:rPr>
                <w:sz w:val="18"/>
              </w:rPr>
              <w:t>Отметка о выполнении</w:t>
            </w:r>
          </w:p>
        </w:tc>
      </w:tr>
      <w:tr w:rsidR="00DB70BA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DB70BA" w:rsidRPr="00247867" w:rsidRDefault="00DB70BA" w:rsidP="00DB70BA">
            <w:pPr>
              <w:pStyle w:val="aa"/>
              <w:rPr>
                <w:sz w:val="18"/>
              </w:rPr>
            </w:pPr>
            <w:r w:rsidRPr="00247867">
              <w:rPr>
                <w:sz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DB70BA" w:rsidRPr="00247867" w:rsidRDefault="00DB70BA" w:rsidP="00DB70BA">
            <w:pPr>
              <w:pStyle w:val="aa"/>
              <w:rPr>
                <w:sz w:val="18"/>
              </w:rPr>
            </w:pPr>
            <w:r w:rsidRPr="00247867">
              <w:rPr>
                <w:sz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DB70BA" w:rsidRPr="00247867" w:rsidRDefault="00DB70BA" w:rsidP="00DB70BA">
            <w:pPr>
              <w:pStyle w:val="aa"/>
              <w:rPr>
                <w:sz w:val="18"/>
              </w:rPr>
            </w:pPr>
            <w:r w:rsidRPr="00247867">
              <w:rPr>
                <w:sz w:val="18"/>
              </w:rPr>
              <w:t>3</w:t>
            </w:r>
          </w:p>
        </w:tc>
        <w:tc>
          <w:tcPr>
            <w:tcW w:w="1384" w:type="dxa"/>
            <w:vAlign w:val="center"/>
          </w:tcPr>
          <w:p w:rsidR="00DB70BA" w:rsidRPr="00247867" w:rsidRDefault="00DB70BA" w:rsidP="00DB70BA">
            <w:pPr>
              <w:pStyle w:val="aa"/>
              <w:rPr>
                <w:sz w:val="18"/>
              </w:rPr>
            </w:pPr>
            <w:r w:rsidRPr="00247867">
              <w:rPr>
                <w:sz w:val="18"/>
              </w:rPr>
              <w:t>4</w:t>
            </w:r>
          </w:p>
        </w:tc>
        <w:tc>
          <w:tcPr>
            <w:tcW w:w="3294" w:type="dxa"/>
            <w:vAlign w:val="center"/>
          </w:tcPr>
          <w:p w:rsidR="00DB70BA" w:rsidRPr="00247867" w:rsidRDefault="00DB70BA" w:rsidP="00DB70BA">
            <w:pPr>
              <w:pStyle w:val="aa"/>
              <w:rPr>
                <w:sz w:val="18"/>
              </w:rPr>
            </w:pPr>
            <w:r w:rsidRPr="00247867">
              <w:rPr>
                <w:sz w:val="18"/>
              </w:rPr>
              <w:t>5</w:t>
            </w:r>
          </w:p>
        </w:tc>
        <w:tc>
          <w:tcPr>
            <w:tcW w:w="1315" w:type="dxa"/>
            <w:vAlign w:val="center"/>
          </w:tcPr>
          <w:p w:rsidR="00DB70BA" w:rsidRPr="00247867" w:rsidRDefault="00DB70BA" w:rsidP="00DB70BA">
            <w:pPr>
              <w:pStyle w:val="aa"/>
              <w:rPr>
                <w:sz w:val="18"/>
              </w:rPr>
            </w:pPr>
            <w:r w:rsidRPr="00247867">
              <w:rPr>
                <w:sz w:val="18"/>
              </w:rPr>
              <w:t>6</w:t>
            </w:r>
          </w:p>
        </w:tc>
      </w:tr>
      <w:tr w:rsidR="00C24A6A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C24A6A" w:rsidRPr="00C24A6A" w:rsidRDefault="00C24A6A" w:rsidP="00C24A6A">
            <w:pPr>
              <w:pStyle w:val="aa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Ремонтная служба</w:t>
            </w:r>
          </w:p>
        </w:tc>
        <w:tc>
          <w:tcPr>
            <w:tcW w:w="3686" w:type="dxa"/>
            <w:vAlign w:val="center"/>
          </w:tcPr>
          <w:p w:rsidR="00C24A6A" w:rsidRPr="00247867" w:rsidRDefault="00C24A6A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C24A6A" w:rsidRPr="00247867" w:rsidRDefault="00C24A6A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  <w:vAlign w:val="center"/>
          </w:tcPr>
          <w:p w:rsidR="00C24A6A" w:rsidRPr="00247867" w:rsidRDefault="00C24A6A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:rsidR="00C24A6A" w:rsidRPr="00247867" w:rsidRDefault="00C24A6A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C24A6A" w:rsidRPr="00247867" w:rsidRDefault="00C24A6A" w:rsidP="00DB70BA">
            <w:pPr>
              <w:pStyle w:val="aa"/>
              <w:rPr>
                <w:sz w:val="18"/>
              </w:rPr>
            </w:pPr>
          </w:p>
        </w:tc>
      </w:tr>
      <w:tr w:rsidR="00C24A6A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C24A6A" w:rsidRPr="00C24A6A" w:rsidRDefault="00C24A6A" w:rsidP="00C24A6A">
            <w:pPr>
              <w:pStyle w:val="aa"/>
              <w:rPr>
                <w:i/>
                <w:sz w:val="18"/>
              </w:rPr>
            </w:pPr>
            <w:r>
              <w:rPr>
                <w:i/>
                <w:sz w:val="18"/>
              </w:rPr>
              <w:t>Комплекс транспортных систем, ГПМ, лифтов и ПСиСА, бр.610</w:t>
            </w:r>
          </w:p>
        </w:tc>
        <w:tc>
          <w:tcPr>
            <w:tcW w:w="3686" w:type="dxa"/>
            <w:vAlign w:val="center"/>
          </w:tcPr>
          <w:p w:rsidR="00C24A6A" w:rsidRPr="00247867" w:rsidRDefault="00C24A6A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C24A6A" w:rsidRPr="00247867" w:rsidRDefault="00C24A6A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  <w:vAlign w:val="center"/>
          </w:tcPr>
          <w:p w:rsidR="00C24A6A" w:rsidRPr="00247867" w:rsidRDefault="00C24A6A" w:rsidP="00DB70BA">
            <w:pPr>
              <w:pStyle w:val="aa"/>
              <w:rPr>
                <w:sz w:val="18"/>
              </w:rPr>
            </w:pPr>
          </w:p>
        </w:tc>
        <w:tc>
          <w:tcPr>
            <w:tcW w:w="3294" w:type="dxa"/>
            <w:vAlign w:val="center"/>
          </w:tcPr>
          <w:p w:rsidR="00C24A6A" w:rsidRPr="00247867" w:rsidRDefault="00C24A6A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C24A6A" w:rsidRPr="00247867" w:rsidRDefault="00C24A6A" w:rsidP="00DB70BA">
            <w:pPr>
              <w:pStyle w:val="aa"/>
              <w:rPr>
                <w:sz w:val="18"/>
              </w:rPr>
            </w:pPr>
          </w:p>
        </w:tc>
      </w:tr>
      <w:tr w:rsidR="00C24A6A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C24A6A" w:rsidRPr="00C24A6A" w:rsidRDefault="00C24A6A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18.01. Электромонтер по ремонту и обслуживанию электрооборудов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ния</w:t>
            </w:r>
          </w:p>
        </w:tc>
        <w:tc>
          <w:tcPr>
            <w:tcW w:w="3686" w:type="dxa"/>
            <w:vAlign w:val="center"/>
          </w:tcPr>
          <w:p w:rsidR="00C24A6A" w:rsidRPr="00247867" w:rsidRDefault="00C24A6A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Шум: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C24A6A" w:rsidRPr="00247867" w:rsidRDefault="00C24A6A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  <w:vAlign w:val="center"/>
          </w:tcPr>
          <w:p w:rsidR="00C24A6A" w:rsidRPr="00247867" w:rsidRDefault="00182A47" w:rsidP="00C41C9D">
            <w:pPr>
              <w:pStyle w:val="aa"/>
              <w:rPr>
                <w:sz w:val="18"/>
              </w:rPr>
            </w:pPr>
            <w:r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C24A6A" w:rsidRPr="00182A47" w:rsidRDefault="00182A47" w:rsidP="00DB70BA">
            <w:pPr>
              <w:pStyle w:val="aa"/>
              <w:rPr>
                <w:sz w:val="18"/>
              </w:rPr>
            </w:pPr>
            <w:r w:rsidRPr="00182A47">
              <w:rPr>
                <w:sz w:val="18"/>
              </w:rPr>
              <w:t>Ремонтная служба</w:t>
            </w:r>
            <w:r>
              <w:rPr>
                <w:sz w:val="18"/>
              </w:rPr>
              <w:t>, дирекция по перс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налу</w:t>
            </w:r>
          </w:p>
        </w:tc>
        <w:tc>
          <w:tcPr>
            <w:tcW w:w="1315" w:type="dxa"/>
            <w:vAlign w:val="center"/>
          </w:tcPr>
          <w:p w:rsidR="00C24A6A" w:rsidRPr="00247867" w:rsidRDefault="00C24A6A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Химический: Использовать эффективные СИЗОД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контакта с вредными веществами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</w:tcPr>
          <w:p w:rsidR="00182A47" w:rsidRDefault="00182A47">
            <w:r w:rsidRPr="004058B0">
              <w:rPr>
                <w:sz w:val="18"/>
              </w:rPr>
              <w:t>Ремонтная служба, дирекция по перс</w:t>
            </w:r>
            <w:r w:rsidRPr="004058B0">
              <w:rPr>
                <w:sz w:val="18"/>
              </w:rPr>
              <w:t>о</w:t>
            </w:r>
            <w:r w:rsidRPr="004058B0">
              <w:rPr>
                <w:sz w:val="18"/>
              </w:rPr>
              <w:t>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18.02. Слесарь-ремонтник (эл. м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стовые краны)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Шум: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</w:tcPr>
          <w:p w:rsidR="00182A47" w:rsidRDefault="00182A47">
            <w:r w:rsidRPr="004058B0">
              <w:rPr>
                <w:sz w:val="18"/>
              </w:rPr>
              <w:t>Ремонтная служба, дирекция по перс</w:t>
            </w:r>
            <w:r w:rsidRPr="004058B0">
              <w:rPr>
                <w:sz w:val="18"/>
              </w:rPr>
              <w:t>о</w:t>
            </w:r>
            <w:r w:rsidRPr="004058B0">
              <w:rPr>
                <w:sz w:val="18"/>
              </w:rPr>
              <w:t>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Химический: Использовать эффективные СИЗОД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контакта с вредными веществами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</w:tcPr>
          <w:p w:rsidR="00182A47" w:rsidRDefault="00182A47">
            <w:r w:rsidRPr="004058B0">
              <w:rPr>
                <w:sz w:val="18"/>
              </w:rPr>
              <w:t>Ремонтная служба, дирекция по перс</w:t>
            </w:r>
            <w:r w:rsidRPr="004058B0">
              <w:rPr>
                <w:sz w:val="18"/>
              </w:rPr>
              <w:t>о</w:t>
            </w:r>
            <w:r w:rsidRPr="004058B0">
              <w:rPr>
                <w:sz w:val="18"/>
              </w:rPr>
              <w:t>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18.03. Слесарь-ремонтник (устано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ка для наплавки крановых колес)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Химический: Использовать эффективные СИЗОД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контакта с вредными веществами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</w:tcPr>
          <w:p w:rsidR="00182A47" w:rsidRDefault="00182A47">
            <w:r w:rsidRPr="004058B0">
              <w:rPr>
                <w:sz w:val="18"/>
              </w:rPr>
              <w:t>Ремонтная служба, дирекция по перс</w:t>
            </w:r>
            <w:r w:rsidRPr="004058B0">
              <w:rPr>
                <w:sz w:val="18"/>
              </w:rPr>
              <w:t>о</w:t>
            </w:r>
            <w:r w:rsidRPr="004058B0">
              <w:rPr>
                <w:sz w:val="18"/>
              </w:rPr>
              <w:t>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Шум: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</w:tcPr>
          <w:p w:rsidR="00182A47" w:rsidRDefault="00182A47">
            <w:r w:rsidRPr="004058B0">
              <w:rPr>
                <w:sz w:val="18"/>
              </w:rPr>
              <w:t>Ремонтная служба, дирекция по перс</w:t>
            </w:r>
            <w:r w:rsidRPr="004058B0">
              <w:rPr>
                <w:sz w:val="18"/>
              </w:rPr>
              <w:t>о</w:t>
            </w:r>
            <w:r w:rsidRPr="004058B0">
              <w:rPr>
                <w:sz w:val="18"/>
              </w:rPr>
              <w:t>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Сварочное производство (0260)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i/>
                <w:sz w:val="18"/>
              </w:rPr>
            </w:pPr>
            <w:r>
              <w:rPr>
                <w:i/>
                <w:sz w:val="18"/>
              </w:rPr>
              <w:t>Бригада 120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26.01. Контролер сварочных работ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182A47">
            <w:pPr>
              <w:pStyle w:val="aa"/>
              <w:rPr>
                <w:sz w:val="18"/>
              </w:rPr>
            </w:pPr>
            <w:r w:rsidRPr="00182A47">
              <w:rPr>
                <w:sz w:val="18"/>
              </w:rPr>
              <w:t>Сварочное производство</w:t>
            </w:r>
            <w:r>
              <w:rPr>
                <w:sz w:val="18"/>
              </w:rPr>
              <w:t>,</w:t>
            </w:r>
            <w:r w:rsidRPr="004058B0">
              <w:rPr>
                <w:sz w:val="18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</w:tcPr>
          <w:p w:rsidR="00182A47" w:rsidRDefault="00182A47">
            <w:r w:rsidRPr="007A5D1C">
              <w:rPr>
                <w:sz w:val="18"/>
              </w:rPr>
              <w:t>Сварочное производство,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</w:tcPr>
          <w:p w:rsidR="00182A47" w:rsidRDefault="00182A47">
            <w:r w:rsidRPr="007A5D1C">
              <w:rPr>
                <w:sz w:val="18"/>
              </w:rPr>
              <w:t>Сварочное производство,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i/>
                <w:sz w:val="18"/>
              </w:rPr>
            </w:pPr>
            <w:r>
              <w:rPr>
                <w:i/>
                <w:sz w:val="18"/>
              </w:rPr>
              <w:t>Бригада 151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26.02. Рихтовщик кузовов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247867" w:rsidRDefault="00182A47" w:rsidP="00182A47">
            <w:pPr>
              <w:pStyle w:val="aa"/>
              <w:jc w:val="left"/>
              <w:rPr>
                <w:sz w:val="18"/>
              </w:rPr>
            </w:pPr>
            <w:r w:rsidRPr="007A5D1C">
              <w:rPr>
                <w:sz w:val="18"/>
              </w:rPr>
              <w:t xml:space="preserve">Сварочное производство, </w:t>
            </w:r>
            <w:r>
              <w:rPr>
                <w:sz w:val="18"/>
              </w:rPr>
              <w:t>ООО «УАЗ-Проект», ремонтная служба, управл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главного энергетика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</w:tcPr>
          <w:p w:rsidR="00182A47" w:rsidRDefault="00182A47">
            <w:r w:rsidRPr="005324BF">
              <w:rPr>
                <w:sz w:val="18"/>
              </w:rPr>
              <w:t>Сварочное производство,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</w:tcPr>
          <w:p w:rsidR="00182A47" w:rsidRDefault="00182A47">
            <w:r w:rsidRPr="005324BF">
              <w:rPr>
                <w:sz w:val="18"/>
              </w:rPr>
              <w:t>Сварочное производство,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</w:tcPr>
          <w:p w:rsidR="00182A47" w:rsidRDefault="00182A47">
            <w:r w:rsidRPr="005324BF">
              <w:rPr>
                <w:sz w:val="18"/>
              </w:rPr>
              <w:t>Сварочное производство,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247867" w:rsidRDefault="00182A47" w:rsidP="00182A47">
            <w:pPr>
              <w:pStyle w:val="aa"/>
              <w:jc w:val="left"/>
              <w:rPr>
                <w:sz w:val="18"/>
              </w:rPr>
            </w:pPr>
            <w:r w:rsidRPr="007A5D1C">
              <w:rPr>
                <w:sz w:val="18"/>
              </w:rPr>
              <w:t>Сварочное производство,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Прессовый цех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i/>
                <w:sz w:val="18"/>
              </w:rPr>
            </w:pPr>
            <w:r>
              <w:rPr>
                <w:i/>
                <w:sz w:val="18"/>
              </w:rPr>
              <w:t>Участок мелкой штамповки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Бригада №450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25.01. Наладчик холодноштамп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вочного оборудования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182A47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25.02. Наладчик холодноштамп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вочного оборудования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  <w:r w:rsidRPr="00182A47">
              <w:rPr>
                <w:sz w:val="18"/>
              </w:rPr>
              <w:t>Прессовый цех,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i/>
                <w:sz w:val="18"/>
              </w:rPr>
            </w:pPr>
            <w:r>
              <w:rPr>
                <w:i/>
                <w:sz w:val="18"/>
              </w:rPr>
              <w:t>Участок ПАМС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i/>
                <w:sz w:val="18"/>
              </w:rPr>
            </w:pPr>
            <w:r>
              <w:rPr>
                <w:i/>
                <w:sz w:val="18"/>
              </w:rPr>
              <w:t>Бригада №451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25.03.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Шум: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25.04.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Шум: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i/>
                <w:sz w:val="18"/>
              </w:rPr>
            </w:pPr>
            <w:r>
              <w:rPr>
                <w:i/>
                <w:sz w:val="18"/>
              </w:rPr>
              <w:t>Бригада №461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25.05.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Шум: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25.06.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Шум: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i/>
                <w:sz w:val="18"/>
              </w:rPr>
            </w:pPr>
            <w:r>
              <w:rPr>
                <w:i/>
                <w:sz w:val="18"/>
              </w:rPr>
              <w:t>Бригада №100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25.07. Слесарь механосборочных работ (бригадир)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Шум: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i/>
                <w:sz w:val="18"/>
              </w:rPr>
            </w:pPr>
            <w:r>
              <w:rPr>
                <w:i/>
                <w:sz w:val="18"/>
              </w:rPr>
              <w:t>Участок доделка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i/>
                <w:sz w:val="18"/>
              </w:rPr>
            </w:pPr>
            <w:r>
              <w:rPr>
                <w:i/>
                <w:sz w:val="18"/>
              </w:rPr>
              <w:t>Бригада №231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25.08. Электрогазосварщик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24786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</w:t>
            </w:r>
            <w:r>
              <w:rPr>
                <w:sz w:val="18"/>
              </w:rPr>
              <w:t>ООО «УАЗ-Проект», ремонтная служба, управление главн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энергетика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Снизить уровень воздействия вредного фа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тора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i/>
                <w:sz w:val="18"/>
              </w:rPr>
            </w:pPr>
            <w:r>
              <w:rPr>
                <w:i/>
                <w:sz w:val="18"/>
              </w:rPr>
              <w:t>Участок крупной штамповки, 4-й пролет мойка штампов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i/>
                <w:sz w:val="18"/>
              </w:rPr>
            </w:pPr>
            <w:r>
              <w:rPr>
                <w:i/>
                <w:sz w:val="18"/>
              </w:rPr>
              <w:t>Бригада №320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25.10. Машинист крана (крановщик-оператор с радиоуправлением)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25.11. Машинист крана (крановщик-оператор с радиоуправлением)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25.12. Машинист крана (крановщик-оператор с радиоуправлением)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i/>
                <w:sz w:val="18"/>
              </w:rPr>
            </w:pPr>
            <w:r>
              <w:rPr>
                <w:i/>
                <w:sz w:val="18"/>
              </w:rPr>
              <w:t>Заготовительный участок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i/>
                <w:sz w:val="18"/>
              </w:rPr>
            </w:pPr>
            <w:r>
              <w:rPr>
                <w:i/>
                <w:sz w:val="18"/>
              </w:rPr>
              <w:t>Бригада №120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25.13. Машинист крана (крановщик-оператор с радиоуправлением)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25.14. Машинист крана (крановщик-оператор с радиоуправлением)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25.15. Машинист крана (крановщик-оператор с радиоуправлением)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Default="00182A47" w:rsidP="00C24A6A">
            <w:pPr>
              <w:pStyle w:val="aa"/>
              <w:jc w:val="left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i/>
                <w:sz w:val="18"/>
              </w:rPr>
            </w:pPr>
            <w:r>
              <w:rPr>
                <w:i/>
                <w:sz w:val="18"/>
              </w:rPr>
              <w:t>Прессовое производство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i/>
                <w:sz w:val="18"/>
              </w:rPr>
            </w:pPr>
            <w:r>
              <w:rPr>
                <w:i/>
                <w:sz w:val="18"/>
              </w:rPr>
              <w:t>Бригада №370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trHeight w:val="920"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25.16. Контролер котельных, холо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ноштамповочных и давильных 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бот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Шум: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trHeight w:val="717"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25.17. Контролер котельных, холо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ноштамповочных и давильных 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бот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Шум: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182A47" w:rsidRDefault="00182A47" w:rsidP="00AB3FD4">
            <w:pPr>
              <w:pStyle w:val="aa"/>
              <w:jc w:val="left"/>
              <w:rPr>
                <w:sz w:val="18"/>
              </w:rPr>
            </w:pPr>
            <w:r w:rsidRPr="00182A47">
              <w:rPr>
                <w:sz w:val="18"/>
              </w:rPr>
              <w:t>Прессовый цех</w:t>
            </w:r>
            <w:r>
              <w:rPr>
                <w:sz w:val="18"/>
              </w:rPr>
              <w:t>,</w:t>
            </w:r>
            <w:r w:rsidRPr="005324BF">
              <w:rPr>
                <w:sz w:val="18"/>
              </w:rPr>
              <w:t xml:space="preserve"> 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ЦОА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rPr>
                <w:i/>
                <w:sz w:val="18"/>
              </w:rPr>
            </w:pPr>
            <w:r>
              <w:rPr>
                <w:i/>
                <w:sz w:val="18"/>
              </w:rPr>
              <w:t>Складская служба, бр.200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  <w:tr w:rsidR="00182A47" w:rsidRPr="00247867" w:rsidTr="00CF1515">
        <w:trPr>
          <w:cantSplit/>
          <w:jc w:val="center"/>
        </w:trPr>
        <w:tc>
          <w:tcPr>
            <w:tcW w:w="3049" w:type="dxa"/>
            <w:vAlign w:val="center"/>
          </w:tcPr>
          <w:p w:rsidR="00182A47" w:rsidRPr="00C24A6A" w:rsidRDefault="00182A47" w:rsidP="00C24A6A">
            <w:pPr>
              <w:pStyle w:val="aa"/>
              <w:jc w:val="left"/>
              <w:rPr>
                <w:sz w:val="18"/>
              </w:rPr>
            </w:pPr>
            <w:r>
              <w:rPr>
                <w:sz w:val="18"/>
              </w:rPr>
              <w:t>5448.30. Консервировщик оборуд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вания и металлоизделий</w:t>
            </w:r>
          </w:p>
        </w:tc>
        <w:tc>
          <w:tcPr>
            <w:tcW w:w="3686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82A4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Снижение времени воздействия шума </w:t>
            </w:r>
          </w:p>
        </w:tc>
        <w:tc>
          <w:tcPr>
            <w:tcW w:w="1384" w:type="dxa"/>
          </w:tcPr>
          <w:p w:rsidR="00182A47" w:rsidRDefault="00182A47" w:rsidP="00C41C9D">
            <w:pPr>
              <w:jc w:val="center"/>
            </w:pPr>
            <w:r w:rsidRPr="00471FC0">
              <w:rPr>
                <w:sz w:val="18"/>
              </w:rPr>
              <w:t>2017г</w:t>
            </w:r>
          </w:p>
        </w:tc>
        <w:tc>
          <w:tcPr>
            <w:tcW w:w="3294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  <w:r>
              <w:rPr>
                <w:sz w:val="18"/>
              </w:rPr>
              <w:t xml:space="preserve">ЦОА, </w:t>
            </w:r>
            <w:r w:rsidRPr="005324BF">
              <w:rPr>
                <w:sz w:val="18"/>
              </w:rPr>
              <w:t>дирекция по персоналу</w:t>
            </w:r>
          </w:p>
        </w:tc>
        <w:tc>
          <w:tcPr>
            <w:tcW w:w="1315" w:type="dxa"/>
            <w:vAlign w:val="center"/>
          </w:tcPr>
          <w:p w:rsidR="00182A47" w:rsidRPr="00247867" w:rsidRDefault="00182A47" w:rsidP="00DB70BA">
            <w:pPr>
              <w:pStyle w:val="aa"/>
              <w:rPr>
                <w:sz w:val="18"/>
              </w:rPr>
            </w:pPr>
          </w:p>
        </w:tc>
      </w:tr>
    </w:tbl>
    <w:p w:rsidR="001B06AD" w:rsidRDefault="004A4929" w:rsidP="004A4929">
      <w:pPr>
        <w:rPr>
          <w:sz w:val="22"/>
          <w:lang w:val="en-US"/>
        </w:rPr>
      </w:pPr>
      <w:r w:rsidRPr="00247867">
        <w:rPr>
          <w:sz w:val="22"/>
        </w:rPr>
        <w:t>Дата составления:</w:t>
      </w:r>
      <w:r w:rsidRPr="00247867">
        <w:rPr>
          <w:rStyle w:val="a9"/>
          <w:sz w:val="22"/>
        </w:rPr>
        <w:t xml:space="preserve"> </w:t>
      </w:r>
      <w:r w:rsidRPr="00247867">
        <w:rPr>
          <w:rStyle w:val="a9"/>
          <w:sz w:val="22"/>
        </w:rPr>
        <w:fldChar w:fldCharType="begin"/>
      </w:r>
      <w:r w:rsidRPr="00247867">
        <w:rPr>
          <w:rStyle w:val="a9"/>
          <w:sz w:val="22"/>
        </w:rPr>
        <w:instrText xml:space="preserve"> DOCVARIABLE fill_date \* MERGEFORMAT </w:instrText>
      </w:r>
      <w:r w:rsidRPr="00247867">
        <w:rPr>
          <w:rStyle w:val="a9"/>
          <w:sz w:val="22"/>
        </w:rPr>
        <w:fldChar w:fldCharType="separate"/>
      </w:r>
      <w:r w:rsidR="00C24A6A">
        <w:rPr>
          <w:rStyle w:val="a9"/>
          <w:sz w:val="22"/>
        </w:rPr>
        <w:t xml:space="preserve">  </w:t>
      </w:r>
      <w:r w:rsidR="00123524">
        <w:rPr>
          <w:rStyle w:val="a9"/>
          <w:sz w:val="22"/>
        </w:rPr>
        <w:t>15.11.2016г.</w:t>
      </w:r>
      <w:r w:rsidR="00C24A6A">
        <w:rPr>
          <w:rStyle w:val="a9"/>
          <w:sz w:val="22"/>
        </w:rPr>
        <w:t xml:space="preserve">     </w:t>
      </w:r>
      <w:r w:rsidRPr="00247867">
        <w:rPr>
          <w:rStyle w:val="a9"/>
          <w:sz w:val="22"/>
        </w:rPr>
        <w:fldChar w:fldCharType="end"/>
      </w:r>
      <w:r w:rsidRPr="00247867">
        <w:rPr>
          <w:rStyle w:val="a9"/>
          <w:sz w:val="22"/>
        </w:rPr>
        <w:t> </w:t>
      </w:r>
    </w:p>
    <w:p w:rsidR="00657199" w:rsidRPr="00657199" w:rsidRDefault="00EA44C9" w:rsidP="004A4929">
      <w:pPr>
        <w:rPr>
          <w:sz w:val="22"/>
          <w:lang w:val="en-US"/>
        </w:rPr>
      </w:pPr>
      <w:r>
        <w:rPr>
          <w:noProof/>
          <w:sz w:val="22"/>
        </w:rPr>
        <w:lastRenderedPageBreak/>
        <w:pict w14:anchorId="4A50E3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6pt;margin-top:-33.65pt;width:831.95pt;height:591.95pt;z-index:1">
            <v:imagedata r:id="rId7" o:title=""/>
            <w10:wrap type="topAndBottom"/>
          </v:shape>
        </w:pict>
      </w:r>
    </w:p>
    <w:sectPr w:rsidR="00657199" w:rsidRPr="00657199" w:rsidSect="00CF1515">
      <w:footerReference w:type="default" r:id="rId8"/>
      <w:pgSz w:w="16838" w:h="11906" w:orient="landscape"/>
      <w:pgMar w:top="709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C9" w:rsidRDefault="00EA44C9" w:rsidP="0003576A">
      <w:r>
        <w:separator/>
      </w:r>
    </w:p>
  </w:endnote>
  <w:endnote w:type="continuationSeparator" w:id="0">
    <w:p w:rsidR="00EA44C9" w:rsidRDefault="00EA44C9" w:rsidP="0003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6A" w:rsidRPr="004802AC" w:rsidRDefault="004802AC">
    <w:pPr>
      <w:pStyle w:val="ad"/>
      <w:rPr>
        <w:sz w:val="16"/>
        <w:szCs w:val="16"/>
      </w:rPr>
    </w:pPr>
    <w:r w:rsidRPr="004802AC">
      <w:rPr>
        <w:sz w:val="16"/>
        <w:szCs w:val="16"/>
      </w:rPr>
      <w:t xml:space="preserve">Перечень мероприятий по улучшению условий труда </w:t>
    </w:r>
    <w:r w:rsidRPr="004802AC">
      <w:rPr>
        <w:sz w:val="16"/>
        <w:szCs w:val="16"/>
      </w:rPr>
      <w:tab/>
    </w:r>
    <w:r w:rsidRPr="004802AC">
      <w:rPr>
        <w:sz w:val="16"/>
        <w:szCs w:val="16"/>
      </w:rPr>
      <w:tab/>
    </w:r>
    <w:r w:rsidRPr="004802AC">
      <w:rPr>
        <w:sz w:val="16"/>
        <w:szCs w:val="16"/>
      </w:rPr>
      <w:tab/>
    </w:r>
    <w:r w:rsidRPr="004802AC">
      <w:rPr>
        <w:sz w:val="16"/>
        <w:szCs w:val="16"/>
      </w:rPr>
      <w:tab/>
    </w:r>
    <w:r w:rsidRPr="004802AC">
      <w:rPr>
        <w:sz w:val="16"/>
        <w:szCs w:val="16"/>
      </w:rPr>
      <w:tab/>
    </w:r>
    <w:r w:rsidRPr="004802AC">
      <w:rPr>
        <w:sz w:val="16"/>
        <w:szCs w:val="16"/>
      </w:rPr>
      <w:tab/>
    </w:r>
    <w:r w:rsidRPr="004802AC">
      <w:rPr>
        <w:sz w:val="16"/>
        <w:szCs w:val="16"/>
      </w:rPr>
      <w:tab/>
      <w:t xml:space="preserve"> Страница </w:t>
    </w:r>
    <w:r w:rsidRPr="004802AC">
      <w:rPr>
        <w:bCs/>
        <w:sz w:val="16"/>
        <w:szCs w:val="16"/>
      </w:rPr>
      <w:fldChar w:fldCharType="begin"/>
    </w:r>
    <w:r w:rsidRPr="004802AC">
      <w:rPr>
        <w:bCs/>
        <w:sz w:val="16"/>
        <w:szCs w:val="16"/>
      </w:rPr>
      <w:instrText>PAGE</w:instrText>
    </w:r>
    <w:r w:rsidRPr="004802AC">
      <w:rPr>
        <w:bCs/>
        <w:sz w:val="16"/>
        <w:szCs w:val="16"/>
      </w:rPr>
      <w:fldChar w:fldCharType="separate"/>
    </w:r>
    <w:r w:rsidR="00C64F6E">
      <w:rPr>
        <w:bCs/>
        <w:noProof/>
        <w:sz w:val="16"/>
        <w:szCs w:val="16"/>
      </w:rPr>
      <w:t>1</w:t>
    </w:r>
    <w:r w:rsidRPr="004802AC">
      <w:rPr>
        <w:bCs/>
        <w:sz w:val="16"/>
        <w:szCs w:val="16"/>
      </w:rPr>
      <w:fldChar w:fldCharType="end"/>
    </w:r>
    <w:r w:rsidRPr="004802AC">
      <w:rPr>
        <w:sz w:val="16"/>
        <w:szCs w:val="16"/>
      </w:rPr>
      <w:t xml:space="preserve"> из </w:t>
    </w:r>
    <w:r w:rsidRPr="004802AC">
      <w:rPr>
        <w:bCs/>
        <w:sz w:val="16"/>
        <w:szCs w:val="16"/>
      </w:rPr>
      <w:fldChar w:fldCharType="begin"/>
    </w:r>
    <w:r w:rsidRPr="004802AC">
      <w:rPr>
        <w:bCs/>
        <w:sz w:val="16"/>
        <w:szCs w:val="16"/>
      </w:rPr>
      <w:instrText>NUMPAGES</w:instrText>
    </w:r>
    <w:r w:rsidRPr="004802AC">
      <w:rPr>
        <w:bCs/>
        <w:sz w:val="16"/>
        <w:szCs w:val="16"/>
      </w:rPr>
      <w:fldChar w:fldCharType="separate"/>
    </w:r>
    <w:r w:rsidR="00C64F6E">
      <w:rPr>
        <w:bCs/>
        <w:noProof/>
        <w:sz w:val="16"/>
        <w:szCs w:val="16"/>
      </w:rPr>
      <w:t>4</w:t>
    </w:r>
    <w:r w:rsidRPr="004802AC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C9" w:rsidRDefault="00EA44C9" w:rsidP="0003576A">
      <w:r>
        <w:separator/>
      </w:r>
    </w:p>
  </w:footnote>
  <w:footnote w:type="continuationSeparator" w:id="0">
    <w:p w:rsidR="00EA44C9" w:rsidRDefault="00EA44C9" w:rsidP="00035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Общество с ограниченной ответственностью «Ульяновский автомобильный завод» "/>
    <w:docVar w:name="fill_date" w:val="       "/>
    <w:docVar w:name="org_name" w:val="     "/>
    <w:docVar w:name="pers_guids" w:val="D49CC9BB6A5645578B1C0092F98EA430@140-994-080 71"/>
    <w:docVar w:name="pers_snils" w:val="D49CC9BB6A5645578B1C0092F98EA430@140-994-080 71"/>
    <w:docVar w:name="sv_docs" w:val="1"/>
  </w:docVars>
  <w:rsids>
    <w:rsidRoot w:val="00C24A6A"/>
    <w:rsid w:val="00001D39"/>
    <w:rsid w:val="0002033E"/>
    <w:rsid w:val="0003576A"/>
    <w:rsid w:val="00056BFC"/>
    <w:rsid w:val="0007776A"/>
    <w:rsid w:val="00093D2E"/>
    <w:rsid w:val="000C5130"/>
    <w:rsid w:val="00107C06"/>
    <w:rsid w:val="00122E37"/>
    <w:rsid w:val="00123524"/>
    <w:rsid w:val="00182A47"/>
    <w:rsid w:val="00196135"/>
    <w:rsid w:val="001A7AC3"/>
    <w:rsid w:val="001B06AD"/>
    <w:rsid w:val="00237B32"/>
    <w:rsid w:val="00247867"/>
    <w:rsid w:val="003A1C01"/>
    <w:rsid w:val="003A2259"/>
    <w:rsid w:val="003C79E5"/>
    <w:rsid w:val="003D40EC"/>
    <w:rsid w:val="004170CD"/>
    <w:rsid w:val="00442D5D"/>
    <w:rsid w:val="004802AC"/>
    <w:rsid w:val="00483A6A"/>
    <w:rsid w:val="00495D50"/>
    <w:rsid w:val="004A4929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57199"/>
    <w:rsid w:val="0067226F"/>
    <w:rsid w:val="006E662C"/>
    <w:rsid w:val="00725C51"/>
    <w:rsid w:val="00774B06"/>
    <w:rsid w:val="007A06AB"/>
    <w:rsid w:val="00816DE1"/>
    <w:rsid w:val="00820552"/>
    <w:rsid w:val="008A4954"/>
    <w:rsid w:val="008B4051"/>
    <w:rsid w:val="008C0968"/>
    <w:rsid w:val="008E6967"/>
    <w:rsid w:val="008F71F4"/>
    <w:rsid w:val="009647F7"/>
    <w:rsid w:val="009A1326"/>
    <w:rsid w:val="009D6532"/>
    <w:rsid w:val="009F423D"/>
    <w:rsid w:val="00A026A4"/>
    <w:rsid w:val="00A06D3E"/>
    <w:rsid w:val="00A567D1"/>
    <w:rsid w:val="00B12F45"/>
    <w:rsid w:val="00B1405F"/>
    <w:rsid w:val="00B3448B"/>
    <w:rsid w:val="00B5534B"/>
    <w:rsid w:val="00BA560A"/>
    <w:rsid w:val="00BD0A92"/>
    <w:rsid w:val="00C0355B"/>
    <w:rsid w:val="00C24A6A"/>
    <w:rsid w:val="00C41C9D"/>
    <w:rsid w:val="00C45714"/>
    <w:rsid w:val="00C64F6E"/>
    <w:rsid w:val="00C93056"/>
    <w:rsid w:val="00CA2E96"/>
    <w:rsid w:val="00CB0A1C"/>
    <w:rsid w:val="00CD2568"/>
    <w:rsid w:val="00CF1515"/>
    <w:rsid w:val="00D11966"/>
    <w:rsid w:val="00DB70BA"/>
    <w:rsid w:val="00DC0F74"/>
    <w:rsid w:val="00DD6622"/>
    <w:rsid w:val="00E01E6A"/>
    <w:rsid w:val="00E25119"/>
    <w:rsid w:val="00E458F1"/>
    <w:rsid w:val="00EA44C9"/>
    <w:rsid w:val="00EB7BDE"/>
    <w:rsid w:val="00EC5373"/>
    <w:rsid w:val="00EC7247"/>
    <w:rsid w:val="00ED233B"/>
    <w:rsid w:val="00EE6120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357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3576A"/>
    <w:rPr>
      <w:sz w:val="24"/>
    </w:rPr>
  </w:style>
  <w:style w:type="paragraph" w:styleId="ad">
    <w:name w:val="footer"/>
    <w:basedOn w:val="a"/>
    <w:link w:val="ae"/>
    <w:uiPriority w:val="99"/>
    <w:rsid w:val="000357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3576A"/>
    <w:rPr>
      <w:sz w:val="24"/>
    </w:rPr>
  </w:style>
  <w:style w:type="paragraph" w:styleId="af">
    <w:name w:val="Balloon Text"/>
    <w:basedOn w:val="a"/>
    <w:link w:val="af0"/>
    <w:rsid w:val="000357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035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27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Бомк Ольга Алексеевна</dc:creator>
  <cp:keywords/>
  <dc:description/>
  <cp:lastModifiedBy>Хонны Владимир Павлович</cp:lastModifiedBy>
  <cp:revision>12</cp:revision>
  <cp:lastPrinted>2016-12-01T11:07:00Z</cp:lastPrinted>
  <dcterms:created xsi:type="dcterms:W3CDTF">2016-11-28T09:05:00Z</dcterms:created>
  <dcterms:modified xsi:type="dcterms:W3CDTF">2016-12-12T06:44:00Z</dcterms:modified>
</cp:coreProperties>
</file>