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  <w:r w:rsidR="00FB5D97">
        <w:t xml:space="preserve"> по результатам </w:t>
      </w:r>
      <w:r w:rsidR="00644777">
        <w:t xml:space="preserve">первой </w:t>
      </w:r>
      <w:r w:rsidR="00FB5D97">
        <w:t>внеплановой СОУТ 201</w:t>
      </w:r>
      <w:r w:rsidR="00EF00D5">
        <w:t>6</w:t>
      </w:r>
      <w:r w:rsidR="00FB5D97">
        <w:t>г.</w:t>
      </w:r>
    </w:p>
    <w:p w:rsidR="00B3448B" w:rsidRPr="007E7B5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E7B5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E7B5E" w:rsidRPr="007E7B5E">
        <w:rPr>
          <w:rStyle w:val="a9"/>
        </w:rPr>
        <w:t xml:space="preserve"> Общество с ограниченной ответственностью «Ульяновский автомобильный завод»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0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9"/>
        <w:gridCol w:w="2540"/>
        <w:gridCol w:w="2154"/>
        <w:gridCol w:w="1249"/>
        <w:gridCol w:w="11"/>
        <w:gridCol w:w="3654"/>
        <w:gridCol w:w="1399"/>
      </w:tblGrid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</w:t>
            </w:r>
            <w:r w:rsidRPr="00063DF1">
              <w:t>е</w:t>
            </w:r>
            <w:r w:rsidRPr="00063DF1">
              <w:t>ста</w:t>
            </w:r>
          </w:p>
        </w:tc>
        <w:tc>
          <w:tcPr>
            <w:tcW w:w="25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1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60" w:type="dxa"/>
            <w:gridSpan w:val="2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6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</w:t>
            </w:r>
            <w:r w:rsidRPr="00063DF1">
              <w:t>а</w:t>
            </w:r>
            <w:r w:rsidRPr="00063DF1">
              <w:t>емые для выполнения</w:t>
            </w:r>
          </w:p>
        </w:tc>
        <w:tc>
          <w:tcPr>
            <w:tcW w:w="139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25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1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65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  <w:bookmarkStart w:id="1" w:name="_GoBack"/>
            <w:bookmarkEnd w:id="1"/>
          </w:p>
        </w:tc>
        <w:tc>
          <w:tcPr>
            <w:tcW w:w="139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7E7B5E" w:rsidRPr="007E7B5E" w:rsidRDefault="007E7B5E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Прессовое производство </w:t>
            </w:r>
          </w:p>
        </w:tc>
        <w:tc>
          <w:tcPr>
            <w:tcW w:w="2540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3654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7E7B5E" w:rsidRPr="007E7B5E" w:rsidRDefault="007E7B5E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350</w:t>
            </w:r>
          </w:p>
        </w:tc>
        <w:tc>
          <w:tcPr>
            <w:tcW w:w="2540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3654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7E7B5E" w:rsidRPr="00063DF1" w:rsidRDefault="007E7B5E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6. Наладчик холодноштамп</w:t>
            </w:r>
            <w:r>
              <w:t>о</w:t>
            </w:r>
            <w:r>
              <w:t>вочного оборудования</w:t>
            </w:r>
          </w:p>
        </w:tc>
        <w:tc>
          <w:tcPr>
            <w:tcW w:w="2540" w:type="dxa"/>
            <w:vAlign w:val="center"/>
          </w:tcPr>
          <w:p w:rsidR="00AC5350" w:rsidRPr="00063DF1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Pr="00063DF1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DB70B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7. Наладчик холодноштамп</w:t>
            </w:r>
            <w:r>
              <w:t>о</w:t>
            </w:r>
            <w:r>
              <w:t>вочного оборудования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B151DA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431</w:t>
            </w: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B151DA" w:rsidRPr="00F32BA4" w:rsidRDefault="00B151D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8. Штамповщик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9. Штамповщик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B151DA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231</w:t>
            </w: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B151DA" w:rsidRPr="00F32BA4" w:rsidRDefault="00B151D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B151DA" w:rsidP="007E7B5E">
            <w:pPr>
              <w:pStyle w:val="aa"/>
              <w:jc w:val="left"/>
            </w:pPr>
            <w:r>
              <w:t>10. Полировщик</w:t>
            </w: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B151DA" w:rsidRPr="00F32BA4" w:rsidRDefault="00AC5350" w:rsidP="00B151DA">
            <w:pPr>
              <w:pStyle w:val="aa"/>
            </w:pPr>
            <w:r>
              <w:t>ПРЕССОВОЕ ПРОИЗВОДСТВО,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Default="00B151D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B151DA" w:rsidRPr="00F32BA4" w:rsidRDefault="00F32BA4" w:rsidP="00B151DA">
            <w:pPr>
              <w:pStyle w:val="aa"/>
            </w:pPr>
            <w:r w:rsidRPr="00F32BA4">
              <w:t>ПРЕССОВОЕ ПРОИЗВОДСТВО</w:t>
            </w:r>
            <w:r w:rsidR="00B151D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B151DA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B151DA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B151DA" w:rsidP="007E7B5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№ 330</w:t>
            </w: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B151DA" w:rsidRPr="00F32BA4" w:rsidRDefault="00B151D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11. Машинист крана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12. Машинист крана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13. Машинист крана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14. Машинист крана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ПРЕССОВОЕ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  <w:r w:rsidRPr="00F32BA4">
              <w:t xml:space="preserve"> 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5053D8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Производство </w:t>
            </w:r>
            <w:proofErr w:type="spellStart"/>
            <w:r>
              <w:rPr>
                <w:b/>
                <w:i/>
              </w:rPr>
              <w:t>спецавтом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билей</w:t>
            </w:r>
            <w:proofErr w:type="spellEnd"/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B151DA" w:rsidRPr="00F32BA4" w:rsidRDefault="00B151D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Pr="007E7B5E" w:rsidRDefault="00B151DA" w:rsidP="007E7B5E">
            <w:pPr>
              <w:pStyle w:val="aa"/>
              <w:jc w:val="left"/>
            </w:pPr>
            <w:r>
              <w:t>25А. Маляр</w:t>
            </w: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B151DA" w:rsidRPr="00F32BA4" w:rsidRDefault="005053D8" w:rsidP="00B151DA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B151DA" w:rsidRPr="00F32BA4">
              <w:t xml:space="preserve">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B151DA" w:rsidRPr="00F32BA4">
              <w:t xml:space="preserve">, </w:t>
            </w:r>
            <w:r w:rsidR="00F32BA4" w:rsidRPr="00F32BA4">
              <w:t>УПРА</w:t>
            </w:r>
            <w:r w:rsidR="00F32BA4" w:rsidRPr="00F32BA4">
              <w:t>В</w:t>
            </w:r>
            <w:r w:rsidR="00F32BA4" w:rsidRPr="00F32BA4">
              <w:t>ЛЕНИЕ ГЛАВНОГО ЭНЕРГЕТИКА</w:t>
            </w:r>
            <w:r w:rsidR="00B151DA" w:rsidRPr="00F32BA4">
              <w:t xml:space="preserve">, </w:t>
            </w:r>
            <w:r w:rsidR="00F32BA4"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B151DA" w:rsidRDefault="00B151D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B151DA" w:rsidRDefault="00B151D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B151DA" w:rsidRDefault="00B151D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B151DA" w:rsidRPr="00063DF1" w:rsidRDefault="00B151D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B151DA" w:rsidRPr="00F32BA4" w:rsidRDefault="005053D8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AC5350">
              <w:t>, ДИРЕКЦИЯ ПО ПЕРСОН</w:t>
            </w:r>
            <w:r w:rsidR="00AC5350">
              <w:t>А</w:t>
            </w:r>
            <w:r w:rsidR="00AC5350">
              <w:t>ЛУ</w:t>
            </w:r>
          </w:p>
        </w:tc>
        <w:tc>
          <w:tcPr>
            <w:tcW w:w="1399" w:type="dxa"/>
            <w:vAlign w:val="center"/>
          </w:tcPr>
          <w:p w:rsidR="00B151DA" w:rsidRPr="00063DF1" w:rsidRDefault="00B151D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27. Слесарь механосборо</w:t>
            </w:r>
            <w:r>
              <w:t>ч</w:t>
            </w:r>
            <w:r>
              <w:t>ных работ (технологические ямы)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AF5B9B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AF5B9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AF5B9B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AF5B9B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lastRenderedPageBreak/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lastRenderedPageBreak/>
              <w:t>28. Слесарь механосборо</w:t>
            </w:r>
            <w:r>
              <w:t>ч</w:t>
            </w:r>
            <w:r>
              <w:t>ных работ (технологические ямы)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AF5B9B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AF5B9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AF5B9B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AF5B9B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29. Слесарь механосборо</w:t>
            </w:r>
            <w:r>
              <w:t>ч</w:t>
            </w:r>
            <w:r>
              <w:t>ных работ (напольный ко</w:t>
            </w:r>
            <w:r>
              <w:t>н</w:t>
            </w:r>
            <w:r>
              <w:t>вейер)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AF5B9B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AF5B9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AF5B9B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AF5B9B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30. Слесарь механосборо</w:t>
            </w:r>
            <w:r>
              <w:t>ч</w:t>
            </w:r>
            <w:r>
              <w:t>ных работ (напольный ко</w:t>
            </w:r>
            <w:r>
              <w:t>н</w:t>
            </w:r>
            <w:r>
              <w:t>вейер)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AF5B9B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AF5B9B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AF5B9B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AF5B9B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AF5B9B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B151DA">
            <w:pPr>
              <w:pStyle w:val="aa"/>
              <w:jc w:val="left"/>
            </w:pPr>
            <w:r>
              <w:t>31. Слесарь механосборо</w:t>
            </w:r>
            <w:r>
              <w:t>ч</w:t>
            </w:r>
            <w:r>
              <w:t xml:space="preserve">ных работ (изготовление </w:t>
            </w:r>
            <w:proofErr w:type="spellStart"/>
            <w:r>
              <w:t>сендвич</w:t>
            </w:r>
            <w:proofErr w:type="spellEnd"/>
            <w:r>
              <w:t>-панелей)</w:t>
            </w:r>
          </w:p>
        </w:tc>
        <w:tc>
          <w:tcPr>
            <w:tcW w:w="2540" w:type="dxa"/>
            <w:vAlign w:val="center"/>
          </w:tcPr>
          <w:p w:rsidR="00AC5350" w:rsidRDefault="00AC5350" w:rsidP="00B151D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B151D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B151D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B151DA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B151DA">
            <w:pPr>
              <w:pStyle w:val="aa"/>
              <w:jc w:val="left"/>
            </w:pPr>
            <w:r>
              <w:t>32. Слесарь механосборо</w:t>
            </w:r>
            <w:r>
              <w:t>ч</w:t>
            </w:r>
            <w:r>
              <w:t>ных работ (раскрой листов</w:t>
            </w:r>
            <w:r>
              <w:t>о</w:t>
            </w:r>
            <w:r>
              <w:t>го металла)</w:t>
            </w:r>
          </w:p>
        </w:tc>
        <w:tc>
          <w:tcPr>
            <w:tcW w:w="2540" w:type="dxa"/>
            <w:vAlign w:val="center"/>
          </w:tcPr>
          <w:p w:rsidR="00AC5350" w:rsidRDefault="00AC5350" w:rsidP="00B151D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B151D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B151D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B151DA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B151DA">
            <w:pPr>
              <w:pStyle w:val="aa"/>
              <w:jc w:val="left"/>
            </w:pPr>
            <w:r>
              <w:t>33. Слесарь механосборо</w:t>
            </w:r>
            <w:r>
              <w:t>ч</w:t>
            </w:r>
            <w:r>
              <w:t>ных работ (заготовительный участок)</w:t>
            </w:r>
          </w:p>
        </w:tc>
        <w:tc>
          <w:tcPr>
            <w:tcW w:w="2540" w:type="dxa"/>
            <w:vAlign w:val="center"/>
          </w:tcPr>
          <w:p w:rsidR="00AC5350" w:rsidRDefault="00AC5350" w:rsidP="00B151D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B151D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B151D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B151DA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 xml:space="preserve">34.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5053D8" w:rsidP="0044225E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AF5B9B" w:rsidRPr="00F32BA4">
              <w:t xml:space="preserve">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AF5B9B" w:rsidRPr="00F32BA4">
              <w:t xml:space="preserve">, </w:t>
            </w:r>
            <w:r w:rsidR="00F32BA4" w:rsidRPr="00F32BA4">
              <w:t>УПРА</w:t>
            </w:r>
            <w:r w:rsidR="00F32BA4" w:rsidRPr="00F32BA4">
              <w:t>В</w:t>
            </w:r>
            <w:r w:rsidR="00F32BA4" w:rsidRPr="00F32BA4">
              <w:t>ЛЕНИЕ ГЛАВНОГО ЭНЕРГЕТИКА</w:t>
            </w:r>
            <w:r w:rsidR="00AF5B9B" w:rsidRPr="00F32BA4">
              <w:t xml:space="preserve">, </w:t>
            </w:r>
            <w:r w:rsidR="00F32BA4"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5053D8" w:rsidP="0044225E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AF5B9B" w:rsidRPr="00F32BA4">
              <w:t xml:space="preserve">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AF5B9B" w:rsidRPr="00F32BA4">
              <w:t xml:space="preserve">, </w:t>
            </w:r>
            <w:r w:rsidR="00F32BA4" w:rsidRPr="00F32BA4">
              <w:t>УПРА</w:t>
            </w:r>
            <w:r w:rsidR="00F32BA4" w:rsidRPr="00F32BA4">
              <w:t>В</w:t>
            </w:r>
            <w:r w:rsidR="00F32BA4" w:rsidRPr="00F32BA4">
              <w:t>ЛЕНИЕ ГЛАВНОГО ЭНЕРГЕТИКА</w:t>
            </w:r>
            <w:r w:rsidR="00AF5B9B" w:rsidRPr="00F32BA4">
              <w:t xml:space="preserve">, </w:t>
            </w:r>
            <w:r w:rsidR="00F32BA4"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35. Слесарь механосборо</w:t>
            </w:r>
            <w:r>
              <w:t>ч</w:t>
            </w:r>
            <w:r>
              <w:t xml:space="preserve">ных работ (нанесение </w:t>
            </w:r>
            <w:proofErr w:type="spellStart"/>
            <w:r>
              <w:t>цвет</w:t>
            </w:r>
            <w:r>
              <w:t>о</w:t>
            </w:r>
            <w:r>
              <w:t>графической</w:t>
            </w:r>
            <w:proofErr w:type="spellEnd"/>
            <w:r>
              <w:t xml:space="preserve"> схемы)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5053D8" w:rsidP="0044225E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AF5B9B" w:rsidRPr="00F32BA4">
              <w:t xml:space="preserve">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AF5B9B" w:rsidRPr="00F32BA4">
              <w:t xml:space="preserve">, </w:t>
            </w:r>
            <w:r w:rsidR="00F32BA4" w:rsidRPr="00F32BA4">
              <w:t>УПРА</w:t>
            </w:r>
            <w:r w:rsidR="00F32BA4" w:rsidRPr="00F32BA4">
              <w:t>В</w:t>
            </w:r>
            <w:r w:rsidR="00F32BA4" w:rsidRPr="00F32BA4">
              <w:t>ЛЕНИЕ ГЛАВНОГО ЭНЕРГЕТИКА</w:t>
            </w:r>
            <w:r w:rsidR="00AF5B9B" w:rsidRPr="00F32BA4">
              <w:t xml:space="preserve">, </w:t>
            </w:r>
            <w:r w:rsidR="00F32BA4"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36. Маляр (протирка, по</w:t>
            </w:r>
            <w:r>
              <w:t>д</w:t>
            </w:r>
            <w:r>
              <w:t>краска, нанесение герметика)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5053D8" w:rsidP="0044225E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</w:t>
            </w:r>
            <w:r w:rsidR="00AF5B9B" w:rsidRPr="00F32BA4">
              <w:t xml:space="preserve">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AF5B9B" w:rsidRPr="00F32BA4">
              <w:t xml:space="preserve">, </w:t>
            </w:r>
            <w:r w:rsidR="00F32BA4" w:rsidRPr="00F32BA4">
              <w:t>УПРА</w:t>
            </w:r>
            <w:r w:rsidR="00F32BA4" w:rsidRPr="00F32BA4">
              <w:t>В</w:t>
            </w:r>
            <w:r w:rsidR="00F32BA4" w:rsidRPr="00F32BA4">
              <w:t>ЛЕНИЕ ГЛАВНОГО ЭНЕРГЕТИКА</w:t>
            </w:r>
            <w:r w:rsidR="00AF5B9B" w:rsidRPr="00F32BA4">
              <w:t xml:space="preserve">, </w:t>
            </w:r>
            <w:r w:rsidR="00F32BA4"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B151DA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B151D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B151D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>
              <w:t>ПРОИЗВОДСТВО СПЕЦАВТОМ</w:t>
            </w:r>
            <w:r>
              <w:t>О</w:t>
            </w:r>
            <w:r>
              <w:t>БИЛЕЙ, ДИРЕКЦИЯ ПО ПЕРСОН</w:t>
            </w:r>
            <w:r>
              <w:t>А</w:t>
            </w:r>
            <w:r>
              <w:t>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B151D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инженера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i/>
              </w:rPr>
            </w:pPr>
            <w:r>
              <w:rPr>
                <w:i/>
              </w:rPr>
              <w:t>Ремонтная служба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720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 xml:space="preserve">38.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AF5B9B">
            <w:pPr>
              <w:pStyle w:val="aa"/>
            </w:pPr>
            <w:r w:rsidRPr="00F32BA4">
              <w:t>РЕМОНТНАЯ СЛУЖБА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ГЛАВНОГО ЭНЕРГЕТИКА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DB70BA">
            <w:pPr>
              <w:pStyle w:val="aa"/>
            </w:pPr>
            <w:r w:rsidRPr="00F32BA4">
              <w:t>РЕМОНТНАЯ СЛУЖБА</w:t>
            </w:r>
            <w:r w:rsidR="00AC5350"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 xml:space="preserve">Снижение уровня воздействия вредного </w:t>
            </w:r>
            <w:r>
              <w:lastRenderedPageBreak/>
              <w:t xml:space="preserve">фактора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DB70BA">
            <w:pPr>
              <w:pStyle w:val="aa"/>
            </w:pP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Сварочное производство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331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39.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AC5350">
            <w:pPr>
              <w:pStyle w:val="aa"/>
            </w:pPr>
            <w:r w:rsidRPr="00F32BA4">
              <w:t>СВАРОЧНОЕ ПРОИЗВОДСТВО</w:t>
            </w:r>
            <w:r w:rsidR="00AC5350">
              <w:t>, Д</w:t>
            </w:r>
            <w:r w:rsidR="00AC5350">
              <w:t>И</w:t>
            </w:r>
            <w:r w:rsidR="00AC5350"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AF5B9B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151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40.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41.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42.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43.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44.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</w:t>
            </w:r>
            <w:r>
              <w:lastRenderedPageBreak/>
              <w:t xml:space="preserve">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lastRenderedPageBreak/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45.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46.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47. Рихтовщик кузовов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Default="00AF5B9B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48. Рихтовщик кузовов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rPr>
                <w:i/>
              </w:rPr>
            </w:pPr>
            <w:r>
              <w:rPr>
                <w:i/>
              </w:rPr>
              <w:t>Бригада № 121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AF5B9B" w:rsidRPr="00F32BA4" w:rsidRDefault="00AF5B9B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F5B9B" w:rsidRPr="007E7B5E" w:rsidRDefault="00AF5B9B" w:rsidP="007E7B5E">
            <w:pPr>
              <w:pStyle w:val="aa"/>
              <w:jc w:val="left"/>
            </w:pPr>
            <w:r>
              <w:t>49. Электросварщик ручной сварки</w:t>
            </w:r>
          </w:p>
        </w:tc>
        <w:tc>
          <w:tcPr>
            <w:tcW w:w="2540" w:type="dxa"/>
            <w:vAlign w:val="center"/>
          </w:tcPr>
          <w:p w:rsidR="00AF5B9B" w:rsidRDefault="00AF5B9B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AF5B9B" w:rsidRDefault="00AF5B9B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AF5B9B" w:rsidRPr="00063DF1" w:rsidRDefault="00AF5B9B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F5B9B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AF5B9B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AF5B9B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AF5B9B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AF5B9B" w:rsidRPr="00063DF1" w:rsidRDefault="00AF5B9B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сварки и рихтовки кузовов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50. Контролер сварочных работ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44225E" w:rsidRPr="00F32BA4" w:rsidRDefault="00F32BA4" w:rsidP="0044225E">
            <w:pPr>
              <w:pStyle w:val="aa"/>
            </w:pPr>
            <w:r w:rsidRPr="00F32BA4">
              <w:t>СВАРОЧНОЕ ПРОИЗВОДСТВО</w:t>
            </w:r>
            <w:r w:rsidR="0044225E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44225E" w:rsidRPr="00F32BA4">
              <w:t xml:space="preserve">, </w:t>
            </w:r>
            <w:r w:rsidRPr="00F32BA4">
              <w:t>УПРАВЛЕНИЕ ГЛА</w:t>
            </w:r>
            <w:r w:rsidRPr="00F32BA4">
              <w:t>В</w:t>
            </w:r>
            <w:r w:rsidRPr="00F32BA4">
              <w:t>НОГО ЭНЕРГЕТИКА</w:t>
            </w:r>
            <w:r w:rsidR="0044225E" w:rsidRPr="00F32BA4">
              <w:t xml:space="preserve">, </w:t>
            </w:r>
            <w:r w:rsidRPr="00F32BA4">
              <w:t>РЕМОНТНАЯ СЛУЖБА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СВАРОЧНОЕ ПРОИЗВОДСТВО</w:t>
            </w:r>
            <w:r>
              <w:t>, Д</w:t>
            </w:r>
            <w:r>
              <w:t>И</w:t>
            </w:r>
            <w:r>
              <w:t>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F32BA4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ЛОГИСТИКИ № 2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51. Водитель автомобиля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44225E" w:rsidRPr="00F32BA4" w:rsidRDefault="00F32BA4" w:rsidP="00DB70BA">
            <w:pPr>
              <w:pStyle w:val="aa"/>
            </w:pPr>
            <w:r w:rsidRPr="00F32BA4">
              <w:t>ЦЕХ ЛОГИСТИКИ № 2</w:t>
            </w:r>
            <w:r w:rsidR="00AC5350"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52.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53.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54.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55.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56.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57.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lastRenderedPageBreak/>
              <w:t>58.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59.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60.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61.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62.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63.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64.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65.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66.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67.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68.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69.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70.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71.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72. Водитель автомобиля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lastRenderedPageBreak/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lastRenderedPageBreak/>
              <w:t xml:space="preserve">Снижение времени </w:t>
            </w:r>
            <w:r>
              <w:lastRenderedPageBreak/>
              <w:t xml:space="preserve">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 xml:space="preserve">, ДИРЕКЦИЯ </w:t>
            </w:r>
            <w:r>
              <w:lastRenderedPageBreak/>
              <w:t>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lastRenderedPageBreak/>
              <w:t>73. Тракторист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74. Тракторист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75. Тракторист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76. Тракторист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77. Машинист экскаватора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78. Машинист автогрейдера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79. Водитель погрузчика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lastRenderedPageBreak/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lastRenderedPageBreak/>
              <w:t>80. Машинист крана автом</w:t>
            </w:r>
            <w:r>
              <w:t>о</w:t>
            </w:r>
            <w:r>
              <w:t>бильного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81. Машинист автовышки и автогидроподъемника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ЦЕХ ЛОГИСТИКИ № 2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F32BA4" w:rsidP="007E7B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РЕМОНТНО-МОНТАЖНЫЙ ЦЕХ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изготовлению, монтажу, ремонту ГПМ, сантехнических сетей и ве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тиляции, </w:t>
            </w:r>
            <w:proofErr w:type="spellStart"/>
            <w:r>
              <w:rPr>
                <w:i/>
              </w:rPr>
              <w:t>бр</w:t>
            </w:r>
            <w:proofErr w:type="spellEnd"/>
            <w:r>
              <w:rPr>
                <w:i/>
              </w:rPr>
              <w:t>. 110, 120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88. Газорезчик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2E1A6A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84" w:type="dxa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9" w:type="dxa"/>
            <w:gridSpan w:val="2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49" w:type="dxa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65" w:type="dxa"/>
            <w:gridSpan w:val="2"/>
            <w:vAlign w:val="center"/>
          </w:tcPr>
          <w:p w:rsidR="0044225E" w:rsidRPr="00F32BA4" w:rsidRDefault="00F32BA4" w:rsidP="00DB70BA">
            <w:pPr>
              <w:pStyle w:val="aa"/>
            </w:pPr>
            <w:r w:rsidRPr="00F32BA4">
              <w:t>РЕМОНТНО-МОНТАЖНЫЙ ЦЕХ</w:t>
            </w:r>
            <w:r w:rsidR="00AC5350"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89. Монтажник по монтажу стальных и железобетонных конструкций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90. Электросварщик ручной сварки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изготовлению, монтажу, ремонту ГПМ, сантехнических сетей и ве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тиляции, </w:t>
            </w:r>
            <w:proofErr w:type="spellStart"/>
            <w:r>
              <w:rPr>
                <w:i/>
              </w:rPr>
              <w:t>бр</w:t>
            </w:r>
            <w:proofErr w:type="spellEnd"/>
            <w:r>
              <w:rPr>
                <w:i/>
              </w:rPr>
              <w:t>. 110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F32B8F">
            <w:pPr>
              <w:pStyle w:val="aa"/>
              <w:jc w:val="left"/>
            </w:pPr>
            <w:r>
              <w:t>91. Монтажник систем ве</w:t>
            </w:r>
            <w:r>
              <w:t>н</w:t>
            </w:r>
            <w:r>
              <w:t>тиляции</w:t>
            </w:r>
          </w:p>
        </w:tc>
        <w:tc>
          <w:tcPr>
            <w:tcW w:w="2540" w:type="dxa"/>
            <w:vAlign w:val="center"/>
          </w:tcPr>
          <w:p w:rsidR="00F32B8F" w:rsidRDefault="00F32B8F" w:rsidP="005053D8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вентиляции, конд</w:t>
            </w:r>
            <w:r>
              <w:t>и</w:t>
            </w:r>
            <w:r>
              <w:t>ционирования воздуха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F32B8F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F32B8F" w:rsidRPr="00F32BA4">
              <w:t xml:space="preserve">, </w:t>
            </w:r>
            <w:r w:rsidRPr="00F32BA4">
              <w:t>УПРАВЛЕНИЕ ГЛАВНОГО ЭНЕРГЕТИКА</w:t>
            </w:r>
            <w:r w:rsidR="00F32B8F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92. Слесарь-сантехник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AC5350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t>93. Такелажник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механ</w:t>
            </w:r>
            <w:r>
              <w:rPr>
                <w:i/>
              </w:rPr>
              <w:t>и</w:t>
            </w:r>
            <w:r>
              <w:rPr>
                <w:i/>
              </w:rPr>
              <w:t>ческого оборудования, эле</w:t>
            </w:r>
            <w:r>
              <w:rPr>
                <w:i/>
              </w:rPr>
              <w:t>к</w:t>
            </w:r>
            <w:r>
              <w:rPr>
                <w:i/>
              </w:rPr>
              <w:t>трических машин и изгото</w:t>
            </w:r>
            <w:r>
              <w:rPr>
                <w:i/>
              </w:rPr>
              <w:t>в</w:t>
            </w:r>
            <w:r>
              <w:rPr>
                <w:i/>
              </w:rPr>
              <w:t>лению запасных частей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94. Прессовщик-вулканизаторщик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Pr="007E7B5E" w:rsidRDefault="00AC5350" w:rsidP="007E7B5E">
            <w:pPr>
              <w:pStyle w:val="aa"/>
              <w:jc w:val="left"/>
            </w:pPr>
            <w:r>
              <w:lastRenderedPageBreak/>
              <w:t>95. Слесарь механосборо</w:t>
            </w:r>
            <w:r>
              <w:t>ч</w:t>
            </w:r>
            <w:r>
              <w:t>ных работ</w:t>
            </w: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 xml:space="preserve">96.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AC5350" w:rsidRPr="00AF49A3" w:rsidTr="00AC5350">
        <w:trPr>
          <w:jc w:val="center"/>
        </w:trPr>
        <w:tc>
          <w:tcPr>
            <w:tcW w:w="2793" w:type="dxa"/>
            <w:gridSpan w:val="2"/>
            <w:vAlign w:val="center"/>
          </w:tcPr>
          <w:p w:rsidR="00AC5350" w:rsidRDefault="00AC5350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AC5350" w:rsidRDefault="00AC5350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AC5350" w:rsidRDefault="00AC535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AC5350" w:rsidRPr="00063DF1" w:rsidRDefault="00AC5350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AC5350" w:rsidRPr="00F32BA4" w:rsidRDefault="00AC5350" w:rsidP="00AC5350">
            <w:pPr>
              <w:pStyle w:val="aa"/>
            </w:pPr>
            <w:r w:rsidRPr="00F32BA4">
              <w:t>РЕМОНТНО-МОНТАЖНЫЙ ЦЕХ</w:t>
            </w:r>
            <w:r>
              <w:t>, ДИРЕКЦИЯ ПО ПЕРСОНАЛУ</w:t>
            </w:r>
          </w:p>
        </w:tc>
        <w:tc>
          <w:tcPr>
            <w:tcW w:w="1399" w:type="dxa"/>
            <w:vAlign w:val="center"/>
          </w:tcPr>
          <w:p w:rsidR="00AC5350" w:rsidRPr="00063DF1" w:rsidRDefault="00AC5350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44225E" w:rsidRPr="00F32BA4" w:rsidRDefault="00F32BA4" w:rsidP="00DB70BA">
            <w:pPr>
              <w:pStyle w:val="aa"/>
            </w:pPr>
            <w:r w:rsidRPr="00F32BA4">
              <w:t>РЕМОНТНО-МОНТАЖНЫЙ ЦЕХ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97. Слесарь механосборо</w:t>
            </w:r>
            <w:r>
              <w:t>ч</w:t>
            </w:r>
            <w:r>
              <w:t>ных работ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F32BA4" w:rsidP="005053D8">
            <w:pPr>
              <w:pStyle w:val="aa"/>
            </w:pPr>
            <w:r w:rsidRPr="00F32BA4">
              <w:t>РЕМОНТНО-МОНТАЖНЫЙ ЦЕХ</w:t>
            </w:r>
            <w:r w:rsidR="002E1A6A" w:rsidRPr="00F32BA4">
              <w:t xml:space="preserve">, </w:t>
            </w:r>
            <w:r w:rsidRPr="00F32BA4">
              <w:t>О</w:t>
            </w:r>
            <w:proofErr w:type="gramStart"/>
            <w:r w:rsidRPr="00F32BA4">
              <w:t>ОО УА</w:t>
            </w:r>
            <w:proofErr w:type="gramEnd"/>
            <w:r w:rsidRPr="00F32BA4">
              <w:t>З-ПРОЕКТ</w:t>
            </w:r>
            <w:r w:rsidR="002E1A6A" w:rsidRPr="00F32BA4">
              <w:t xml:space="preserve">, </w:t>
            </w:r>
            <w:r w:rsidRPr="00F32BA4">
              <w:t>УПРАВЛЕНИЕ ГЛАВНОГО ЭНЕРГЕТИКА</w:t>
            </w:r>
            <w:r w:rsidR="002E1A6A" w:rsidRPr="00F32BA4">
              <w:t xml:space="preserve">, </w:t>
            </w:r>
            <w:r w:rsidRPr="00F32BA4">
              <w:t>Р</w:t>
            </w:r>
            <w:r w:rsidRPr="00F32BA4">
              <w:t>Е</w:t>
            </w:r>
            <w:r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5053D8">
            <w:pPr>
              <w:pStyle w:val="aa"/>
              <w:jc w:val="left"/>
            </w:pPr>
            <w:r>
              <w:t>98. Слесарь по такелажу и грузозахватным при</w:t>
            </w:r>
            <w:r w:rsidR="005053D8">
              <w:t>спо</w:t>
            </w:r>
            <w:r>
              <w:t>со</w:t>
            </w:r>
            <w:r>
              <w:t>б</w:t>
            </w:r>
            <w:r>
              <w:t>лениям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</w:t>
            </w:r>
            <w:r>
              <w:lastRenderedPageBreak/>
              <w:t xml:space="preserve">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AC5350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lastRenderedPageBreak/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 xml:space="preserve">99.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AC5350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100. Слесарь механосборо</w:t>
            </w:r>
            <w:r>
              <w:t>ч</w:t>
            </w:r>
            <w:r>
              <w:t>ных работ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44225E" w:rsidRPr="00F32BA4" w:rsidRDefault="00AC5350" w:rsidP="0044225E">
            <w:pPr>
              <w:pStyle w:val="aa"/>
            </w:pPr>
            <w: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44225E" w:rsidRPr="00F32BA4" w:rsidRDefault="00AC5350" w:rsidP="0044225E">
            <w:pPr>
              <w:pStyle w:val="aa"/>
            </w:pPr>
            <w: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101. Кузнец на молотах и прессах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44225E">
            <w:pPr>
              <w:pStyle w:val="aa"/>
              <w:jc w:val="left"/>
            </w:pPr>
            <w:r>
              <w:t>102. Зуборезчик</w:t>
            </w: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44225E">
            <w:pPr>
              <w:pStyle w:val="aa"/>
              <w:jc w:val="left"/>
            </w:pPr>
            <w:r>
              <w:t>103. Строгальщик</w:t>
            </w: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44225E">
            <w:pPr>
              <w:pStyle w:val="aa"/>
              <w:jc w:val="left"/>
            </w:pPr>
            <w:r>
              <w:t>104.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44225E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44225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44225E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44225E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4422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105.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106.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107.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108.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109.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110. Токарь-карусельщик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111. Токарь-расточник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112. Токарь-расточник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113.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114.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115.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116.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117.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118. Шлифовщик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119.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120.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121.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122.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123.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lastRenderedPageBreak/>
              <w:t>124.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125. Токарь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126. Токарь-расточник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127.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128.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129. Фрезеровщик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jc w:val="left"/>
            </w:pPr>
            <w:r>
              <w:t>130. Пропитчик электроте</w:t>
            </w:r>
            <w:r>
              <w:t>х</w:t>
            </w:r>
            <w:r>
              <w:t>нических изделий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131. Электрослесарь по р</w:t>
            </w:r>
            <w:r>
              <w:t>е</w:t>
            </w:r>
            <w:r>
              <w:t>монту электрических машин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132. Электрослесарь по р</w:t>
            </w:r>
            <w:r>
              <w:t>е</w:t>
            </w:r>
            <w:r>
              <w:t>монту электрических машин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133. Электрослесарь по р</w:t>
            </w:r>
            <w:r>
              <w:t>е</w:t>
            </w:r>
            <w:r>
              <w:t>монту электрических машин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134. Электромонтер по р</w:t>
            </w:r>
            <w:r>
              <w:t>е</w:t>
            </w:r>
            <w:r>
              <w:t>монту обмоток и изоляции электрооборудования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135. Электромонтер по р</w:t>
            </w:r>
            <w:r>
              <w:t>е</w:t>
            </w:r>
            <w:r>
              <w:t>монту обмоток и изоляции электрооборудования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lastRenderedPageBreak/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lastRenderedPageBreak/>
              <w:t xml:space="preserve">Снижение тяжести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РЕМОНТНО-МОНТАЖНЫЙ ЦЕХ, </w:t>
            </w:r>
            <w:r>
              <w:rPr>
                <w:sz w:val="20"/>
              </w:rPr>
              <w:lastRenderedPageBreak/>
              <w:t>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136. Электромонтер по р</w:t>
            </w:r>
            <w:r>
              <w:t>е</w:t>
            </w:r>
            <w:r>
              <w:t>монту обмоток и изоляции электрооборудования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Default="0044225E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44225E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44225E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44225E" w:rsidRPr="007E7B5E" w:rsidRDefault="0044225E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монтажу эле</w:t>
            </w:r>
            <w:r>
              <w:rPr>
                <w:i/>
              </w:rPr>
              <w:t>к</w:t>
            </w:r>
            <w:r>
              <w:rPr>
                <w:i/>
              </w:rPr>
              <w:t>трических сетей, бр.310</w:t>
            </w:r>
          </w:p>
        </w:tc>
        <w:tc>
          <w:tcPr>
            <w:tcW w:w="2540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44225E" w:rsidRDefault="0044225E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44225E" w:rsidRPr="00063DF1" w:rsidRDefault="0044225E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44225E" w:rsidRPr="00F32BA4" w:rsidRDefault="0044225E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44225E" w:rsidRPr="00063DF1" w:rsidRDefault="0044225E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 xml:space="preserve">137.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DB70BA">
            <w:pPr>
              <w:pStyle w:val="aa"/>
            </w:pPr>
            <w: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Снизить уровень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138. Электромонтажник по силовым сетям и электрооб</w:t>
            </w:r>
            <w:r>
              <w:t>о</w:t>
            </w:r>
            <w:r>
              <w:t>рудованию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2E1A6A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2E1A6A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2E1A6A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2E1A6A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lastRenderedPageBreak/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lastRenderedPageBreak/>
              <w:t>139. Электрослесарь стро</w:t>
            </w:r>
            <w:r>
              <w:t>и</w:t>
            </w:r>
            <w:r>
              <w:t>тельный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142. Плотник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механика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2E1A6A" w:rsidRPr="00F32BA4" w:rsidRDefault="002E1A6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148. Заточник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7C5B21" w:rsidP="00DB70BA">
            <w:pPr>
              <w:pStyle w:val="aa"/>
            </w:pPr>
            <w:r>
              <w:t xml:space="preserve"> </w:t>
            </w: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149. Машинист крана (кр</w:t>
            </w:r>
            <w:r>
              <w:t>а</w:t>
            </w:r>
            <w:r>
              <w:t>новщик)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150. Слесарь-инструментальщик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</w:t>
            </w:r>
            <w:r>
              <w:lastRenderedPageBreak/>
              <w:t xml:space="preserve">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lastRenderedPageBreak/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lastRenderedPageBreak/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151. Слесарь-ремонтник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152. Слесарь-ремонтник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153. Токарь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154. Машинист крана (кр</w:t>
            </w:r>
            <w:r>
              <w:t>а</w:t>
            </w:r>
            <w:r>
              <w:t>новщик)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монтажу эле</w:t>
            </w:r>
            <w:r>
              <w:rPr>
                <w:i/>
              </w:rPr>
              <w:t>к</w:t>
            </w:r>
            <w:r>
              <w:rPr>
                <w:i/>
              </w:rPr>
              <w:lastRenderedPageBreak/>
              <w:t>трических сетей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2E1A6A" w:rsidRPr="00F32BA4" w:rsidRDefault="002E1A6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lastRenderedPageBreak/>
              <w:t>155. Слесарь-сантехник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156. Слесарь-сантехник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157. Электромонтер по р</w:t>
            </w:r>
            <w:r>
              <w:t>е</w:t>
            </w:r>
            <w:r>
              <w:t>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F32B8F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F32B8F" w:rsidRPr="007E7B5E" w:rsidRDefault="00F32B8F" w:rsidP="007E7B5E">
            <w:pPr>
              <w:pStyle w:val="aa"/>
              <w:jc w:val="left"/>
            </w:pPr>
            <w:r>
              <w:t>158. Электромонтер по р</w:t>
            </w:r>
            <w:r>
              <w:t>е</w:t>
            </w:r>
            <w:r>
              <w:t>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2540" w:type="dxa"/>
            <w:vAlign w:val="center"/>
          </w:tcPr>
          <w:p w:rsidR="00F32B8F" w:rsidRDefault="00F32B8F" w:rsidP="00DB70BA">
            <w:pPr>
              <w:pStyle w:val="aa"/>
            </w:pPr>
            <w:r>
              <w:t>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154" w:type="dxa"/>
            <w:vAlign w:val="center"/>
          </w:tcPr>
          <w:p w:rsidR="00F32B8F" w:rsidRDefault="00F32B8F" w:rsidP="00DB70BA">
            <w:pPr>
              <w:pStyle w:val="aa"/>
            </w:pPr>
            <w:r>
              <w:t>Снижение концентр</w:t>
            </w:r>
            <w:r>
              <w:t>а</w:t>
            </w:r>
            <w:r>
              <w:t xml:space="preserve">ции вредных веществ в воздухе рабочей зоны </w:t>
            </w:r>
          </w:p>
        </w:tc>
        <w:tc>
          <w:tcPr>
            <w:tcW w:w="1260" w:type="dxa"/>
            <w:gridSpan w:val="2"/>
            <w:vAlign w:val="center"/>
          </w:tcPr>
          <w:p w:rsidR="00F32B8F" w:rsidRPr="00063DF1" w:rsidRDefault="00F32B8F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  <w:vAlign w:val="center"/>
          </w:tcPr>
          <w:p w:rsidR="00F32B8F" w:rsidRPr="00F32BA4" w:rsidRDefault="00AC5350" w:rsidP="0016096E">
            <w:pPr>
              <w:pStyle w:val="aa"/>
            </w:pPr>
            <w:r>
              <w:t xml:space="preserve">РЕМОНТНО-МОНТАЖНЫЙ ЦЕХ, </w:t>
            </w:r>
            <w:r w:rsidR="00F32B8F" w:rsidRPr="00F32BA4">
              <w:t xml:space="preserve"> </w:t>
            </w:r>
            <w:r w:rsidR="00F32BA4" w:rsidRPr="00F32BA4">
              <w:t>О</w:t>
            </w:r>
            <w:proofErr w:type="gramStart"/>
            <w:r w:rsidR="00F32BA4" w:rsidRPr="00F32BA4">
              <w:t>ОО УА</w:t>
            </w:r>
            <w:proofErr w:type="gramEnd"/>
            <w:r w:rsidR="00F32BA4" w:rsidRPr="00F32BA4">
              <w:t>З-ПРОЕКТ</w:t>
            </w:r>
            <w:r w:rsidR="00F32B8F" w:rsidRPr="00F32BA4">
              <w:t xml:space="preserve">, </w:t>
            </w:r>
            <w:r w:rsidR="00F32BA4" w:rsidRPr="00F32BA4">
              <w:t>УПРАВЛЕНИЕ ГЛАВНОГО ЭНЕРГЕТИКА</w:t>
            </w:r>
            <w:r w:rsidR="00F32B8F" w:rsidRPr="00F32BA4">
              <w:t xml:space="preserve">, </w:t>
            </w:r>
            <w:r w:rsidR="00F32BA4" w:rsidRPr="00F32BA4">
              <w:t>Р</w:t>
            </w:r>
            <w:r w:rsidR="00F32BA4" w:rsidRPr="00F32BA4">
              <w:t>Е</w:t>
            </w:r>
            <w:r w:rsidR="00F32BA4" w:rsidRPr="00F32BA4">
              <w:t>МОНТНАЯ СЛУЖБА</w:t>
            </w:r>
          </w:p>
        </w:tc>
        <w:tc>
          <w:tcPr>
            <w:tcW w:w="1399" w:type="dxa"/>
            <w:vAlign w:val="center"/>
          </w:tcPr>
          <w:p w:rsidR="00F32B8F" w:rsidRPr="00063DF1" w:rsidRDefault="00F32B8F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Default="002E1A6A" w:rsidP="007E7B5E">
            <w:pPr>
              <w:pStyle w:val="aa"/>
              <w:jc w:val="left"/>
            </w:pP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  <w:r>
              <w:t>Организовать рационал</w:t>
            </w:r>
            <w:r>
              <w:t>ь</w:t>
            </w:r>
            <w:r>
              <w:t>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4422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ДИРЕКЦИЯ ПО ПЕРСОНАЛУ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механ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ческого </w:t>
            </w:r>
            <w:proofErr w:type="spellStart"/>
            <w:r>
              <w:rPr>
                <w:i/>
              </w:rPr>
              <w:t>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  <w:proofErr w:type="gramStart"/>
            <w:r>
              <w:rPr>
                <w:i/>
              </w:rPr>
              <w:t>,э</w:t>
            </w:r>
            <w:proofErr w:type="gramEnd"/>
            <w:r>
              <w:rPr>
                <w:i/>
              </w:rPr>
              <w:t>лектрических</w:t>
            </w:r>
            <w:proofErr w:type="spellEnd"/>
            <w:r>
              <w:rPr>
                <w:i/>
              </w:rPr>
              <w:t xml:space="preserve"> машин и изготовлению запасных ч</w:t>
            </w:r>
            <w:r>
              <w:rPr>
                <w:i/>
              </w:rPr>
              <w:t>а</w:t>
            </w:r>
            <w:r>
              <w:rPr>
                <w:i/>
              </w:rPr>
              <w:t>стей</w:t>
            </w:r>
          </w:p>
        </w:tc>
        <w:tc>
          <w:tcPr>
            <w:tcW w:w="2540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2154" w:type="dxa"/>
            <w:vAlign w:val="center"/>
          </w:tcPr>
          <w:p w:rsidR="002E1A6A" w:rsidRDefault="002E1A6A" w:rsidP="00DB70BA">
            <w:pPr>
              <w:pStyle w:val="aa"/>
            </w:pP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</w:p>
        </w:tc>
        <w:tc>
          <w:tcPr>
            <w:tcW w:w="3654" w:type="dxa"/>
            <w:vAlign w:val="center"/>
          </w:tcPr>
          <w:p w:rsidR="002E1A6A" w:rsidRPr="00F32BA4" w:rsidRDefault="002E1A6A" w:rsidP="00DB70BA">
            <w:pPr>
              <w:pStyle w:val="aa"/>
            </w:pP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  <w:tr w:rsidR="002E1A6A" w:rsidRPr="00AF49A3" w:rsidTr="005053D8">
        <w:trPr>
          <w:jc w:val="center"/>
        </w:trPr>
        <w:tc>
          <w:tcPr>
            <w:tcW w:w="2793" w:type="dxa"/>
            <w:gridSpan w:val="2"/>
            <w:vAlign w:val="center"/>
          </w:tcPr>
          <w:p w:rsidR="002E1A6A" w:rsidRPr="007E7B5E" w:rsidRDefault="002E1A6A" w:rsidP="007E7B5E">
            <w:pPr>
              <w:pStyle w:val="aa"/>
              <w:jc w:val="left"/>
            </w:pPr>
            <w:r>
              <w:t>160. Мастер</w:t>
            </w:r>
          </w:p>
        </w:tc>
        <w:tc>
          <w:tcPr>
            <w:tcW w:w="2540" w:type="dxa"/>
            <w:vAlign w:val="center"/>
          </w:tcPr>
          <w:p w:rsidR="002E1A6A" w:rsidRPr="00D729C0" w:rsidRDefault="002E1A6A" w:rsidP="00D729C0">
            <w:pPr>
              <w:pStyle w:val="aa"/>
              <w:rPr>
                <w:lang w:val="en-US"/>
              </w:rPr>
            </w:pPr>
            <w:r>
              <w:t xml:space="preserve">Организовать </w:t>
            </w:r>
            <w:proofErr w:type="spellStart"/>
            <w:r>
              <w:t>рациональ</w:t>
            </w:r>
            <w:proofErr w:type="spellEnd"/>
            <w:r w:rsidR="00D729C0">
              <w:rPr>
                <w:lang w:val="en-US"/>
              </w:rPr>
              <w:t>-</w:t>
            </w:r>
          </w:p>
        </w:tc>
        <w:tc>
          <w:tcPr>
            <w:tcW w:w="2154" w:type="dxa"/>
            <w:vAlign w:val="center"/>
          </w:tcPr>
          <w:p w:rsidR="002E1A6A" w:rsidRDefault="002E1A6A" w:rsidP="00D729C0">
            <w:pPr>
              <w:pStyle w:val="aa"/>
            </w:pPr>
            <w:r>
              <w:t xml:space="preserve">Снижение времени  </w:t>
            </w:r>
          </w:p>
        </w:tc>
        <w:tc>
          <w:tcPr>
            <w:tcW w:w="1260" w:type="dxa"/>
            <w:gridSpan w:val="2"/>
            <w:vAlign w:val="center"/>
          </w:tcPr>
          <w:p w:rsidR="002E1A6A" w:rsidRPr="00063DF1" w:rsidRDefault="002E1A6A" w:rsidP="00B151DA">
            <w:pPr>
              <w:pStyle w:val="aa"/>
            </w:pPr>
            <w:r>
              <w:t>2017г</w:t>
            </w:r>
          </w:p>
        </w:tc>
        <w:tc>
          <w:tcPr>
            <w:tcW w:w="3654" w:type="dxa"/>
          </w:tcPr>
          <w:p w:rsidR="002E1A6A" w:rsidRPr="00F32BA4" w:rsidRDefault="00AC5350" w:rsidP="00D729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РЕМОНТНО-МОНТАЖНЫЙ ЦЕХ, Д</w:t>
            </w:r>
          </w:p>
        </w:tc>
        <w:tc>
          <w:tcPr>
            <w:tcW w:w="1399" w:type="dxa"/>
            <w:vAlign w:val="center"/>
          </w:tcPr>
          <w:p w:rsidR="002E1A6A" w:rsidRPr="00063DF1" w:rsidRDefault="002E1A6A" w:rsidP="00DB70BA">
            <w:pPr>
              <w:pStyle w:val="aa"/>
            </w:pPr>
          </w:p>
        </w:tc>
      </w:tr>
    </w:tbl>
    <w:p w:rsidR="00DB70BA" w:rsidRDefault="00D729C0" w:rsidP="00DB70BA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7764F6B" wp14:editId="30D17E42">
            <wp:simplePos x="0" y="0"/>
            <wp:positionH relativeFrom="column">
              <wp:posOffset>1570990</wp:posOffset>
            </wp:positionH>
            <wp:positionV relativeFrom="paragraph">
              <wp:posOffset>-1562735</wp:posOffset>
            </wp:positionV>
            <wp:extent cx="7563600" cy="10695600"/>
            <wp:effectExtent l="0" t="3810" r="0" b="0"/>
            <wp:wrapTopAndBottom/>
            <wp:docPr id="2" name="Рисунок 2" descr="X:\Инфо\Охрана труда\Специальные сведения\Итоговые документы СОУТ\Сканы подписных листов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нфо\Охрана труда\Специальные сведения\Итоговые документы СОУТ\Сканы подписных листов\scan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6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6AD" w:rsidRDefault="001C2AA5" w:rsidP="001B06AD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4E19DB" wp14:editId="3042BFCD">
            <wp:simplePos x="0" y="0"/>
            <wp:positionH relativeFrom="column">
              <wp:posOffset>1176973</wp:posOffset>
            </wp:positionH>
            <wp:positionV relativeFrom="paragraph">
              <wp:posOffset>-1963738</wp:posOffset>
            </wp:positionV>
            <wp:extent cx="7543800" cy="10662285"/>
            <wp:effectExtent l="2857" t="0" r="2858" b="2857"/>
            <wp:wrapTopAndBottom/>
            <wp:docPr id="3" name="Рисунок 3" descr="X:\Инфо\Охрана труда\Специальные сведения\Итоговые документы СОУТ\Сканы подписных листов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Инфо\Охрана труда\Специальные сведения\Итоговые документы СОУТ\Сканы подписных листов\scan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3800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«Ульяновский автомобильный завод» "/>
    <w:docVar w:name="fill_date" w:val="15.09.2016"/>
    <w:docVar w:name="org_name" w:val="     "/>
    <w:docVar w:name="pers_guids" w:val="D49CC9BB6A5645578B1C0092F98EA430@140-994-080 71"/>
    <w:docVar w:name="pers_snils" w:val="D49CC9BB6A5645578B1C0092F98EA430@140-994-080 71"/>
    <w:docVar w:name="sv_docs" w:val="1"/>
  </w:docVars>
  <w:rsids>
    <w:rsidRoot w:val="007E7B5E"/>
    <w:rsid w:val="0002033E"/>
    <w:rsid w:val="00056BFC"/>
    <w:rsid w:val="0007776A"/>
    <w:rsid w:val="00093D2E"/>
    <w:rsid w:val="000C5130"/>
    <w:rsid w:val="0016096E"/>
    <w:rsid w:val="00196135"/>
    <w:rsid w:val="001A7AC3"/>
    <w:rsid w:val="001B06AD"/>
    <w:rsid w:val="001C2AA5"/>
    <w:rsid w:val="00237B32"/>
    <w:rsid w:val="002E1A6A"/>
    <w:rsid w:val="003A1C01"/>
    <w:rsid w:val="003A2259"/>
    <w:rsid w:val="003C79E5"/>
    <w:rsid w:val="0044225E"/>
    <w:rsid w:val="00483A6A"/>
    <w:rsid w:val="00495D50"/>
    <w:rsid w:val="004B7161"/>
    <w:rsid w:val="004C6BD0"/>
    <w:rsid w:val="004D3FF5"/>
    <w:rsid w:val="004E5CB1"/>
    <w:rsid w:val="005053D8"/>
    <w:rsid w:val="00547088"/>
    <w:rsid w:val="005567D6"/>
    <w:rsid w:val="005645F0"/>
    <w:rsid w:val="00572AE0"/>
    <w:rsid w:val="00584289"/>
    <w:rsid w:val="005F64E6"/>
    <w:rsid w:val="00644777"/>
    <w:rsid w:val="0065289A"/>
    <w:rsid w:val="0067226F"/>
    <w:rsid w:val="006E662C"/>
    <w:rsid w:val="00725C51"/>
    <w:rsid w:val="007C5B21"/>
    <w:rsid w:val="007E7B5E"/>
    <w:rsid w:val="00820552"/>
    <w:rsid w:val="008B4051"/>
    <w:rsid w:val="008C0968"/>
    <w:rsid w:val="009647F7"/>
    <w:rsid w:val="009A1326"/>
    <w:rsid w:val="009D6532"/>
    <w:rsid w:val="00A026A4"/>
    <w:rsid w:val="00A567D1"/>
    <w:rsid w:val="00AC5350"/>
    <w:rsid w:val="00AF5B9B"/>
    <w:rsid w:val="00B12F45"/>
    <w:rsid w:val="00B1405F"/>
    <w:rsid w:val="00B151DA"/>
    <w:rsid w:val="00B3448B"/>
    <w:rsid w:val="00B5534B"/>
    <w:rsid w:val="00BA560A"/>
    <w:rsid w:val="00BC7EE9"/>
    <w:rsid w:val="00BD0A92"/>
    <w:rsid w:val="00C0355B"/>
    <w:rsid w:val="00C45714"/>
    <w:rsid w:val="00C71746"/>
    <w:rsid w:val="00C93056"/>
    <w:rsid w:val="00CA2E96"/>
    <w:rsid w:val="00CD2568"/>
    <w:rsid w:val="00D11966"/>
    <w:rsid w:val="00D729C0"/>
    <w:rsid w:val="00DB70BA"/>
    <w:rsid w:val="00DC0F74"/>
    <w:rsid w:val="00DD6622"/>
    <w:rsid w:val="00E25119"/>
    <w:rsid w:val="00E458F1"/>
    <w:rsid w:val="00EB7BDE"/>
    <w:rsid w:val="00EC5373"/>
    <w:rsid w:val="00EF00D5"/>
    <w:rsid w:val="00F262EE"/>
    <w:rsid w:val="00F32B8F"/>
    <w:rsid w:val="00F32BA4"/>
    <w:rsid w:val="00F835B0"/>
    <w:rsid w:val="00FB5D97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D7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D7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50</TotalTime>
  <Pages>25</Pages>
  <Words>5658</Words>
  <Characters>43943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Овчинникова Екатерина С.</dc:creator>
  <cp:lastModifiedBy>Хонны Владимир Павлович</cp:lastModifiedBy>
  <cp:revision>10</cp:revision>
  <dcterms:created xsi:type="dcterms:W3CDTF">2016-10-03T05:33:00Z</dcterms:created>
  <dcterms:modified xsi:type="dcterms:W3CDTF">2016-12-12T06:28:00Z</dcterms:modified>
</cp:coreProperties>
</file>