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AE3533" w:rsidRDefault="00DB70BA" w:rsidP="00DB70BA">
      <w:pPr>
        <w:pStyle w:val="a7"/>
        <w:jc w:val="center"/>
      </w:pPr>
      <w:r w:rsidRPr="00AE3533">
        <w:t>Перечень рекомендуемых мероприятий по улучшению условий труда</w:t>
      </w:r>
    </w:p>
    <w:p w:rsidR="00B3448B" w:rsidRPr="00AE3533" w:rsidRDefault="00B3448B" w:rsidP="00B3448B"/>
    <w:p w:rsidR="00B3448B" w:rsidRPr="00AE3533" w:rsidRDefault="00B3448B" w:rsidP="00B3448B">
      <w:r w:rsidRPr="00AE3533">
        <w:t>Наименование организации:</w:t>
      </w:r>
      <w:r w:rsidRPr="00AE3533">
        <w:rPr>
          <w:rStyle w:val="a9"/>
        </w:rPr>
        <w:t xml:space="preserve"> </w:t>
      </w:r>
      <w:r w:rsidRPr="00AE3533">
        <w:rPr>
          <w:rStyle w:val="a9"/>
        </w:rPr>
        <w:fldChar w:fldCharType="begin"/>
      </w:r>
      <w:r w:rsidRPr="00AE3533">
        <w:rPr>
          <w:rStyle w:val="a9"/>
        </w:rPr>
        <w:instrText xml:space="preserve"> DOCVARIABLE </w:instrText>
      </w:r>
      <w:r w:rsidR="00483A6A" w:rsidRPr="00AE3533">
        <w:rPr>
          <w:rStyle w:val="a9"/>
        </w:rPr>
        <w:instrText>ceh_info</w:instrText>
      </w:r>
      <w:r w:rsidRPr="00AE3533">
        <w:rPr>
          <w:rStyle w:val="a9"/>
        </w:rPr>
        <w:instrText xml:space="preserve"> \* MERGEFORMAT </w:instrText>
      </w:r>
      <w:r w:rsidRPr="00AE3533">
        <w:rPr>
          <w:rStyle w:val="a9"/>
        </w:rPr>
        <w:fldChar w:fldCharType="separate"/>
      </w:r>
      <w:r w:rsidR="00C04E4C" w:rsidRPr="00C04E4C">
        <w:rPr>
          <w:rStyle w:val="a9"/>
        </w:rPr>
        <w:t xml:space="preserve"> Общество с ограниченной ответственностью "Ульяновский автомобильный завод" </w:t>
      </w:r>
      <w:r w:rsidRPr="00AE3533">
        <w:rPr>
          <w:rStyle w:val="a9"/>
        </w:rPr>
        <w:fldChar w:fldCharType="end"/>
      </w:r>
      <w:r w:rsidRPr="00AE3533">
        <w:rPr>
          <w:rStyle w:val="a9"/>
        </w:rPr>
        <w:t> </w:t>
      </w:r>
    </w:p>
    <w:p w:rsidR="00DB70BA" w:rsidRPr="00AE353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261"/>
        <w:gridCol w:w="2166"/>
        <w:gridCol w:w="1369"/>
        <w:gridCol w:w="4457"/>
        <w:gridCol w:w="1357"/>
      </w:tblGrid>
      <w:tr w:rsidR="00DB70BA" w:rsidRPr="00AE3533" w:rsidTr="00EE2181">
        <w:trPr>
          <w:jc w:val="center"/>
        </w:trPr>
        <w:tc>
          <w:tcPr>
            <w:tcW w:w="2434" w:type="dxa"/>
            <w:vAlign w:val="center"/>
          </w:tcPr>
          <w:p w:rsidR="00DB70BA" w:rsidRPr="00AE3533" w:rsidRDefault="00DB70BA" w:rsidP="00DB70BA">
            <w:pPr>
              <w:pStyle w:val="aa"/>
            </w:pPr>
            <w:bookmarkStart w:id="0" w:name="main_table"/>
            <w:bookmarkEnd w:id="0"/>
            <w:r w:rsidRPr="00AE3533">
              <w:t>Наименование структурного подразделения, рабочего места</w:t>
            </w:r>
          </w:p>
        </w:tc>
        <w:tc>
          <w:tcPr>
            <w:tcW w:w="2261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Наименование мероприятия</w:t>
            </w:r>
          </w:p>
        </w:tc>
        <w:tc>
          <w:tcPr>
            <w:tcW w:w="2166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Цель мероприятия</w:t>
            </w:r>
          </w:p>
        </w:tc>
        <w:tc>
          <w:tcPr>
            <w:tcW w:w="1369" w:type="dxa"/>
            <w:vAlign w:val="center"/>
          </w:tcPr>
          <w:p w:rsidR="00DB70BA" w:rsidRPr="00AE3533" w:rsidRDefault="008B4051" w:rsidP="00DB70BA">
            <w:pPr>
              <w:pStyle w:val="aa"/>
            </w:pPr>
            <w:r w:rsidRPr="00AE3533">
              <w:t>Срок</w:t>
            </w:r>
            <w:r w:rsidRPr="00AE3533">
              <w:br/>
            </w:r>
            <w:r w:rsidR="00DB70BA" w:rsidRPr="00AE3533">
              <w:t>выполнения</w:t>
            </w:r>
          </w:p>
        </w:tc>
        <w:tc>
          <w:tcPr>
            <w:tcW w:w="4457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Структурные подразделения, привлекаемые для выполнения</w:t>
            </w:r>
          </w:p>
        </w:tc>
        <w:tc>
          <w:tcPr>
            <w:tcW w:w="1357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Отметка о выполнении</w:t>
            </w:r>
          </w:p>
        </w:tc>
      </w:tr>
      <w:tr w:rsidR="00DB70BA" w:rsidRPr="00AE3533" w:rsidTr="00EE2181">
        <w:trPr>
          <w:jc w:val="center"/>
        </w:trPr>
        <w:tc>
          <w:tcPr>
            <w:tcW w:w="2434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1</w:t>
            </w:r>
          </w:p>
        </w:tc>
        <w:tc>
          <w:tcPr>
            <w:tcW w:w="2261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2</w:t>
            </w:r>
          </w:p>
        </w:tc>
        <w:tc>
          <w:tcPr>
            <w:tcW w:w="2166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3</w:t>
            </w:r>
          </w:p>
        </w:tc>
        <w:tc>
          <w:tcPr>
            <w:tcW w:w="1369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4</w:t>
            </w:r>
          </w:p>
        </w:tc>
        <w:tc>
          <w:tcPr>
            <w:tcW w:w="4457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5</w:t>
            </w:r>
          </w:p>
        </w:tc>
        <w:tc>
          <w:tcPr>
            <w:tcW w:w="1357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6</w:t>
            </w:r>
          </w:p>
        </w:tc>
      </w:tr>
      <w:tr w:rsidR="00C04E4C" w:rsidRPr="00AE3533" w:rsidTr="00EE2181">
        <w:trPr>
          <w:jc w:val="center"/>
        </w:trPr>
        <w:tc>
          <w:tcPr>
            <w:tcW w:w="2434" w:type="dxa"/>
            <w:vAlign w:val="center"/>
          </w:tcPr>
          <w:p w:rsidR="00C04E4C" w:rsidRPr="00C04E4C" w:rsidRDefault="00C04E4C" w:rsidP="00C04E4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Сварочное производство</w:t>
            </w:r>
          </w:p>
        </w:tc>
        <w:tc>
          <w:tcPr>
            <w:tcW w:w="2261" w:type="dxa"/>
            <w:vAlign w:val="center"/>
          </w:tcPr>
          <w:p w:rsidR="00C04E4C" w:rsidRDefault="00C04E4C" w:rsidP="00DB70BA">
            <w:pPr>
              <w:pStyle w:val="aa"/>
            </w:pPr>
          </w:p>
        </w:tc>
        <w:tc>
          <w:tcPr>
            <w:tcW w:w="2166" w:type="dxa"/>
            <w:vAlign w:val="center"/>
          </w:tcPr>
          <w:p w:rsidR="00C04E4C" w:rsidRDefault="00C04E4C" w:rsidP="00DB70BA">
            <w:pPr>
              <w:pStyle w:val="aa"/>
            </w:pPr>
          </w:p>
        </w:tc>
        <w:tc>
          <w:tcPr>
            <w:tcW w:w="1369" w:type="dxa"/>
            <w:vAlign w:val="center"/>
          </w:tcPr>
          <w:p w:rsidR="00C04E4C" w:rsidRDefault="00C04E4C" w:rsidP="00AE3533">
            <w:pPr>
              <w:pStyle w:val="aa"/>
            </w:pPr>
          </w:p>
        </w:tc>
        <w:tc>
          <w:tcPr>
            <w:tcW w:w="4457" w:type="dxa"/>
            <w:vAlign w:val="center"/>
          </w:tcPr>
          <w:p w:rsidR="00C04E4C" w:rsidRDefault="00C04E4C" w:rsidP="00AE3533">
            <w:pPr>
              <w:pStyle w:val="aa"/>
            </w:pPr>
          </w:p>
        </w:tc>
        <w:tc>
          <w:tcPr>
            <w:tcW w:w="1357" w:type="dxa"/>
            <w:vAlign w:val="center"/>
          </w:tcPr>
          <w:p w:rsidR="00C04E4C" w:rsidRDefault="00C04E4C" w:rsidP="00AE3533">
            <w:pPr>
              <w:pStyle w:val="aa"/>
            </w:pPr>
          </w:p>
        </w:tc>
      </w:tr>
      <w:tr w:rsidR="00C04E4C" w:rsidRPr="00AE3533" w:rsidTr="00EE2181">
        <w:trPr>
          <w:jc w:val="center"/>
        </w:trPr>
        <w:tc>
          <w:tcPr>
            <w:tcW w:w="2434" w:type="dxa"/>
            <w:vAlign w:val="center"/>
          </w:tcPr>
          <w:p w:rsidR="00C04E4C" w:rsidRPr="00C04E4C" w:rsidRDefault="00C04E4C" w:rsidP="00C04E4C">
            <w:pPr>
              <w:pStyle w:val="aa"/>
              <w:rPr>
                <w:i/>
              </w:rPr>
            </w:pPr>
            <w:r>
              <w:rPr>
                <w:i/>
              </w:rPr>
              <w:t>02601. Участок сварки грузового кузова - Бригада 100</w:t>
            </w:r>
          </w:p>
        </w:tc>
        <w:tc>
          <w:tcPr>
            <w:tcW w:w="2261" w:type="dxa"/>
            <w:vAlign w:val="center"/>
          </w:tcPr>
          <w:p w:rsidR="00C04E4C" w:rsidRDefault="00C04E4C" w:rsidP="00DB70BA">
            <w:pPr>
              <w:pStyle w:val="aa"/>
            </w:pPr>
          </w:p>
        </w:tc>
        <w:tc>
          <w:tcPr>
            <w:tcW w:w="2166" w:type="dxa"/>
            <w:vAlign w:val="center"/>
          </w:tcPr>
          <w:p w:rsidR="00C04E4C" w:rsidRDefault="00C04E4C" w:rsidP="00DB70BA">
            <w:pPr>
              <w:pStyle w:val="aa"/>
            </w:pPr>
          </w:p>
        </w:tc>
        <w:tc>
          <w:tcPr>
            <w:tcW w:w="1369" w:type="dxa"/>
            <w:vAlign w:val="center"/>
          </w:tcPr>
          <w:p w:rsidR="00C04E4C" w:rsidRDefault="00C04E4C" w:rsidP="00AE3533">
            <w:pPr>
              <w:pStyle w:val="aa"/>
            </w:pPr>
          </w:p>
        </w:tc>
        <w:tc>
          <w:tcPr>
            <w:tcW w:w="4457" w:type="dxa"/>
            <w:vAlign w:val="center"/>
          </w:tcPr>
          <w:p w:rsidR="00C04E4C" w:rsidRDefault="00C04E4C" w:rsidP="00AE3533">
            <w:pPr>
              <w:pStyle w:val="aa"/>
            </w:pPr>
          </w:p>
        </w:tc>
        <w:tc>
          <w:tcPr>
            <w:tcW w:w="1357" w:type="dxa"/>
            <w:vAlign w:val="center"/>
          </w:tcPr>
          <w:p w:rsidR="00C04E4C" w:rsidRDefault="00C04E4C" w:rsidP="00AE3533">
            <w:pPr>
              <w:pStyle w:val="aa"/>
            </w:pPr>
          </w:p>
        </w:tc>
      </w:tr>
      <w:tr w:rsidR="00B867E9" w:rsidRPr="00AE3533" w:rsidTr="00EE2181">
        <w:trPr>
          <w:jc w:val="center"/>
        </w:trPr>
        <w:tc>
          <w:tcPr>
            <w:tcW w:w="2434" w:type="dxa"/>
            <w:vAlign w:val="center"/>
          </w:tcPr>
          <w:p w:rsidR="00B867E9" w:rsidRPr="00C04E4C" w:rsidRDefault="00B867E9" w:rsidP="00B867E9">
            <w:pPr>
              <w:pStyle w:val="aa"/>
              <w:jc w:val="left"/>
            </w:pPr>
            <w:r>
              <w:t>02601.1. Сварщик на машинах контактной (прессовой) сварки (освобожденный бригадир, линия ГАЛ)</w:t>
            </w:r>
          </w:p>
        </w:tc>
        <w:tc>
          <w:tcPr>
            <w:tcW w:w="2261" w:type="dxa"/>
            <w:vAlign w:val="center"/>
          </w:tcPr>
          <w:p w:rsidR="00B867E9" w:rsidRDefault="00B867E9" w:rsidP="00B867E9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867E9" w:rsidRDefault="00B867E9" w:rsidP="00B867E9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B867E9" w:rsidRPr="00445DCC" w:rsidRDefault="00B867E9" w:rsidP="00B867E9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B867E9" w:rsidRDefault="00077125" w:rsidP="007B178F">
            <w:pPr>
              <w:pStyle w:val="aa"/>
              <w:jc w:val="left"/>
            </w:pPr>
            <w:r>
              <w:t>Служба технического обслуживания и ремонта корпусных систем</w:t>
            </w:r>
            <w:r w:rsidR="007B178F">
              <w:t>, к</w:t>
            </w:r>
            <w:r w:rsidR="005C19B1">
              <w:t>омплекс технического обслуживания и ремонта</w:t>
            </w:r>
            <w:r w:rsidR="00C5270E">
              <w:t>, отдел кадров</w:t>
            </w:r>
            <w:r w:rsidR="005C19B1">
              <w:t xml:space="preserve"> </w:t>
            </w:r>
          </w:p>
        </w:tc>
        <w:tc>
          <w:tcPr>
            <w:tcW w:w="1357" w:type="dxa"/>
            <w:vAlign w:val="center"/>
          </w:tcPr>
          <w:p w:rsidR="00B867E9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развития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02601. Участок сварки грузового кузова - Бригада 121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02601.2А. Электросварщик ручной сварки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технического обслуживания и ремонта корпусных систем, 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технического обслужив</w:t>
            </w:r>
            <w:r w:rsidR="007B178F">
              <w:t>ания и ремонта корпусных систем, к</w:t>
            </w:r>
            <w:r>
              <w:t>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02601. Участок сварки грузового кузова - Бригада 141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02601.18А. Сварщик на машинах контактной (прессовой) сварки (сварка дверей СГР)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технического обслуживания и ремонта корпусных систем, 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 xml:space="preserve">Служба технического обслуживания и ремонта корпусных систем, </w:t>
            </w:r>
            <w:r w:rsidR="007B178F">
              <w:t>к</w:t>
            </w:r>
            <w:r>
              <w:t>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02603. Участок сварки кузова HUNTER - Бригада 331,361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02603.22А. Электросварщик на автоматических и полуавтоматических машинах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 xml:space="preserve">Служба технического обслуживания и ремонта корпусных систем </w:t>
            </w:r>
          </w:p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 xml:space="preserve">Служба технического обслуживания и ремонта корпусных систем, </w:t>
            </w:r>
            <w:r w:rsidR="007B178F">
              <w:t>к</w:t>
            </w:r>
            <w:r>
              <w:t>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развития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02603. Участок сварки кузова HUNTER - Бригада 331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02603.25. Слесарь механосборочных работ (отправка HUNTER)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развития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02605. Участок сварки кузова PATRIOT - Бригада 531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02605.26А. Слесарь механосборочных работ (подъем PATRIOT)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технического обслуживания и ремонта корпусных систем</w:t>
            </w:r>
            <w:r w:rsidR="007B178F">
              <w:t xml:space="preserve">, </w:t>
            </w:r>
            <w:r>
              <w:t>Технологическая группа инструмента и оснастки</w:t>
            </w:r>
            <w:r w:rsidR="007B178F">
              <w:t xml:space="preserve">, </w:t>
            </w:r>
            <w:r>
              <w:t>Комплекс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развития производственной системы,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02603. Участок сварки кузова HUNTER - Бригада 000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02603.30. Начальник участка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B178F">
            <w:pPr>
              <w:pStyle w:val="aa"/>
              <w:jc w:val="left"/>
            </w:pPr>
            <w:r>
              <w:t>Служба технического обслужив</w:t>
            </w:r>
            <w:r w:rsidR="007B178F">
              <w:t xml:space="preserve">ания и ремонта корпусных систем, </w:t>
            </w:r>
            <w:r>
              <w:t>Комплекс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02605. Участок сварки кузова PATRIOT - Бригада 531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02605.31А.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Организовать рациональные режимы труда  </w:t>
            </w:r>
            <w:r>
              <w:lastRenderedPageBreak/>
              <w:t>и отдыха.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lastRenderedPageBreak/>
              <w:t xml:space="preserve">Снижение </w:t>
            </w:r>
            <w:r w:rsidR="007E329C">
              <w:t>времени воздействия</w:t>
            </w:r>
            <w:r>
              <w:t xml:space="preserve"> шума.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1,</w:t>
            </w:r>
            <w:r w:rsidRPr="00445DCC">
              <w:t>4</w:t>
            </w:r>
            <w:r>
              <w:t xml:space="preserve"> кв. 2023</w:t>
            </w:r>
          </w:p>
        </w:tc>
        <w:tc>
          <w:tcPr>
            <w:tcW w:w="4457" w:type="dxa"/>
            <w:vAlign w:val="center"/>
          </w:tcPr>
          <w:p w:rsidR="00EE2181" w:rsidRDefault="00EE2181" w:rsidP="007E329C">
            <w:pPr>
              <w:pStyle w:val="aa"/>
              <w:jc w:val="left"/>
            </w:pPr>
            <w:r>
              <w:t xml:space="preserve">Служба технического обслуживания и ремонта корпусных систем </w:t>
            </w:r>
          </w:p>
          <w:p w:rsidR="00EE2181" w:rsidRDefault="00EE2181" w:rsidP="007E329C">
            <w:pPr>
              <w:pStyle w:val="aa"/>
              <w:jc w:val="left"/>
            </w:pPr>
            <w:r>
              <w:lastRenderedPageBreak/>
              <w:t xml:space="preserve">Техническая группа инструмента и оснастки, </w:t>
            </w:r>
          </w:p>
          <w:p w:rsidR="00EE2181" w:rsidRDefault="00EE2181" w:rsidP="007E329C">
            <w:pPr>
              <w:pStyle w:val="aa"/>
              <w:jc w:val="left"/>
            </w:pPr>
            <w:r>
              <w:t>Комплекс технического обслуживания и ремонта, отдел кадров</w:t>
            </w:r>
          </w:p>
        </w:tc>
        <w:tc>
          <w:tcPr>
            <w:tcW w:w="1357" w:type="dxa"/>
            <w:vAlign w:val="center"/>
          </w:tcPr>
          <w:p w:rsidR="00EE2181" w:rsidRPr="00077125" w:rsidRDefault="00EE2181" w:rsidP="00EE2181">
            <w:pPr>
              <w:pStyle w:val="aa"/>
              <w:ind w:left="-132" w:firstLine="132"/>
              <w:jc w:val="left"/>
            </w:pPr>
            <w:r>
              <w:lastRenderedPageBreak/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Производство сборки и сдачи автомобилей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04505. Участок сборки двигателей и узлов, линия сборки двигателей и узлов - Бригада 100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jc w:val="left"/>
            </w:pPr>
            <w:r>
              <w:t>04505.33А.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 w:rsidRPr="00391629"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 w:rsidR="007E329C">
              <w:t>лужба технического обслуживания и ремонта корпусных систем</w:t>
            </w:r>
            <w:r w:rsidR="007E329C">
              <w:t xml:space="preserve">, </w:t>
            </w:r>
            <w:r>
              <w:t>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04505. Участок сборки двигателей и узлов, линия сборки двигателей и узлов - Бригада 151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04505.35.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6B6435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Default="00EE2181" w:rsidP="00EE2181">
            <w:r w:rsidRPr="006B6435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04505.36.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6B6435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Default="00EE2181" w:rsidP="00EE2181">
            <w:r w:rsidRPr="004407D0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04505.37.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4407D0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04505.38А.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4407D0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Default="00EE2181" w:rsidP="00EE2181">
            <w:r w:rsidRPr="004407D0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04505.58А. Слесарь ме</w:t>
            </w:r>
            <w:r>
              <w:lastRenderedPageBreak/>
              <w:t>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>Организовать рацио</w:t>
            </w:r>
            <w:r>
              <w:lastRenderedPageBreak/>
              <w:t>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 xml:space="preserve">Снижение времени  </w:t>
            </w:r>
            <w:r>
              <w:lastRenderedPageBreak/>
              <w:t xml:space="preserve">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4407D0">
              <w:rPr>
                <w:sz w:val="20"/>
              </w:rPr>
              <w:lastRenderedPageBreak/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lastRenderedPageBreak/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04505.65А.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9656F3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Default="00EE2181" w:rsidP="00EE2181">
            <w:r w:rsidRPr="009656F3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04505.69А.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9656F3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Default="00EE2181" w:rsidP="00EE2181">
            <w:r w:rsidRPr="009656F3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04019. Производственно-диспетчерский отдел - Бригада 000</w:t>
            </w:r>
          </w:p>
        </w:tc>
        <w:tc>
          <w:tcPr>
            <w:tcW w:w="2261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04019. Производственно-диспетчерский отдел - Бригада 910</w:t>
            </w:r>
          </w:p>
        </w:tc>
        <w:tc>
          <w:tcPr>
            <w:tcW w:w="2261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EE2181" w:rsidRPr="00AE3533" w:rsidRDefault="00EE2181" w:rsidP="00EE2181">
            <w:pPr>
              <w:pStyle w:val="aa"/>
            </w:pPr>
            <w:r>
              <w:t>---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04019. Производственно-диспетчерский отдел - Бригада 920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04019.88А. Грузчик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рациональную планировку оборудования  в помещении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 w:rsidRPr="00391629"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04019. Производственно-диспетчерский отдел - Бригада 930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04019.90. Лифтер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 w:rsidRPr="00391629"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04302. Участок сборки грузовых кузовов - Бригада 211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04302.91.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D74D44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 xml:space="preserve">лужба технического обслуживания и ремонта корпусных систем, дирекция по персоналу, </w:t>
            </w:r>
            <w:r>
              <w:lastRenderedPageBreak/>
              <w:t>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04302.92А.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Default="007E329C" w:rsidP="007E329C">
            <w:r w:rsidRPr="00D74D44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04304. Участок сборки легковых кузовов - Бригада 411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04304.94А.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 w:rsidRPr="00391629"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37400. Комплекс технического обслуживания и ремонта - Бригада 810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37400.96А. Слесарь-ремонтник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</w:tcPr>
          <w:p w:rsidR="00EE2181" w:rsidRPr="00391629" w:rsidRDefault="00EE2181" w:rsidP="00EE2181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04501. Участок сборки легковых автомобилей, линия сборки легковых автомобилей - Бригада 111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04501.98. Слесарь механосборочных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F964A1">
            <w:pPr>
              <w:pStyle w:val="aa"/>
              <w:jc w:val="left"/>
            </w:pPr>
            <w:r>
              <w:t xml:space="preserve">Производство сборки и сдачи автомобилей, </w:t>
            </w:r>
            <w:r w:rsidR="00F964A1">
              <w:t>с</w:t>
            </w:r>
            <w:r>
              <w:t>лужба технического обслуживания и ремонта корпусных систем,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</w:tcPr>
          <w:p w:rsidR="00EE2181" w:rsidRPr="00391629" w:rsidRDefault="00EE2181" w:rsidP="00EE2181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Default="00EE2181" w:rsidP="00EE218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EE2181" w:rsidRPr="004908F7" w:rsidRDefault="00EE2181" w:rsidP="00EE2181">
            <w:pPr>
              <w:rPr>
                <w:sz w:val="20"/>
              </w:rPr>
            </w:pPr>
            <w:r>
              <w:rPr>
                <w:sz w:val="20"/>
              </w:rPr>
              <w:t>Производство сборки и сдачи автомобилей,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  <w:r>
              <w:t>В работе</w:t>
            </w: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планированию и логистике-Департамент внутренней логистики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EE2181" w:rsidRPr="00AE3533" w:rsidTr="00EE2181">
        <w:trPr>
          <w:jc w:val="center"/>
        </w:trPr>
        <w:tc>
          <w:tcPr>
            <w:tcW w:w="2434" w:type="dxa"/>
            <w:vAlign w:val="center"/>
          </w:tcPr>
          <w:p w:rsidR="00EE2181" w:rsidRPr="00C04E4C" w:rsidRDefault="00EE2181" w:rsidP="00EE2181">
            <w:pPr>
              <w:pStyle w:val="aa"/>
              <w:rPr>
                <w:i/>
              </w:rPr>
            </w:pPr>
            <w:r>
              <w:rPr>
                <w:i/>
              </w:rPr>
              <w:t>77720. Цех внутризаводского транспорта-</w:t>
            </w:r>
            <w:r>
              <w:rPr>
                <w:i/>
              </w:rPr>
              <w:lastRenderedPageBreak/>
              <w:t>Участок ремонта автомототранспорта-Бригада 470</w:t>
            </w:r>
          </w:p>
        </w:tc>
        <w:tc>
          <w:tcPr>
            <w:tcW w:w="2261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2166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69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4457" w:type="dxa"/>
            <w:vAlign w:val="center"/>
          </w:tcPr>
          <w:p w:rsidR="00EE2181" w:rsidRDefault="00EE2181" w:rsidP="00EE2181">
            <w:pPr>
              <w:pStyle w:val="aa"/>
            </w:pPr>
          </w:p>
        </w:tc>
        <w:tc>
          <w:tcPr>
            <w:tcW w:w="1357" w:type="dxa"/>
            <w:vAlign w:val="center"/>
          </w:tcPr>
          <w:p w:rsidR="00EE2181" w:rsidRDefault="00EE2181" w:rsidP="00EE2181">
            <w:pPr>
              <w:pStyle w:val="aa"/>
            </w:pPr>
          </w:p>
        </w:tc>
      </w:tr>
      <w:tr w:rsidR="002A502E" w:rsidRPr="00AE3533" w:rsidTr="002A502E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jc w:val="left"/>
            </w:pPr>
            <w:r>
              <w:t>77720.99А. Аккумуляторщик</w:t>
            </w: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2A502E" w:rsidRDefault="002A502E" w:rsidP="002A502E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2A502E" w:rsidRPr="004908F7" w:rsidRDefault="002A502E" w:rsidP="002A502E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  <w:r>
              <w:t>В работе</w:t>
            </w:r>
          </w:p>
        </w:tc>
      </w:tr>
      <w:tr w:rsidR="002A502E" w:rsidRPr="00AE3533" w:rsidTr="002A502E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jc w:val="left"/>
            </w:pPr>
            <w:r>
              <w:t>77720.101А. Аккумуляторщик</w:t>
            </w: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2A502E" w:rsidRDefault="002A502E" w:rsidP="002A502E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2A502E" w:rsidRPr="004908F7" w:rsidRDefault="002A502E" w:rsidP="002A502E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  <w:r>
              <w:t>В работе</w:t>
            </w:r>
          </w:p>
        </w:tc>
      </w:tr>
      <w:tr w:rsidR="002A502E" w:rsidRPr="00AE3533" w:rsidTr="00EE2181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rPr>
                <w:i/>
              </w:rPr>
            </w:pPr>
            <w:r>
              <w:rPr>
                <w:i/>
              </w:rPr>
              <w:t>77720. Цех внутризаводского транспорта-Участок ремонта автомототранспорта-Бригада 460</w:t>
            </w:r>
          </w:p>
        </w:tc>
        <w:tc>
          <w:tcPr>
            <w:tcW w:w="2261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</w:tr>
      <w:tr w:rsidR="002A502E" w:rsidRPr="00AE3533" w:rsidTr="00EE2181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rPr>
                <w:i/>
              </w:rPr>
            </w:pPr>
            <w:r>
              <w:rPr>
                <w:i/>
              </w:rPr>
              <w:t>77720. Цех внутризаводского транспорта-Участок ремонта автомототранспорта-Бригада 480</w:t>
            </w:r>
          </w:p>
        </w:tc>
        <w:tc>
          <w:tcPr>
            <w:tcW w:w="2261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2A502E" w:rsidRPr="00AE3533" w:rsidRDefault="002A502E" w:rsidP="002A502E">
            <w:pPr>
              <w:pStyle w:val="aa"/>
            </w:pPr>
            <w:r>
              <w:t>---</w:t>
            </w:r>
          </w:p>
        </w:tc>
      </w:tr>
      <w:tr w:rsidR="002A502E" w:rsidRPr="00AE3533" w:rsidTr="00EE2181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rPr>
                <w:i/>
              </w:rPr>
            </w:pPr>
            <w:r>
              <w:rPr>
                <w:i/>
              </w:rPr>
              <w:t>77720. Цех внутризаводского транспорта-Участок ремонта автомототранспорта-Бригада 400</w:t>
            </w: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</w:p>
        </w:tc>
        <w:tc>
          <w:tcPr>
            <w:tcW w:w="1369" w:type="dxa"/>
            <w:vAlign w:val="center"/>
          </w:tcPr>
          <w:p w:rsidR="002A502E" w:rsidRDefault="002A502E" w:rsidP="002A502E">
            <w:pPr>
              <w:pStyle w:val="aa"/>
            </w:pPr>
          </w:p>
        </w:tc>
        <w:tc>
          <w:tcPr>
            <w:tcW w:w="4457" w:type="dxa"/>
            <w:vAlign w:val="center"/>
          </w:tcPr>
          <w:p w:rsidR="002A502E" w:rsidRDefault="002A502E" w:rsidP="002A502E">
            <w:pPr>
              <w:pStyle w:val="aa"/>
            </w:pP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</w:p>
        </w:tc>
      </w:tr>
      <w:tr w:rsidR="002A502E" w:rsidRPr="00AE3533" w:rsidTr="002A502E">
        <w:trPr>
          <w:jc w:val="center"/>
        </w:trPr>
        <w:tc>
          <w:tcPr>
            <w:tcW w:w="2434" w:type="dxa"/>
            <w:vAlign w:val="center"/>
          </w:tcPr>
          <w:p w:rsidR="002A502E" w:rsidRPr="00C04E4C" w:rsidRDefault="002A502E" w:rsidP="002A502E">
            <w:pPr>
              <w:pStyle w:val="aa"/>
              <w:jc w:val="left"/>
            </w:pPr>
            <w:r>
              <w:t>77720.108А. Слесарь по ремонту автомобилей</w:t>
            </w: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2A502E" w:rsidRDefault="002A502E" w:rsidP="002A502E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2A502E" w:rsidRPr="004908F7" w:rsidRDefault="002A502E" w:rsidP="002A502E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  <w:r>
              <w:t>В работе</w:t>
            </w:r>
          </w:p>
        </w:tc>
      </w:tr>
      <w:tr w:rsidR="002A502E" w:rsidRPr="00AE3533" w:rsidTr="002A502E">
        <w:trPr>
          <w:jc w:val="center"/>
        </w:trPr>
        <w:tc>
          <w:tcPr>
            <w:tcW w:w="2434" w:type="dxa"/>
            <w:vAlign w:val="center"/>
          </w:tcPr>
          <w:p w:rsidR="002A502E" w:rsidRDefault="002A502E" w:rsidP="002A502E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2A502E" w:rsidRPr="00391629" w:rsidRDefault="002A502E" w:rsidP="002A502E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2A502E" w:rsidRPr="007E329C" w:rsidRDefault="002A502E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</w:t>
            </w:r>
            <w:r w:rsidR="00B96471" w:rsidRPr="007E329C">
              <w:rPr>
                <w:sz w:val="20"/>
              </w:rPr>
              <w:t xml:space="preserve">внутризаводского </w:t>
            </w:r>
            <w:r w:rsidRPr="007E329C">
              <w:rPr>
                <w:sz w:val="20"/>
              </w:rPr>
              <w:t>транспорта</w:t>
            </w:r>
            <w:r w:rsidR="00B96471" w:rsidRPr="007E329C">
              <w:rPr>
                <w:sz w:val="20"/>
              </w:rPr>
              <w:t xml:space="preserve">, </w:t>
            </w:r>
            <w:r w:rsidR="007E329C">
              <w:rPr>
                <w:sz w:val="20"/>
              </w:rPr>
              <w:t>с</w:t>
            </w:r>
            <w:r w:rsidR="007E329C" w:rsidRPr="007E329C">
              <w:rPr>
                <w:sz w:val="20"/>
              </w:rPr>
              <w:t>лужба технического обслуживания и ремонта корпусных систем</w:t>
            </w:r>
            <w:r w:rsidR="00B96471" w:rsidRPr="007E329C">
              <w:rPr>
                <w:sz w:val="20"/>
              </w:rPr>
              <w:t>, дирекция по персоналу</w:t>
            </w:r>
            <w:r w:rsidRPr="007E329C">
              <w:rPr>
                <w:sz w:val="2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  <w:r>
              <w:t>В работе</w:t>
            </w:r>
          </w:p>
        </w:tc>
      </w:tr>
      <w:tr w:rsidR="002A502E" w:rsidRPr="00AE3533" w:rsidTr="002A502E">
        <w:trPr>
          <w:jc w:val="center"/>
        </w:trPr>
        <w:tc>
          <w:tcPr>
            <w:tcW w:w="2434" w:type="dxa"/>
            <w:vAlign w:val="center"/>
          </w:tcPr>
          <w:p w:rsidR="002A502E" w:rsidRDefault="002A502E" w:rsidP="002A502E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2A502E" w:rsidRDefault="002A502E" w:rsidP="002A502E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2A502E" w:rsidRDefault="002A502E" w:rsidP="002A502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2A502E" w:rsidRDefault="002A502E" w:rsidP="002A502E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2A502E" w:rsidRPr="004908F7" w:rsidRDefault="002A502E" w:rsidP="002A502E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2A502E" w:rsidRDefault="002A502E" w:rsidP="002A502E">
            <w:pPr>
              <w:pStyle w:val="aa"/>
            </w:pPr>
            <w:r>
              <w:t>В работе</w:t>
            </w:r>
          </w:p>
        </w:tc>
      </w:tr>
      <w:tr w:rsidR="00B96471" w:rsidRPr="00AE3533" w:rsidTr="00500561">
        <w:trPr>
          <w:jc w:val="center"/>
        </w:trPr>
        <w:tc>
          <w:tcPr>
            <w:tcW w:w="2434" w:type="dxa"/>
            <w:vAlign w:val="center"/>
          </w:tcPr>
          <w:p w:rsidR="00B96471" w:rsidRPr="00C04E4C" w:rsidRDefault="00B96471" w:rsidP="00B96471">
            <w:pPr>
              <w:pStyle w:val="aa"/>
              <w:jc w:val="left"/>
            </w:pPr>
            <w:r>
              <w:t>77720.110А. Слесарь по ремонту автомобилей</w:t>
            </w: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B96471" w:rsidRPr="00391629" w:rsidRDefault="00B96471" w:rsidP="00B96471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B96471" w:rsidRPr="004908F7" w:rsidRDefault="007E329C" w:rsidP="00B96471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Default="00B96471" w:rsidP="00B9647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B96471" w:rsidRDefault="00B96471" w:rsidP="00B96471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B96471" w:rsidRPr="004908F7" w:rsidRDefault="00B96471" w:rsidP="00B96471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Pr="00C04E4C" w:rsidRDefault="00B96471" w:rsidP="00B96471">
            <w:pPr>
              <w:pStyle w:val="aa"/>
              <w:jc w:val="left"/>
            </w:pPr>
            <w:r>
              <w:t>77720.121А. Слесарь по ремонту и обслуживанию перегрузочных машин</w:t>
            </w: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B96471" w:rsidRDefault="00B96471" w:rsidP="00B96471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B96471" w:rsidRPr="004908F7" w:rsidRDefault="00B96471" w:rsidP="00B96471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Default="00B96471" w:rsidP="00B9647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</w:t>
            </w:r>
            <w:r>
              <w:lastRenderedPageBreak/>
              <w:t>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lastRenderedPageBreak/>
              <w:t xml:space="preserve">Снижение времени  </w:t>
            </w:r>
            <w:r>
              <w:lastRenderedPageBreak/>
              <w:t xml:space="preserve">воздействия шума </w:t>
            </w:r>
          </w:p>
        </w:tc>
        <w:tc>
          <w:tcPr>
            <w:tcW w:w="1369" w:type="dxa"/>
          </w:tcPr>
          <w:p w:rsidR="00B96471" w:rsidRPr="00391629" w:rsidRDefault="00B96471" w:rsidP="00B96471">
            <w:pPr>
              <w:rPr>
                <w:sz w:val="20"/>
              </w:rPr>
            </w:pPr>
            <w:r w:rsidRPr="00391629">
              <w:rPr>
                <w:sz w:val="20"/>
              </w:rPr>
              <w:lastRenderedPageBreak/>
              <w:t>2022-2023гг</w:t>
            </w:r>
          </w:p>
        </w:tc>
        <w:tc>
          <w:tcPr>
            <w:tcW w:w="4457" w:type="dxa"/>
          </w:tcPr>
          <w:p w:rsidR="00B96471" w:rsidRPr="004908F7" w:rsidRDefault="007E329C" w:rsidP="00B96471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</w:t>
            </w:r>
            <w:r w:rsidRPr="007E329C">
              <w:rPr>
                <w:sz w:val="20"/>
              </w:rPr>
              <w:lastRenderedPageBreak/>
              <w:t>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lastRenderedPageBreak/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Default="00B96471" w:rsidP="00B9647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B96471" w:rsidRDefault="00B96471" w:rsidP="00B96471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B96471" w:rsidRPr="004908F7" w:rsidRDefault="00B96471" w:rsidP="00B96471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Pr="00C04E4C" w:rsidRDefault="00B96471" w:rsidP="00B96471">
            <w:pPr>
              <w:pStyle w:val="aa"/>
              <w:jc w:val="left"/>
            </w:pPr>
            <w:r>
              <w:t>77720.124А. Слесарь по ремонту и обслуживанию перегрузочных машин</w:t>
            </w: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B96471" w:rsidRPr="00391629" w:rsidRDefault="00B96471" w:rsidP="00B96471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B96471" w:rsidRPr="004908F7" w:rsidRDefault="007E329C" w:rsidP="00B96471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B96471" w:rsidRPr="00AE3533" w:rsidTr="002A502E">
        <w:trPr>
          <w:jc w:val="center"/>
        </w:trPr>
        <w:tc>
          <w:tcPr>
            <w:tcW w:w="2434" w:type="dxa"/>
            <w:vAlign w:val="center"/>
          </w:tcPr>
          <w:p w:rsidR="00B96471" w:rsidRDefault="00B96471" w:rsidP="00B9647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B96471" w:rsidRDefault="00B96471" w:rsidP="00B9647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B96471" w:rsidRDefault="00B96471" w:rsidP="00B9647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B96471" w:rsidRDefault="00B96471" w:rsidP="00B96471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B96471" w:rsidRPr="004908F7" w:rsidRDefault="00B96471" w:rsidP="00B96471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B96471" w:rsidRDefault="00B96471" w:rsidP="00B96471">
            <w:pPr>
              <w:pStyle w:val="aa"/>
            </w:pPr>
            <w:r>
              <w:t>В работе</w:t>
            </w:r>
          </w:p>
        </w:tc>
      </w:tr>
      <w:tr w:rsidR="007E329C" w:rsidRPr="00AE3533" w:rsidTr="00C50017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77720.127. Слесарь по топливной аппаратуре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CA4F4C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77720.128. Слесарь-ремонтник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77720.129А. Слесарь-сантехник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77720.131А. Слесарь-электрик по ремонту электрооборудования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77720.133А. Слесарь-электрик по ремонту электрооборудования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F04008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77720.135. Электрогазосварщик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Организовать рациональные режимы труда  </w:t>
            </w:r>
            <w:r>
              <w:lastRenderedPageBreak/>
              <w:t>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 xml:space="preserve">лужба технического обслуживания и ремонта корпусных </w:t>
            </w:r>
            <w:r w:rsidRPr="007E329C">
              <w:rPr>
                <w:sz w:val="20"/>
              </w:rPr>
              <w:lastRenderedPageBreak/>
              <w:t>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F03B19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77720.136. Электрогазосварщик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9A072F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975DD5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77720.137. Электрогазосварщик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77720.138. Токарь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77720. Цех внутризаводского транспорта-Участок ремонта автомототранспорта-Бригада 450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77720.139А. Электромонтер по ремонту и обслуживанию электрооборудования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Управление непроизводственной логистики-Вспомогательные склады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74000.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74200. Участок непроизводственных складов-Бригада 500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74200.147. Грузчик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процесса. 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74200. Участок непроизводственных складов-Бригада 650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74100. Участок производственных складов-Бригада 500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74100. Участок производственных складов-Бригада 650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74100. Участок производственных складов-Бригада 800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74200. Участок непроизводственных складов-Бригада 600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74200.162А. Грузчик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FE71AB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74200. Участок непроизводственных складов-Бригада 150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74200. Участок непроизводственных складов-Бригада 160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74200.166. Машинист крана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</w:tcPr>
          <w:p w:rsidR="007E329C" w:rsidRPr="00391629" w:rsidRDefault="007E329C" w:rsidP="007E329C">
            <w:pPr>
              <w:rPr>
                <w:sz w:val="20"/>
              </w:rPr>
            </w:pPr>
            <w:r w:rsidRPr="00391629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 w:rsidRPr="007E329C">
              <w:rPr>
                <w:sz w:val="20"/>
              </w:rPr>
              <w:t xml:space="preserve">Цех  внутризаводского транспорта, </w:t>
            </w:r>
            <w:r>
              <w:rPr>
                <w:sz w:val="20"/>
              </w:rPr>
              <w:t>с</w:t>
            </w:r>
            <w:r w:rsidRPr="007E329C">
              <w:rPr>
                <w:sz w:val="20"/>
              </w:rPr>
              <w:t>лужба технического обслуживания и ремонта корпусных систем, дирекция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3E5F4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  <w:r>
              <w:rPr>
                <w:sz w:val="20"/>
              </w:rPr>
              <w:t>, дирекция по закупкам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2A502E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Организовать рациональные режимы труда  </w:t>
            </w:r>
            <w:r>
              <w:lastRenderedPageBreak/>
              <w:t>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lastRenderedPageBreak/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</w:t>
            </w:r>
          </w:p>
        </w:tc>
        <w:tc>
          <w:tcPr>
            <w:tcW w:w="4457" w:type="dxa"/>
          </w:tcPr>
          <w:p w:rsidR="007E329C" w:rsidRPr="004908F7" w:rsidRDefault="007E329C" w:rsidP="007E329C">
            <w:pPr>
              <w:rPr>
                <w:sz w:val="20"/>
              </w:rPr>
            </w:pPr>
            <w:r>
              <w:rPr>
                <w:sz w:val="20"/>
              </w:rPr>
              <w:t>Цех внутризаводского транспорта, дирекция по персоналу, управление главного технолога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планированию и логистике-Департамент внешней логистики-Служба управление грузоперевозками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09835. Цех отгрузки товарных автомобилей-Бригада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09836. Цех отгрузки товарных автомобилей-Участок приемки автомобилей-Бригада 100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F964A1" w:rsidRPr="00AE3533" w:rsidTr="00D15972">
        <w:trPr>
          <w:jc w:val="center"/>
        </w:trPr>
        <w:tc>
          <w:tcPr>
            <w:tcW w:w="2434" w:type="dxa"/>
            <w:vAlign w:val="center"/>
          </w:tcPr>
          <w:p w:rsidR="00F964A1" w:rsidRPr="00C04E4C" w:rsidRDefault="00F964A1" w:rsidP="00F964A1">
            <w:pPr>
              <w:pStyle w:val="aa"/>
              <w:jc w:val="left"/>
            </w:pPr>
            <w:r>
              <w:t>09836.172А. Водитель автомобиля</w:t>
            </w:r>
          </w:p>
        </w:tc>
        <w:tc>
          <w:tcPr>
            <w:tcW w:w="2261" w:type="dxa"/>
            <w:vAlign w:val="center"/>
          </w:tcPr>
          <w:p w:rsidR="00F964A1" w:rsidRDefault="00F964A1" w:rsidP="00F964A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F964A1" w:rsidRDefault="00F964A1" w:rsidP="00F964A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</w:tcPr>
          <w:p w:rsidR="00F964A1" w:rsidRPr="00F964A1" w:rsidRDefault="00F964A1" w:rsidP="00F964A1">
            <w:pPr>
              <w:rPr>
                <w:sz w:val="20"/>
              </w:rPr>
            </w:pPr>
            <w:r w:rsidRPr="00F964A1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F964A1" w:rsidRPr="004908F7" w:rsidRDefault="00F964A1" w:rsidP="00F964A1">
            <w:pPr>
              <w:rPr>
                <w:sz w:val="20"/>
              </w:rPr>
            </w:pPr>
            <w:r>
              <w:rPr>
                <w:sz w:val="20"/>
              </w:rPr>
              <w:t>Цех отгрузки товарных автомобилей, дирекция по персоналу, дирекция по закупкам</w:t>
            </w:r>
          </w:p>
        </w:tc>
        <w:tc>
          <w:tcPr>
            <w:tcW w:w="1357" w:type="dxa"/>
            <w:vAlign w:val="center"/>
          </w:tcPr>
          <w:p w:rsidR="00F964A1" w:rsidRDefault="00F964A1" w:rsidP="00F964A1">
            <w:pPr>
              <w:pStyle w:val="aa"/>
            </w:pPr>
            <w:r>
              <w:t>В работе</w:t>
            </w:r>
          </w:p>
        </w:tc>
      </w:tr>
      <w:tr w:rsidR="00F964A1" w:rsidRPr="00AE3533" w:rsidTr="00D15972">
        <w:trPr>
          <w:jc w:val="center"/>
        </w:trPr>
        <w:tc>
          <w:tcPr>
            <w:tcW w:w="2434" w:type="dxa"/>
            <w:vAlign w:val="center"/>
          </w:tcPr>
          <w:p w:rsidR="00F964A1" w:rsidRDefault="00F964A1" w:rsidP="00F964A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F964A1" w:rsidRDefault="00F964A1" w:rsidP="00F964A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F964A1" w:rsidRDefault="00F964A1" w:rsidP="00F964A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</w:tcPr>
          <w:p w:rsidR="00F964A1" w:rsidRPr="00F964A1" w:rsidRDefault="00F964A1" w:rsidP="00F964A1">
            <w:pPr>
              <w:rPr>
                <w:sz w:val="20"/>
              </w:rPr>
            </w:pPr>
            <w:r w:rsidRPr="00F964A1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F964A1" w:rsidRPr="004908F7" w:rsidRDefault="00F964A1" w:rsidP="00F964A1">
            <w:pPr>
              <w:rPr>
                <w:sz w:val="20"/>
              </w:rPr>
            </w:pPr>
            <w:r>
              <w:rPr>
                <w:sz w:val="20"/>
              </w:rPr>
              <w:t>Цех отгрузки товарных автомобилей, дирекция по персоналу, дирекция по закупкам</w:t>
            </w:r>
          </w:p>
        </w:tc>
        <w:tc>
          <w:tcPr>
            <w:tcW w:w="1357" w:type="dxa"/>
            <w:vAlign w:val="center"/>
          </w:tcPr>
          <w:p w:rsidR="00F964A1" w:rsidRDefault="00F964A1" w:rsidP="00F964A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09836. Цех отгрузки товарных автомобилей-Участок приемки автомобилей-Бригада 300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09837. Цех отгрузки товарных автомобилей-Участок отгрузки автомобилей-Бригада 100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F964A1" w:rsidRPr="00AE3533" w:rsidTr="004350DF">
        <w:trPr>
          <w:jc w:val="center"/>
        </w:trPr>
        <w:tc>
          <w:tcPr>
            <w:tcW w:w="2434" w:type="dxa"/>
            <w:vAlign w:val="center"/>
          </w:tcPr>
          <w:p w:rsidR="00F964A1" w:rsidRPr="00C04E4C" w:rsidRDefault="00F964A1" w:rsidP="00F964A1">
            <w:pPr>
              <w:pStyle w:val="aa"/>
              <w:jc w:val="left"/>
            </w:pPr>
            <w:r>
              <w:t>09837.181А. Водитель автомобиля</w:t>
            </w:r>
          </w:p>
        </w:tc>
        <w:tc>
          <w:tcPr>
            <w:tcW w:w="2261" w:type="dxa"/>
            <w:vAlign w:val="center"/>
          </w:tcPr>
          <w:p w:rsidR="00F964A1" w:rsidRDefault="00F964A1" w:rsidP="00F964A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F964A1" w:rsidRDefault="00F964A1" w:rsidP="00F964A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</w:tcPr>
          <w:p w:rsidR="00F964A1" w:rsidRPr="00F964A1" w:rsidRDefault="00F964A1" w:rsidP="00F964A1">
            <w:pPr>
              <w:rPr>
                <w:sz w:val="20"/>
              </w:rPr>
            </w:pPr>
            <w:r w:rsidRPr="00F964A1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F964A1" w:rsidRPr="004908F7" w:rsidRDefault="00F964A1" w:rsidP="00F964A1">
            <w:pPr>
              <w:rPr>
                <w:sz w:val="20"/>
              </w:rPr>
            </w:pPr>
            <w:r>
              <w:rPr>
                <w:sz w:val="20"/>
              </w:rPr>
              <w:t>Цех отгрузки товарных автомобилей, дирекция по персоналу, дирекция по закупкам</w:t>
            </w:r>
          </w:p>
        </w:tc>
        <w:tc>
          <w:tcPr>
            <w:tcW w:w="1357" w:type="dxa"/>
            <w:vAlign w:val="center"/>
          </w:tcPr>
          <w:p w:rsidR="00F964A1" w:rsidRDefault="00F964A1" w:rsidP="00F964A1">
            <w:pPr>
              <w:pStyle w:val="aa"/>
            </w:pPr>
            <w:r>
              <w:t>В работе</w:t>
            </w:r>
          </w:p>
        </w:tc>
      </w:tr>
      <w:tr w:rsidR="00F964A1" w:rsidRPr="00AE3533" w:rsidTr="004350DF">
        <w:trPr>
          <w:jc w:val="center"/>
        </w:trPr>
        <w:tc>
          <w:tcPr>
            <w:tcW w:w="2434" w:type="dxa"/>
            <w:vAlign w:val="center"/>
          </w:tcPr>
          <w:p w:rsidR="00F964A1" w:rsidRDefault="00F964A1" w:rsidP="00F964A1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F964A1" w:rsidRDefault="00F964A1" w:rsidP="00F964A1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F964A1" w:rsidRDefault="00F964A1" w:rsidP="00F964A1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69" w:type="dxa"/>
          </w:tcPr>
          <w:p w:rsidR="00F964A1" w:rsidRPr="00F964A1" w:rsidRDefault="00F964A1" w:rsidP="00F964A1">
            <w:pPr>
              <w:rPr>
                <w:sz w:val="20"/>
              </w:rPr>
            </w:pPr>
            <w:r w:rsidRPr="00F964A1">
              <w:rPr>
                <w:sz w:val="20"/>
              </w:rPr>
              <w:t>2022-2023гг</w:t>
            </w:r>
          </w:p>
        </w:tc>
        <w:tc>
          <w:tcPr>
            <w:tcW w:w="4457" w:type="dxa"/>
          </w:tcPr>
          <w:p w:rsidR="00F964A1" w:rsidRPr="004908F7" w:rsidRDefault="00F964A1" w:rsidP="00F964A1">
            <w:pPr>
              <w:rPr>
                <w:sz w:val="20"/>
              </w:rPr>
            </w:pPr>
            <w:r>
              <w:rPr>
                <w:sz w:val="20"/>
              </w:rPr>
              <w:t>Цех отгрузки товарных автомобилей, дирекция по персоналу, дирекция по закупкам</w:t>
            </w:r>
          </w:p>
        </w:tc>
        <w:tc>
          <w:tcPr>
            <w:tcW w:w="1357" w:type="dxa"/>
            <w:vAlign w:val="center"/>
          </w:tcPr>
          <w:p w:rsidR="00F964A1" w:rsidRDefault="00F964A1" w:rsidP="00F964A1">
            <w:pPr>
              <w:pStyle w:val="aa"/>
            </w:pPr>
            <w: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09837. Цех отгрузки товарных автомобилей-Участок отгрузки автомобилей-Бригада 200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09837. Цех отгрузки товарных автомобилей-Участок отгрузки автомобилей-Бригада 300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Департамент охраны </w:t>
            </w:r>
            <w:r>
              <w:rPr>
                <w:b/>
                <w:i/>
              </w:rPr>
              <w:lastRenderedPageBreak/>
              <w:t>труда промышленной, пожарной безопасности и экологии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10250.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10251. Отдел охраны труда и техники безопасности-Бригада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10252. Группа по гражданской обороне, защиты от чрезвычайных ситуаций и пожарной безопасности-Бригада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группа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10256.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Отдел охраны окружающей среды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10254.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СГИ-Бригада 000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00030.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главного инженера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13050. Управление главного энергетика. Служба технического обслуживания и ремонта корпусных систем. 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12712. Управление главного механика. Комплекс технического обслуживания и ремонта оснастки, специнструмента и промэлектроники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13051. Управление главного энергетика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планированию и логистике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29100. Департамент контроля материалов-Бригада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29110. Департамент контроля материалов-Отдел контроля инженерных изменений-Бригада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29120. Департамент контроля материалов-Отдел циклического пересчета-Бригада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29130. Департамент контроля материалов-Отдел учета несоответсвующей продукции-Бригада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28240. Служба поддержки логистических процессов-Бригада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28241. Служба поддержки логистических процессов-Отдел автоматизации логистических процессов-Бригада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28242. Служба поддержки логистических процессов-Отдел развития и поддержки логистических процессов-Бригада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28242. Служба поддержки логистических процессов-Отдел развития и поддержки логистических процессов-Бригада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28243. Служба поддержки логистических процессов-Отдел оптимизации затрат на упаковку-Бригада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 xml:space="preserve">09920. Департамент </w:t>
            </w:r>
            <w:r>
              <w:rPr>
                <w:i/>
              </w:rPr>
              <w:lastRenderedPageBreak/>
              <w:t>внешней логистики-Служба управления поставками-Отдел транспортной логистики-Бригада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lastRenderedPageBreak/>
              <w:t>Мероприятия отсут</w:t>
            </w:r>
            <w:r>
              <w:lastRenderedPageBreak/>
              <w:t>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lastRenderedPageBreak/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главного механика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12010. Группа учета ТОиР технологического оборудования-Бригада 120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12020. Группа анализа простоев оборудования-Бригада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12030. Группа по грузоподъемным механизмам-Бригада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12040. Группа диагностики состояния оборудования-Бригада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12050. Группа сопровождения ремонтов-Бригада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12060. Группа обеспечения тмц для рэн и ведения договоров-Бригада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12070. Группа проектирования запасных частей для рэн-Бригада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12080. Группа ремонта гидравлики и пневматики-Бриагада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12080. Группа ремонта гидравлики и пневматики-Бриагада 130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12015. Группа проектирования подвесного транспорта и сооружений-Бригада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Прессовый цех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02519. Производственно-диспетчерский отдел-</w:t>
            </w:r>
            <w:r>
              <w:rPr>
                <w:i/>
              </w:rPr>
              <w:lastRenderedPageBreak/>
              <w:t>Бригада 000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02519.277. Начальник участка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02519.279. Диспетчер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  <w:r w:rsidRPr="00762181">
              <w:rPr>
                <w:sz w:val="20"/>
              </w:rP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02519. Производственно-диспетчерский отдел-Бригада 910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02519.282. Оператор электронно-вычислительных и вычислительных машин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02519.283А. Кладовщик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  <w:r w:rsidRPr="00762181">
              <w:rPr>
                <w:sz w:val="20"/>
              </w:rP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02519.285А. Оператор электронно-вычислительных и вычислительных машин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02519.287А. Кладовщик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  <w:r w:rsidRPr="00762181">
              <w:rPr>
                <w:sz w:val="20"/>
              </w:rP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02519.289. Оператор электронно-вычислительных и вычислительных машин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02520. Группа по качеству-Бригада 000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02520.292. Аудитор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02520. Группа по качеству-Бригада 370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02520.294. Контролер котельных, холодноштамповочных и давильных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02520.295. Контролер котельных, холодноштамповочных и давильных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  <w:r w:rsidRPr="00762181">
              <w:rPr>
                <w:sz w:val="20"/>
              </w:rP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lastRenderedPageBreak/>
              <w:t>02520.296. Контролер котельных, холодноштамповочных и давильных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Pr="00762181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02520.297. Контролер котельных, холодноштамповочных и давильных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</w:tcPr>
          <w:p w:rsidR="007E329C" w:rsidRPr="00762181" w:rsidRDefault="007E329C" w:rsidP="007E329C">
            <w:pPr>
              <w:jc w:val="center"/>
              <w:rPr>
                <w:sz w:val="20"/>
              </w:rPr>
            </w:pPr>
            <w:r w:rsidRPr="00762181">
              <w:rPr>
                <w:sz w:val="20"/>
              </w:rPr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02520.298. Контролер котельных, холодноштамповочных и давильных работ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02515. Технологическая группа-Бригада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37252. Комплекс технического обслуживания и ремонта-Бригада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02504. Участок средней штамповки - Бригада 411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02504.307. Штамповщик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воздействия шума.  </w:t>
            </w:r>
          </w:p>
        </w:tc>
        <w:tc>
          <w:tcPr>
            <w:tcW w:w="1369" w:type="dxa"/>
            <w:vAlign w:val="center"/>
          </w:tcPr>
          <w:p w:rsidR="007E329C" w:rsidRPr="00D67E59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управление главного технолога,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02505. Участок крупной штамповки ПКК2 - Бригада 000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02505.308. Начальник участка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воздействия шума.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37252. Комплекс технического обслуживания и ремонта - Бригада 820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37252.309. Слесарь-ремонтник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отдыха.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воздействия шума.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Pr="00D67E59" w:rsidRDefault="007E329C" w:rsidP="00F964A1">
            <w:pPr>
              <w:pStyle w:val="aa"/>
              <w:jc w:val="left"/>
            </w:pPr>
            <w:r>
              <w:t xml:space="preserve">Прессовый цех, комплекс технического обслуживания и ремонта, управление главного механика 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производству-Окрасочное производство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 xml:space="preserve">05401. Участок финишной окраски кузовов (Айзенманн)-Бригада </w:t>
            </w:r>
            <w:r>
              <w:rPr>
                <w:i/>
              </w:rPr>
              <w:lastRenderedPageBreak/>
              <w:t>131(141)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05401.310А. Оператор окрасочно-сушильной линии и агрегата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05401.322А. Маляр (пульверизаторщик) 1 класс (бригадир)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05401. Участок финишной окраски кузовов (Айзенманн)-Бригада 131(141) (линия УАЗ)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05401.325А. Маляр (шлифовщик) (2 класс)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05401. Участок финишной окраски кузовов (Айзенманн)-Бригада 131 (141) (окрасочная камера)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05401.336А. Маляр (пульверизаторщик) 1 класс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05401. Участок финишной окраски кузовов (Айзенманн)-Бригада 131(141) (камера исправления крупных дефектов на линии полировки)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bookmarkStart w:id="1" w:name="_GoBack" w:colFirst="4" w:colLast="4"/>
            <w:r>
              <w:t>05401.351А. Маляр (пульверизаторщик) 1 класс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05400. Лаборатория входного контроля лаков и красок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05400.356. Инженер-технолог (вторая категория)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05402. Участок грунтования кузовов-Бригада 211 (221)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05402.357А. Оператор окрасочно-сушильной линии и агрегата (подъем с ПКЦ, отправка кузова)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t>05402.365А. Маляр-шлифовщик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комплекс технического обслуживания и ремонта,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Default="007E329C" w:rsidP="007E329C">
            <w:pPr>
              <w:pStyle w:val="aa"/>
              <w:jc w:val="left"/>
            </w:pP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05404. Участок окраски рам и запасных частей - Бригада 411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jc w:val="left"/>
            </w:pPr>
            <w:r>
              <w:lastRenderedPageBreak/>
              <w:t>05404.380А. Оператор окрасочно-сушильной линии и агрегата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  <w:r>
              <w:t>2022-2023гг.</w:t>
            </w:r>
          </w:p>
        </w:tc>
        <w:tc>
          <w:tcPr>
            <w:tcW w:w="4457" w:type="dxa"/>
            <w:vAlign w:val="center"/>
          </w:tcPr>
          <w:p w:rsidR="007E329C" w:rsidRDefault="007E329C" w:rsidP="00F964A1">
            <w:pPr>
              <w:pStyle w:val="aa"/>
              <w:jc w:val="left"/>
            </w:pPr>
            <w:r>
              <w:t>Окрасочное производство, управление главного технолога, д</w:t>
            </w:r>
            <w:r w:rsidRPr="0095134C">
              <w:t>ирекция по персоналу</w:t>
            </w: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  <w:r w:rsidRPr="00762181">
              <w:t>В работе</w:t>
            </w:r>
          </w:p>
        </w:tc>
      </w:tr>
      <w:bookmarkEnd w:id="1"/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качеству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00093. Департамент управления качеством-Группа улучшения качества (VRT)-Бригада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00094. Департамент управления качеством-Группа аудита готовой продукции и GRC-Бригада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00096. Департамент управления качеством-Отдел приемки спецавтомобилей-Группа приемки специальных автомобилей-Бригада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10303. Отдел главного метролога-лаборатория поверки средств измерения-Бригада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20500. Центральная заводская лаборатория-Группа химических и спектральных исследований-Бригада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00630. Отдел приемки готовой продукции. Участок приемки готовой продукции. Отдел приемки готовой продукции - Бригада 200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развития производственной системы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28100. Служба развития производственной системы бр.№000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28100. Группа постоянного улучшения бр.№000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28100. Группа методологии бр.№000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Дирекция по закупкам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80100.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80200. Департамент закупки материалов и металлопродукции-Бригада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80220. Департамент закупки материалов и металлопродукции-Отдел закупки материалов-Бригада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80230. Департамент закупки материалов и металлопродукции-Отдел закупки металлопродукции-Бригада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80900. Департамент операционных и проектных закупок комплектующих-Бригада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80950. Департамент операционных и проектных закупок комплектующих-Отдел аутсорсинга-Бригада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80910. Департамент операционных и проектных закупок комплектующих-Отдел закупки  систем кузова-Бригада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80920. Департамент операционных и проектных закупок комплектующих-Отдел закупки систем шасси и спецкомплектаций-Бригада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80930. Департамент операционных и проектных закупок комплектующих-Отдел закупки систем силового агрега</w:t>
            </w:r>
            <w:r>
              <w:rPr>
                <w:i/>
              </w:rPr>
              <w:lastRenderedPageBreak/>
              <w:t>та-Бригада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lastRenderedPageBreak/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80940. Департамент операционных и проектных закупок комплектующих-Отдел закупки электрических и электронных систем-Бригада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80600. Департамент непроизводственных закупок-Бригада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80610. Департамент непроизводственных закупок-Отдел закупки инструмента и средств индивидуальной защиты-Бригада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80630. Департамент непроизводственных закупок-Отдел закупки информационной техники и услуг-Бригада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80640. Департамент непроизводственных закупок-Отдел закупки запасных частей для ремонта-Бригада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80650. Департамент непроизводственных закупок-Отдел закупки оборудования, оснастки и услуг инжиниринга-Бригада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80660. Департамент непроизводственных закупок-Отдел закупки логистических услуг-Бригада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80700. Департамент внешней подготовки производства и развития поставщиков-Бригада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80740. Департамент внешней подготовки производства и развития поставщиков-Отдел по внешней подготовке производства-Бригада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80760. Департамент внешней подготовки производства и развития поставщиков-Отдел оценки и развития поставщиков-Бригада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80830. Отдел планирования и анализа-Бригада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80832. Отдел планирования и анализа-Бригада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80831. Отдел планирования и анализа-Бригада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80840. Отдел межзаводской кооперации и реализации ТМЦ и услуг-Бригада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персоналу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73020. Департамент коммуникаций, 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73010. Отдел внутренних коммуникаций, 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73600. Отдел по работе с персоналом основных производств, 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 по правовым вопросам</w:t>
            </w:r>
          </w:p>
        </w:tc>
        <w:tc>
          <w:tcPr>
            <w:tcW w:w="2261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2166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69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4457" w:type="dxa"/>
            <w:vAlign w:val="center"/>
          </w:tcPr>
          <w:p w:rsidR="007E329C" w:rsidRDefault="007E329C" w:rsidP="007E329C">
            <w:pPr>
              <w:pStyle w:val="aa"/>
            </w:pPr>
          </w:p>
        </w:tc>
        <w:tc>
          <w:tcPr>
            <w:tcW w:w="1357" w:type="dxa"/>
            <w:vAlign w:val="center"/>
          </w:tcPr>
          <w:p w:rsidR="007E329C" w:rsidRDefault="007E329C" w:rsidP="007E329C">
            <w:pPr>
              <w:pStyle w:val="aa"/>
            </w:pP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00080.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00181.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00183.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</w:t>
            </w:r>
            <w:r>
              <w:lastRenderedPageBreak/>
              <w:t>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lastRenderedPageBreak/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  <w:tr w:rsidR="007E329C" w:rsidRPr="00AE3533" w:rsidTr="00EE2181">
        <w:trPr>
          <w:jc w:val="center"/>
        </w:trPr>
        <w:tc>
          <w:tcPr>
            <w:tcW w:w="2434" w:type="dxa"/>
            <w:vAlign w:val="center"/>
          </w:tcPr>
          <w:p w:rsidR="007E329C" w:rsidRPr="00C04E4C" w:rsidRDefault="007E329C" w:rsidP="007E329C">
            <w:pPr>
              <w:pStyle w:val="aa"/>
              <w:rPr>
                <w:i/>
              </w:rPr>
            </w:pPr>
            <w:r>
              <w:rPr>
                <w:i/>
              </w:rPr>
              <w:t>00182. Бригада 000</w:t>
            </w:r>
          </w:p>
        </w:tc>
        <w:tc>
          <w:tcPr>
            <w:tcW w:w="2261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166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69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44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  <w:tc>
          <w:tcPr>
            <w:tcW w:w="1357" w:type="dxa"/>
            <w:vAlign w:val="center"/>
          </w:tcPr>
          <w:p w:rsidR="007E329C" w:rsidRPr="00AE3533" w:rsidRDefault="007E329C" w:rsidP="007E329C">
            <w:pPr>
              <w:pStyle w:val="aa"/>
            </w:pPr>
            <w:r>
              <w:t>---</w:t>
            </w:r>
          </w:p>
        </w:tc>
      </w:tr>
    </w:tbl>
    <w:p w:rsidR="00DB70BA" w:rsidRPr="00AE3533" w:rsidRDefault="00DB70BA" w:rsidP="00DB70BA"/>
    <w:p w:rsidR="00DB70BA" w:rsidRPr="00AE3533" w:rsidRDefault="00DB70BA" w:rsidP="00DB70BA">
      <w:r w:rsidRPr="00AE3533">
        <w:t>Дата составления: _________________</w:t>
      </w:r>
    </w:p>
    <w:p w:rsidR="0065289A" w:rsidRPr="00AE3533" w:rsidRDefault="0065289A" w:rsidP="009A1326">
      <w:pPr>
        <w:rPr>
          <w:sz w:val="18"/>
          <w:szCs w:val="18"/>
        </w:rPr>
      </w:pPr>
    </w:p>
    <w:p w:rsidR="009D6532" w:rsidRPr="00AE3533" w:rsidRDefault="009D6532" w:rsidP="009D6532">
      <w:r w:rsidRPr="00AE353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E3533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</w:pPr>
            <w:r>
              <w:t>Руководитель департамента охраны труда, промышленной, пожарной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AE353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</w:pPr>
            <w:r>
              <w:t>Помыткин Н.Е.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</w:pPr>
          </w:p>
        </w:tc>
      </w:tr>
      <w:tr w:rsidR="009D6532" w:rsidRPr="00AE3533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AE3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r w:rsidRPr="00AE3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r w:rsidRPr="00AE3533">
              <w:rPr>
                <w:vertAlign w:val="superscript"/>
              </w:rPr>
              <w:t>(дата)</w:t>
            </w:r>
          </w:p>
        </w:tc>
      </w:tr>
      <w:tr w:rsidR="00C04E4C" w:rsidRPr="00AE3533" w:rsidTr="00B867E9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C04E4C" w:rsidRPr="00C04E4C" w:rsidRDefault="00C04E4C" w:rsidP="00C04E4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Заместитель руководителя департамента по охране труда, промышленной и 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Чугунов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</w:tr>
      <w:tr w:rsidR="00C04E4C" w:rsidRPr="00C04E4C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(дата)</w:t>
            </w:r>
          </w:p>
        </w:tc>
      </w:tr>
    </w:tbl>
    <w:p w:rsidR="009D6532" w:rsidRPr="00AE3533" w:rsidRDefault="009D6532" w:rsidP="009D6532"/>
    <w:p w:rsidR="009D6532" w:rsidRPr="00AE3533" w:rsidRDefault="009D6532" w:rsidP="009D6532">
      <w:r w:rsidRPr="00AE353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E3533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</w:pPr>
            <w:r>
              <w:t>Начальник отдела охраны труда и техники безопасности</w:t>
            </w:r>
          </w:p>
        </w:tc>
        <w:tc>
          <w:tcPr>
            <w:tcW w:w="283" w:type="dxa"/>
            <w:vAlign w:val="bottom"/>
          </w:tcPr>
          <w:p w:rsidR="009D6532" w:rsidRPr="00AE353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</w:pPr>
            <w:r>
              <w:t>Шолохова Е.Н.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</w:pPr>
          </w:p>
        </w:tc>
      </w:tr>
      <w:tr w:rsidR="009D6532" w:rsidRPr="00AE3533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AE35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r w:rsidRPr="00AE35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E3533" w:rsidRDefault="00C04E4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E3533" w:rsidRDefault="009D6532" w:rsidP="009D6532">
            <w:pPr>
              <w:pStyle w:val="aa"/>
              <w:rPr>
                <w:vertAlign w:val="superscript"/>
              </w:rPr>
            </w:pPr>
            <w:r w:rsidRPr="00AE3533">
              <w:rPr>
                <w:vertAlign w:val="superscript"/>
              </w:rPr>
              <w:t>(дата)</w:t>
            </w: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Штерц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(дата)</w:t>
            </w: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Ведущий специалист отдела регламентации, компенсаций и льгот (ОРКиЛ) дирекции по персоналу (ДП)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Морозова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(дата)</w:t>
            </w: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Руководитель департамента управления производством дирекции по 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Буров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(дата)</w:t>
            </w: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Заместитель председателя профкома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  <w:r>
              <w:t>Долгова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E4C" w:rsidRPr="00C04E4C" w:rsidRDefault="00C04E4C" w:rsidP="009D6532">
            <w:pPr>
              <w:pStyle w:val="aa"/>
            </w:pPr>
          </w:p>
        </w:tc>
      </w:tr>
      <w:tr w:rsidR="00C04E4C" w:rsidRPr="00C04E4C" w:rsidTr="00C04E4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4E4C" w:rsidRPr="00C04E4C" w:rsidRDefault="00C04E4C" w:rsidP="009D6532">
            <w:pPr>
              <w:pStyle w:val="aa"/>
              <w:rPr>
                <w:vertAlign w:val="superscript"/>
              </w:rPr>
            </w:pPr>
            <w:r w:rsidRPr="00C04E4C">
              <w:rPr>
                <w:vertAlign w:val="superscript"/>
              </w:rPr>
              <w:t>(дата)</w:t>
            </w:r>
          </w:p>
        </w:tc>
      </w:tr>
    </w:tbl>
    <w:p w:rsidR="00C45714" w:rsidRPr="00AE3533" w:rsidRDefault="00C45714" w:rsidP="00C45714"/>
    <w:p w:rsidR="00C45714" w:rsidRPr="00AE3533" w:rsidRDefault="00C45714" w:rsidP="00C45714">
      <w:r w:rsidRPr="00AE3533">
        <w:t xml:space="preserve">Эксперт(ы) </w:t>
      </w:r>
      <w:r w:rsidR="00056BFC" w:rsidRPr="00AE3533">
        <w:t>организации, проводившей специальную оценку условий труда</w:t>
      </w:r>
      <w:r w:rsidRPr="00AE353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C646D" w:rsidRPr="00C04E4C" w:rsidTr="009C64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04E4C" w:rsidRDefault="00C04E4C" w:rsidP="00C45714">
            <w:pPr>
              <w:pStyle w:val="aa"/>
            </w:pPr>
            <w:r w:rsidRPr="00C04E4C">
              <w:t>5430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04E4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04E4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04E4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04E4C" w:rsidRDefault="00C04E4C" w:rsidP="00C45714">
            <w:pPr>
              <w:pStyle w:val="aa"/>
            </w:pPr>
            <w:r w:rsidRPr="00C04E4C">
              <w:t>Крупин Денис Игоревич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04E4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04E4C" w:rsidRDefault="00C04E4C" w:rsidP="00C45714">
            <w:pPr>
              <w:pStyle w:val="aa"/>
            </w:pPr>
            <w:r>
              <w:t>07.11.2022</w:t>
            </w:r>
          </w:p>
        </w:tc>
      </w:tr>
      <w:tr w:rsidR="009C646D" w:rsidRPr="00C04E4C" w:rsidTr="009C64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C646D" w:rsidRDefault="00C04E4C" w:rsidP="00C45714">
            <w:pPr>
              <w:pStyle w:val="aa"/>
              <w:rPr>
                <w:b/>
                <w:vertAlign w:val="superscript"/>
              </w:rPr>
            </w:pPr>
            <w:r w:rsidRPr="009C64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C646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C646D" w:rsidRDefault="00C04E4C" w:rsidP="00C45714">
            <w:pPr>
              <w:pStyle w:val="aa"/>
              <w:rPr>
                <w:b/>
                <w:vertAlign w:val="superscript"/>
              </w:rPr>
            </w:pPr>
            <w:r w:rsidRPr="009C64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C646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C646D" w:rsidRDefault="00C04E4C" w:rsidP="00C45714">
            <w:pPr>
              <w:pStyle w:val="aa"/>
              <w:rPr>
                <w:b/>
                <w:vertAlign w:val="superscript"/>
              </w:rPr>
            </w:pPr>
            <w:r w:rsidRPr="009C646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C646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C646D" w:rsidRDefault="00C04E4C" w:rsidP="00C45714">
            <w:pPr>
              <w:pStyle w:val="aa"/>
              <w:rPr>
                <w:vertAlign w:val="superscript"/>
              </w:rPr>
            </w:pPr>
            <w:r w:rsidRPr="009C646D">
              <w:rPr>
                <w:vertAlign w:val="superscript"/>
              </w:rPr>
              <w:t>(дата)</w:t>
            </w:r>
          </w:p>
        </w:tc>
      </w:tr>
    </w:tbl>
    <w:p w:rsidR="001B06AD" w:rsidRPr="00AE3533" w:rsidRDefault="001B06AD" w:rsidP="001B06AD"/>
    <w:sectPr w:rsidR="001B06AD" w:rsidRPr="00AE353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6E" w:rsidRDefault="00AD4B6E" w:rsidP="00C04E4C">
      <w:r>
        <w:separator/>
      </w:r>
    </w:p>
  </w:endnote>
  <w:endnote w:type="continuationSeparator" w:id="0">
    <w:p w:rsidR="00AD4B6E" w:rsidRDefault="00AD4B6E" w:rsidP="00C0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6E" w:rsidRDefault="00AD4B6E" w:rsidP="00C04E4C">
      <w:r>
        <w:separator/>
      </w:r>
    </w:p>
  </w:footnote>
  <w:footnote w:type="continuationSeparator" w:id="0">
    <w:p w:rsidR="00AD4B6E" w:rsidRDefault="00AD4B6E" w:rsidP="00C0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32071, Ульяновская область, город Ульяновск, улица Урицкого, дом 70, офис 31/1, 31/2"/>
    <w:docVar w:name="att_org_dop" w:val="Общество с ограниченной ответственностью &quot;Испытательная лаборатория &quot;Безопасность и Контроль&quot; _x000d__x000a_(ООО &quot;ИЛ &quot;Безопасность и Контроль&quot;)_x000d__x000a_432071, Ульяновская область, город Ульяновск, улица Урицкого, дом 70, офис 31/1, 31/2; тел. (8422) 95-20-19, e-mail:952019@bk.ru_x000d__x000a_ОГРН 1187325019012 ИНН 7325162952 КПП 732501001"/>
    <w:docVar w:name="att_org_name" w:val="Общество с ограниченной ответственностью &quot;Испытательная лаборатория &quot;Безопасность и Контроль&quot;"/>
    <w:docVar w:name="att_org_reg_date" w:val="08.09.2022"/>
    <w:docVar w:name="att_org_reg_num" w:val="629"/>
    <w:docVar w:name="boss_fio" w:val="Крупина Анна Александровна"/>
    <w:docVar w:name="ceh_info" w:val=" Общество с ограниченной ответственностью &quot;Ульяновский автомобильный завод&quot; "/>
    <w:docVar w:name="close_doc_flag" w:val="0"/>
    <w:docVar w:name="doc_type" w:val="6"/>
    <w:docVar w:name="org_guid" w:val="0A0875293C1041BF996DF16B094AE574"/>
    <w:docVar w:name="org_id" w:val="1"/>
    <w:docVar w:name="org_name" w:val="     "/>
    <w:docVar w:name="pers_guids" w:val="59E6026474E742F3A2588F4AE5245AE9@124-031-087 95"/>
    <w:docVar w:name="pers_snils" w:val="59E6026474E742F3A2588F4AE5245AE9@124-031-087 95"/>
    <w:docVar w:name="podr_id" w:val="org_1"/>
    <w:docVar w:name="pred_dolg" w:val="Руководитель департамента охраны труда, промышленной, пожарной безопасности и экологии"/>
    <w:docVar w:name="pred_fio" w:val="Помыткин Н.Е."/>
    <w:docVar w:name="rbtd_name" w:val="Общество с ограниченной ответственностью &quot;Ульяновский автомобильный завод&quot;"/>
    <w:docVar w:name="sv_docs" w:val="1"/>
  </w:docVars>
  <w:rsids>
    <w:rsidRoot w:val="00C04E4C"/>
    <w:rsid w:val="0002033E"/>
    <w:rsid w:val="00056BFC"/>
    <w:rsid w:val="00067DDE"/>
    <w:rsid w:val="00077125"/>
    <w:rsid w:val="0007776A"/>
    <w:rsid w:val="00093D2E"/>
    <w:rsid w:val="000C5130"/>
    <w:rsid w:val="00132BA2"/>
    <w:rsid w:val="00155B1F"/>
    <w:rsid w:val="00196135"/>
    <w:rsid w:val="001A7AC3"/>
    <w:rsid w:val="001B06AD"/>
    <w:rsid w:val="00217F1C"/>
    <w:rsid w:val="00237B32"/>
    <w:rsid w:val="00241C30"/>
    <w:rsid w:val="002625A3"/>
    <w:rsid w:val="002A502E"/>
    <w:rsid w:val="003807BA"/>
    <w:rsid w:val="00382A2C"/>
    <w:rsid w:val="00391629"/>
    <w:rsid w:val="003A1C01"/>
    <w:rsid w:val="003A2259"/>
    <w:rsid w:val="003C79E5"/>
    <w:rsid w:val="00450341"/>
    <w:rsid w:val="004673D1"/>
    <w:rsid w:val="00483A6A"/>
    <w:rsid w:val="00495D50"/>
    <w:rsid w:val="004B7161"/>
    <w:rsid w:val="004C1DB0"/>
    <w:rsid w:val="004C6BD0"/>
    <w:rsid w:val="004D3FF5"/>
    <w:rsid w:val="004E5CB1"/>
    <w:rsid w:val="00544A60"/>
    <w:rsid w:val="00547088"/>
    <w:rsid w:val="005567D6"/>
    <w:rsid w:val="005645F0"/>
    <w:rsid w:val="00572AE0"/>
    <w:rsid w:val="00584289"/>
    <w:rsid w:val="005C19B1"/>
    <w:rsid w:val="005F64E6"/>
    <w:rsid w:val="0065289A"/>
    <w:rsid w:val="0067226F"/>
    <w:rsid w:val="006977F3"/>
    <w:rsid w:val="006E662C"/>
    <w:rsid w:val="0070591C"/>
    <w:rsid w:val="00725C51"/>
    <w:rsid w:val="00757C8A"/>
    <w:rsid w:val="007B0276"/>
    <w:rsid w:val="007B178F"/>
    <w:rsid w:val="007C2207"/>
    <w:rsid w:val="007D077D"/>
    <w:rsid w:val="007E329C"/>
    <w:rsid w:val="00820552"/>
    <w:rsid w:val="00823E58"/>
    <w:rsid w:val="008B4051"/>
    <w:rsid w:val="008C0968"/>
    <w:rsid w:val="009647F7"/>
    <w:rsid w:val="009A1326"/>
    <w:rsid w:val="009C646D"/>
    <w:rsid w:val="009D6532"/>
    <w:rsid w:val="00A026A4"/>
    <w:rsid w:val="00A444CF"/>
    <w:rsid w:val="00A567D1"/>
    <w:rsid w:val="00A97E1D"/>
    <w:rsid w:val="00AD4B6E"/>
    <w:rsid w:val="00AE3533"/>
    <w:rsid w:val="00AE427A"/>
    <w:rsid w:val="00B12F45"/>
    <w:rsid w:val="00B1405F"/>
    <w:rsid w:val="00B3448B"/>
    <w:rsid w:val="00B547AC"/>
    <w:rsid w:val="00B5534B"/>
    <w:rsid w:val="00B867E9"/>
    <w:rsid w:val="00B96471"/>
    <w:rsid w:val="00BA560A"/>
    <w:rsid w:val="00BD0A92"/>
    <w:rsid w:val="00C0355B"/>
    <w:rsid w:val="00C04E4C"/>
    <w:rsid w:val="00C45714"/>
    <w:rsid w:val="00C5270E"/>
    <w:rsid w:val="00C93056"/>
    <w:rsid w:val="00CA2E96"/>
    <w:rsid w:val="00CD2568"/>
    <w:rsid w:val="00D11966"/>
    <w:rsid w:val="00DB70BA"/>
    <w:rsid w:val="00DC0F74"/>
    <w:rsid w:val="00DD6622"/>
    <w:rsid w:val="00E25119"/>
    <w:rsid w:val="00E42A83"/>
    <w:rsid w:val="00E458F1"/>
    <w:rsid w:val="00EB7BDE"/>
    <w:rsid w:val="00EC5373"/>
    <w:rsid w:val="00EE2181"/>
    <w:rsid w:val="00F20B98"/>
    <w:rsid w:val="00F262EE"/>
    <w:rsid w:val="00F45433"/>
    <w:rsid w:val="00F835B0"/>
    <w:rsid w:val="00F964A1"/>
    <w:rsid w:val="00FB01B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CD8C7"/>
  <w15:docId w15:val="{120E4C7E-64DE-4579-913D-1C3BE52C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04E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04E4C"/>
    <w:rPr>
      <w:sz w:val="24"/>
    </w:rPr>
  </w:style>
  <w:style w:type="paragraph" w:styleId="ad">
    <w:name w:val="footer"/>
    <w:basedOn w:val="a"/>
    <w:link w:val="ae"/>
    <w:rsid w:val="00C04E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04E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321</TotalTime>
  <Pages>22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Сергей Бобков</dc:creator>
  <cp:lastModifiedBy>Захарова Ольга Маратовна</cp:lastModifiedBy>
  <cp:revision>31</cp:revision>
  <cp:lastPrinted>2022-11-11T10:28:00Z</cp:lastPrinted>
  <dcterms:created xsi:type="dcterms:W3CDTF">2022-11-28T09:58:00Z</dcterms:created>
  <dcterms:modified xsi:type="dcterms:W3CDTF">2022-12-07T11:58:00Z</dcterms:modified>
</cp:coreProperties>
</file>